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2"/>
      </w:tblGrid>
      <w:tr w:rsidR="001F4D40" w:rsidRPr="0083059C" w:rsidTr="0083059C">
        <w:trPr>
          <w:trHeight w:val="1973"/>
        </w:trPr>
        <w:tc>
          <w:tcPr>
            <w:tcW w:w="3492" w:type="dxa"/>
            <w:tcBorders>
              <w:top w:val="nil"/>
              <w:left w:val="nil"/>
              <w:right w:val="nil"/>
            </w:tcBorders>
            <w:vAlign w:val="center"/>
          </w:tcPr>
          <w:p w:rsidR="001F4D40" w:rsidRPr="0083059C" w:rsidRDefault="00DA153C" w:rsidP="0083059C">
            <w:pPr>
              <w:jc w:val="center"/>
              <w:rPr>
                <w:lang w:val="hr-HR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574675</wp:posOffset>
                  </wp:positionH>
                  <wp:positionV relativeFrom="paragraph">
                    <wp:posOffset>170180</wp:posOffset>
                  </wp:positionV>
                  <wp:extent cx="895350" cy="895350"/>
                  <wp:effectExtent l="19050" t="0" r="0" b="0"/>
                  <wp:wrapNone/>
                  <wp:docPr id="6" name="Picture 2" descr="SFZG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FZG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4643755</wp:posOffset>
                  </wp:positionH>
                  <wp:positionV relativeFrom="paragraph">
                    <wp:posOffset>62230</wp:posOffset>
                  </wp:positionV>
                  <wp:extent cx="895350" cy="895350"/>
                  <wp:effectExtent l="19050" t="0" r="0" b="0"/>
                  <wp:wrapNone/>
                  <wp:docPr id="5" name="Picture 2" descr="SFZG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FZG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F4D40" w:rsidRPr="0083059C" w:rsidTr="0083059C">
        <w:tc>
          <w:tcPr>
            <w:tcW w:w="3492" w:type="dxa"/>
            <w:vAlign w:val="center"/>
          </w:tcPr>
          <w:p w:rsidR="001F4D40" w:rsidRPr="0083059C" w:rsidRDefault="001F4D40" w:rsidP="0083059C">
            <w:pPr>
              <w:jc w:val="center"/>
              <w:rPr>
                <w:lang w:val="hr-HR"/>
              </w:rPr>
            </w:pPr>
            <w:r w:rsidRPr="0083059C">
              <w:rPr>
                <w:b/>
                <w:sz w:val="36"/>
                <w:szCs w:val="36"/>
                <w:lang w:val="hr-HR"/>
              </w:rPr>
              <w:t xml:space="preserve">OBRAZAC </w:t>
            </w:r>
            <w:r w:rsidR="009D12FF" w:rsidRPr="0083059C">
              <w:rPr>
                <w:b/>
                <w:sz w:val="36"/>
                <w:szCs w:val="36"/>
                <w:lang w:val="hr-HR"/>
              </w:rPr>
              <w:t>EO</w:t>
            </w:r>
            <w:r w:rsidRPr="0083059C">
              <w:rPr>
                <w:b/>
                <w:sz w:val="36"/>
                <w:szCs w:val="36"/>
                <w:lang w:val="hr-HR"/>
              </w:rPr>
              <w:t>-</w:t>
            </w:r>
            <w:r w:rsidR="009D12FF" w:rsidRPr="0083059C">
              <w:rPr>
                <w:b/>
                <w:sz w:val="36"/>
                <w:szCs w:val="36"/>
                <w:lang w:val="hr-HR"/>
              </w:rPr>
              <w:t>P</w:t>
            </w:r>
          </w:p>
        </w:tc>
      </w:tr>
    </w:tbl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2988"/>
      </w:tblGrid>
      <w:tr w:rsidR="0008788E" w:rsidRPr="0083059C" w:rsidTr="0083059C">
        <w:trPr>
          <w:trHeight w:val="1625"/>
        </w:trPr>
        <w:tc>
          <w:tcPr>
            <w:tcW w:w="2988" w:type="dxa"/>
            <w:vAlign w:val="center"/>
          </w:tcPr>
          <w:p w:rsidR="0008788E" w:rsidRPr="0083059C" w:rsidRDefault="0008788E" w:rsidP="0083059C">
            <w:pPr>
              <w:jc w:val="left"/>
              <w:rPr>
                <w:sz w:val="28"/>
                <w:szCs w:val="28"/>
                <w:lang w:val="hr-HR"/>
              </w:rPr>
            </w:pPr>
            <w:r w:rsidRPr="0083059C">
              <w:rPr>
                <w:sz w:val="28"/>
                <w:szCs w:val="28"/>
                <w:lang w:val="hr-HR"/>
              </w:rPr>
              <w:t>Sveučilište u Zagrebu</w:t>
            </w:r>
          </w:p>
          <w:p w:rsidR="0008788E" w:rsidRPr="0083059C" w:rsidRDefault="0008788E" w:rsidP="0083059C">
            <w:pPr>
              <w:jc w:val="left"/>
              <w:rPr>
                <w:sz w:val="28"/>
                <w:szCs w:val="28"/>
                <w:lang w:val="hr-HR"/>
              </w:rPr>
            </w:pPr>
            <w:r w:rsidRPr="0083059C">
              <w:rPr>
                <w:sz w:val="28"/>
                <w:szCs w:val="28"/>
                <w:lang w:val="hr-HR"/>
              </w:rPr>
              <w:t>Stomatološki fakultet</w:t>
            </w:r>
          </w:p>
          <w:p w:rsidR="0008788E" w:rsidRPr="0083059C" w:rsidRDefault="0008788E" w:rsidP="0083059C">
            <w:pPr>
              <w:jc w:val="left"/>
              <w:rPr>
                <w:sz w:val="28"/>
                <w:szCs w:val="28"/>
                <w:lang w:val="hr-HR"/>
              </w:rPr>
            </w:pPr>
            <w:r w:rsidRPr="0083059C">
              <w:rPr>
                <w:sz w:val="28"/>
                <w:szCs w:val="28"/>
                <w:lang w:val="hr-HR"/>
              </w:rPr>
              <w:t>Gundulićeva 5</w:t>
            </w:r>
          </w:p>
          <w:p w:rsidR="0008788E" w:rsidRPr="0083059C" w:rsidRDefault="0008788E" w:rsidP="0083059C">
            <w:pPr>
              <w:jc w:val="left"/>
              <w:rPr>
                <w:lang w:val="hr-HR"/>
              </w:rPr>
            </w:pPr>
            <w:r w:rsidRPr="0083059C">
              <w:rPr>
                <w:sz w:val="28"/>
                <w:szCs w:val="28"/>
                <w:lang w:val="hr-HR"/>
              </w:rPr>
              <w:t>HR-10000 Zagreb</w:t>
            </w:r>
          </w:p>
        </w:tc>
      </w:tr>
    </w:tbl>
    <w:p w:rsidR="00AD276B" w:rsidRPr="00B21E08" w:rsidRDefault="00AD276B">
      <w:pPr>
        <w:rPr>
          <w:lang w:val="hr-HR"/>
        </w:rPr>
      </w:pPr>
    </w:p>
    <w:p w:rsidR="009351BA" w:rsidRPr="00B21E08" w:rsidRDefault="009351BA">
      <w:pPr>
        <w:rPr>
          <w:lang w:val="hr-HR"/>
        </w:rPr>
      </w:pPr>
    </w:p>
    <w:p w:rsidR="00AD276B" w:rsidRPr="00B21E08" w:rsidRDefault="00AD276B">
      <w:pPr>
        <w:rPr>
          <w:lang w:val="hr-HR"/>
        </w:rPr>
      </w:pPr>
    </w:p>
    <w:p w:rsidR="00AD276B" w:rsidRPr="00B21E08" w:rsidRDefault="00AD276B">
      <w:pPr>
        <w:rPr>
          <w:lang w:val="hr-HR"/>
        </w:rPr>
      </w:pPr>
    </w:p>
    <w:p w:rsidR="00AD276B" w:rsidRPr="00B21E08" w:rsidRDefault="00AD276B">
      <w:pPr>
        <w:rPr>
          <w:lang w:val="hr-HR"/>
        </w:rPr>
      </w:pPr>
    </w:p>
    <w:p w:rsidR="00AD276B" w:rsidRPr="00B21E08" w:rsidRDefault="00AD276B">
      <w:pPr>
        <w:rPr>
          <w:lang w:val="hr-HR"/>
        </w:rPr>
      </w:pPr>
    </w:p>
    <w:p w:rsidR="00AD276B" w:rsidRPr="00B21E08" w:rsidRDefault="00AD276B" w:rsidP="001F4D40">
      <w:pPr>
        <w:tabs>
          <w:tab w:val="left" w:pos="5040"/>
        </w:tabs>
        <w:rPr>
          <w:lang w:val="hr-HR"/>
        </w:rPr>
      </w:pPr>
    </w:p>
    <w:p w:rsidR="00AD276B" w:rsidRPr="00B21E08" w:rsidRDefault="00AD276B">
      <w:pPr>
        <w:rPr>
          <w:lang w:val="hr-HR"/>
        </w:rPr>
      </w:pPr>
    </w:p>
    <w:p w:rsidR="00B21E08" w:rsidRDefault="00B21E08" w:rsidP="0008788E">
      <w:pPr>
        <w:jc w:val="left"/>
        <w:rPr>
          <w:b/>
          <w:sz w:val="36"/>
          <w:szCs w:val="36"/>
          <w:lang w:val="hr-HR"/>
        </w:rPr>
      </w:pPr>
      <w:r w:rsidRPr="00B21E08">
        <w:rPr>
          <w:b/>
          <w:sz w:val="12"/>
          <w:szCs w:val="12"/>
          <w:lang w:val="hr-HR"/>
        </w:rPr>
        <w:tab/>
      </w:r>
    </w:p>
    <w:p w:rsidR="00942894" w:rsidRDefault="00942894" w:rsidP="00AD276B">
      <w:pPr>
        <w:jc w:val="center"/>
        <w:rPr>
          <w:b/>
          <w:sz w:val="36"/>
          <w:szCs w:val="36"/>
          <w:lang w:val="hr-HR"/>
        </w:rPr>
      </w:pPr>
    </w:p>
    <w:p w:rsidR="00AD276B" w:rsidRPr="009D12FF" w:rsidRDefault="00AD276B" w:rsidP="00AD276B">
      <w:pPr>
        <w:jc w:val="center"/>
        <w:rPr>
          <w:b/>
          <w:sz w:val="36"/>
          <w:szCs w:val="36"/>
          <w:lang w:val="hr-HR"/>
        </w:rPr>
      </w:pPr>
      <w:r w:rsidRPr="00B21E08">
        <w:rPr>
          <w:b/>
          <w:sz w:val="36"/>
          <w:szCs w:val="36"/>
          <w:lang w:val="hr-HR"/>
        </w:rPr>
        <w:t xml:space="preserve">PRIJAVA ZA </w:t>
      </w:r>
      <w:r w:rsidR="009D12FF" w:rsidRPr="009D12FF">
        <w:rPr>
          <w:b/>
          <w:sz w:val="36"/>
          <w:szCs w:val="36"/>
          <w:lang w:val="hr-HR"/>
        </w:rPr>
        <w:t>ETIČKU OCJENU ISTRAŽIVANJA</w:t>
      </w:r>
    </w:p>
    <w:p w:rsidR="00B21E08" w:rsidRPr="00942894" w:rsidRDefault="009D12FF" w:rsidP="00942894">
      <w:pPr>
        <w:pStyle w:val="Heading3"/>
        <w:rPr>
          <w:szCs w:val="24"/>
        </w:rPr>
      </w:pPr>
      <w:r w:rsidRPr="00942894">
        <w:t>Istraživač/-ica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5875"/>
      </w:tblGrid>
      <w:tr w:rsidR="009D12FF" w:rsidRPr="0083059C" w:rsidTr="0083059C">
        <w:trPr>
          <w:jc w:val="center"/>
        </w:trPr>
        <w:tc>
          <w:tcPr>
            <w:tcW w:w="2635" w:type="dxa"/>
            <w:vAlign w:val="center"/>
          </w:tcPr>
          <w:p w:rsidR="009D12FF" w:rsidRPr="0083059C" w:rsidRDefault="009D12FF" w:rsidP="0083059C">
            <w:pPr>
              <w:tabs>
                <w:tab w:val="right" w:pos="1002"/>
              </w:tabs>
              <w:jc w:val="right"/>
              <w:rPr>
                <w:b/>
                <w:sz w:val="20"/>
                <w:lang w:val="hr-HR"/>
              </w:rPr>
            </w:pPr>
            <w:r w:rsidRPr="0083059C">
              <w:rPr>
                <w:b/>
                <w:sz w:val="20"/>
                <w:lang w:val="hr-HR"/>
              </w:rPr>
              <w:t>ime:</w:t>
            </w:r>
          </w:p>
        </w:tc>
        <w:tc>
          <w:tcPr>
            <w:tcW w:w="5875" w:type="dxa"/>
          </w:tcPr>
          <w:p w:rsidR="009D12FF" w:rsidRPr="0083059C" w:rsidRDefault="009D12FF" w:rsidP="0083059C">
            <w:pPr>
              <w:tabs>
                <w:tab w:val="right" w:pos="1002"/>
              </w:tabs>
              <w:rPr>
                <w:b/>
                <w:sz w:val="20"/>
                <w:lang w:val="hr-HR"/>
              </w:rPr>
            </w:pPr>
          </w:p>
        </w:tc>
      </w:tr>
      <w:tr w:rsidR="009D12FF" w:rsidRPr="0083059C" w:rsidTr="0083059C">
        <w:trPr>
          <w:jc w:val="center"/>
        </w:trPr>
        <w:tc>
          <w:tcPr>
            <w:tcW w:w="2635" w:type="dxa"/>
            <w:vAlign w:val="center"/>
          </w:tcPr>
          <w:p w:rsidR="009D12FF" w:rsidRPr="0083059C" w:rsidRDefault="009D12FF" w:rsidP="0083059C">
            <w:pPr>
              <w:tabs>
                <w:tab w:val="right" w:pos="1002"/>
              </w:tabs>
              <w:jc w:val="right"/>
              <w:rPr>
                <w:b/>
                <w:sz w:val="20"/>
                <w:lang w:val="hr-HR"/>
              </w:rPr>
            </w:pPr>
            <w:r w:rsidRPr="0083059C">
              <w:rPr>
                <w:b/>
                <w:sz w:val="20"/>
                <w:lang w:val="hr-HR"/>
              </w:rPr>
              <w:t>prezime:</w:t>
            </w:r>
          </w:p>
        </w:tc>
        <w:tc>
          <w:tcPr>
            <w:tcW w:w="5875" w:type="dxa"/>
          </w:tcPr>
          <w:p w:rsidR="009D12FF" w:rsidRPr="0083059C" w:rsidRDefault="009D12FF" w:rsidP="0083059C">
            <w:pPr>
              <w:tabs>
                <w:tab w:val="right" w:pos="1002"/>
              </w:tabs>
              <w:rPr>
                <w:b/>
                <w:sz w:val="20"/>
                <w:lang w:val="hr-HR"/>
              </w:rPr>
            </w:pPr>
          </w:p>
        </w:tc>
      </w:tr>
      <w:tr w:rsidR="009D12FF" w:rsidRPr="0083059C" w:rsidTr="0083059C">
        <w:trPr>
          <w:jc w:val="center"/>
        </w:trPr>
        <w:tc>
          <w:tcPr>
            <w:tcW w:w="2635" w:type="dxa"/>
            <w:vAlign w:val="center"/>
          </w:tcPr>
          <w:p w:rsidR="009D12FF" w:rsidRPr="0083059C" w:rsidRDefault="009D12FF" w:rsidP="0083059C">
            <w:pPr>
              <w:tabs>
                <w:tab w:val="right" w:pos="1002"/>
              </w:tabs>
              <w:jc w:val="right"/>
              <w:rPr>
                <w:b/>
                <w:sz w:val="20"/>
                <w:lang w:val="hr-HR"/>
              </w:rPr>
            </w:pPr>
            <w:r w:rsidRPr="0083059C">
              <w:rPr>
                <w:b/>
                <w:sz w:val="20"/>
                <w:lang w:val="hr-HR"/>
              </w:rPr>
              <w:t>zavod/katedra:</w:t>
            </w:r>
          </w:p>
        </w:tc>
        <w:tc>
          <w:tcPr>
            <w:tcW w:w="5875" w:type="dxa"/>
          </w:tcPr>
          <w:p w:rsidR="009D12FF" w:rsidRPr="0083059C" w:rsidRDefault="009D12FF" w:rsidP="0083059C">
            <w:pPr>
              <w:tabs>
                <w:tab w:val="right" w:pos="1002"/>
              </w:tabs>
              <w:rPr>
                <w:b/>
                <w:sz w:val="20"/>
                <w:lang w:val="hr-HR"/>
              </w:rPr>
            </w:pPr>
          </w:p>
        </w:tc>
      </w:tr>
      <w:tr w:rsidR="009D12FF" w:rsidRPr="0083059C" w:rsidTr="0083059C">
        <w:trPr>
          <w:jc w:val="center"/>
        </w:trPr>
        <w:tc>
          <w:tcPr>
            <w:tcW w:w="2635" w:type="dxa"/>
            <w:vAlign w:val="center"/>
          </w:tcPr>
          <w:p w:rsidR="009D12FF" w:rsidRPr="0083059C" w:rsidRDefault="009D12FF" w:rsidP="0083059C">
            <w:pPr>
              <w:tabs>
                <w:tab w:val="right" w:pos="1002"/>
              </w:tabs>
              <w:jc w:val="right"/>
              <w:rPr>
                <w:b/>
                <w:sz w:val="20"/>
                <w:lang w:val="hr-HR"/>
              </w:rPr>
            </w:pPr>
            <w:r w:rsidRPr="0083059C">
              <w:rPr>
                <w:b/>
                <w:sz w:val="20"/>
                <w:lang w:val="hr-HR"/>
              </w:rPr>
              <w:t>adresa za dopisivanje:</w:t>
            </w:r>
          </w:p>
        </w:tc>
        <w:tc>
          <w:tcPr>
            <w:tcW w:w="5875" w:type="dxa"/>
          </w:tcPr>
          <w:p w:rsidR="009D12FF" w:rsidRPr="0083059C" w:rsidRDefault="009D12FF" w:rsidP="0083059C">
            <w:pPr>
              <w:tabs>
                <w:tab w:val="right" w:pos="1002"/>
              </w:tabs>
              <w:rPr>
                <w:b/>
                <w:sz w:val="20"/>
                <w:lang w:val="hr-HR"/>
              </w:rPr>
            </w:pPr>
          </w:p>
          <w:p w:rsidR="009D12FF" w:rsidRPr="0083059C" w:rsidRDefault="009D12FF" w:rsidP="0083059C">
            <w:pPr>
              <w:tabs>
                <w:tab w:val="right" w:pos="1002"/>
              </w:tabs>
              <w:rPr>
                <w:b/>
                <w:sz w:val="20"/>
                <w:lang w:val="hr-HR"/>
              </w:rPr>
            </w:pPr>
          </w:p>
          <w:p w:rsidR="009D12FF" w:rsidRPr="0083059C" w:rsidRDefault="009D12FF" w:rsidP="0083059C">
            <w:pPr>
              <w:tabs>
                <w:tab w:val="right" w:pos="1002"/>
              </w:tabs>
              <w:rPr>
                <w:b/>
                <w:sz w:val="20"/>
                <w:lang w:val="hr-HR"/>
              </w:rPr>
            </w:pPr>
          </w:p>
        </w:tc>
      </w:tr>
      <w:tr w:rsidR="009D12FF" w:rsidRPr="0083059C" w:rsidTr="0083059C">
        <w:trPr>
          <w:jc w:val="center"/>
        </w:trPr>
        <w:tc>
          <w:tcPr>
            <w:tcW w:w="2635" w:type="dxa"/>
          </w:tcPr>
          <w:p w:rsidR="009D12FF" w:rsidRPr="0083059C" w:rsidRDefault="009D12FF" w:rsidP="0083059C">
            <w:pPr>
              <w:tabs>
                <w:tab w:val="right" w:pos="1002"/>
              </w:tabs>
              <w:jc w:val="right"/>
              <w:rPr>
                <w:b/>
                <w:sz w:val="20"/>
                <w:lang w:val="hr-HR"/>
              </w:rPr>
            </w:pPr>
            <w:r w:rsidRPr="0083059C">
              <w:rPr>
                <w:b/>
                <w:sz w:val="20"/>
                <w:lang w:val="hr-HR"/>
              </w:rPr>
              <w:t>telefon:</w:t>
            </w:r>
          </w:p>
        </w:tc>
        <w:tc>
          <w:tcPr>
            <w:tcW w:w="5875" w:type="dxa"/>
          </w:tcPr>
          <w:p w:rsidR="009D12FF" w:rsidRPr="0083059C" w:rsidRDefault="009D12FF" w:rsidP="0083059C">
            <w:pPr>
              <w:tabs>
                <w:tab w:val="right" w:pos="1002"/>
              </w:tabs>
              <w:rPr>
                <w:b/>
                <w:sz w:val="20"/>
                <w:lang w:val="hr-HR"/>
              </w:rPr>
            </w:pPr>
          </w:p>
        </w:tc>
      </w:tr>
      <w:tr w:rsidR="009D12FF" w:rsidRPr="0083059C" w:rsidTr="0083059C">
        <w:trPr>
          <w:jc w:val="center"/>
        </w:trPr>
        <w:tc>
          <w:tcPr>
            <w:tcW w:w="2635" w:type="dxa"/>
          </w:tcPr>
          <w:p w:rsidR="009D12FF" w:rsidRPr="0083059C" w:rsidRDefault="009D12FF" w:rsidP="0083059C">
            <w:pPr>
              <w:tabs>
                <w:tab w:val="right" w:pos="1002"/>
              </w:tabs>
              <w:jc w:val="right"/>
              <w:rPr>
                <w:b/>
                <w:sz w:val="20"/>
                <w:lang w:val="hr-HR"/>
              </w:rPr>
            </w:pPr>
            <w:r w:rsidRPr="0083059C">
              <w:rPr>
                <w:b/>
                <w:sz w:val="20"/>
                <w:lang w:val="hr-HR"/>
              </w:rPr>
              <w:t>fax:</w:t>
            </w:r>
          </w:p>
        </w:tc>
        <w:tc>
          <w:tcPr>
            <w:tcW w:w="5875" w:type="dxa"/>
          </w:tcPr>
          <w:p w:rsidR="009D12FF" w:rsidRPr="0083059C" w:rsidRDefault="009D12FF" w:rsidP="0083059C">
            <w:pPr>
              <w:tabs>
                <w:tab w:val="right" w:pos="1002"/>
              </w:tabs>
              <w:rPr>
                <w:b/>
                <w:sz w:val="20"/>
                <w:lang w:val="hr-HR"/>
              </w:rPr>
            </w:pPr>
          </w:p>
        </w:tc>
      </w:tr>
      <w:tr w:rsidR="009D12FF" w:rsidRPr="0083059C" w:rsidTr="0083059C">
        <w:trPr>
          <w:jc w:val="center"/>
        </w:trPr>
        <w:tc>
          <w:tcPr>
            <w:tcW w:w="2635" w:type="dxa"/>
          </w:tcPr>
          <w:p w:rsidR="009D12FF" w:rsidRPr="0083059C" w:rsidRDefault="009D12FF" w:rsidP="0083059C">
            <w:pPr>
              <w:tabs>
                <w:tab w:val="right" w:pos="1002"/>
              </w:tabs>
              <w:jc w:val="right"/>
              <w:rPr>
                <w:b/>
                <w:sz w:val="20"/>
                <w:lang w:val="hr-HR"/>
              </w:rPr>
            </w:pPr>
            <w:r w:rsidRPr="0083059C">
              <w:rPr>
                <w:b/>
                <w:sz w:val="20"/>
                <w:lang w:val="hr-HR"/>
              </w:rPr>
              <w:t>e-mail:</w:t>
            </w:r>
          </w:p>
        </w:tc>
        <w:tc>
          <w:tcPr>
            <w:tcW w:w="5875" w:type="dxa"/>
          </w:tcPr>
          <w:p w:rsidR="009D12FF" w:rsidRPr="0083059C" w:rsidRDefault="009D12FF" w:rsidP="0083059C">
            <w:pPr>
              <w:tabs>
                <w:tab w:val="right" w:pos="1002"/>
              </w:tabs>
              <w:rPr>
                <w:b/>
                <w:sz w:val="20"/>
                <w:lang w:val="hr-HR"/>
              </w:rPr>
            </w:pPr>
          </w:p>
        </w:tc>
      </w:tr>
    </w:tbl>
    <w:p w:rsidR="009D12FF" w:rsidRPr="009D12FF" w:rsidRDefault="009D12FF" w:rsidP="00942894">
      <w:pPr>
        <w:pStyle w:val="Heading3"/>
      </w:pPr>
      <w:r>
        <w:t>Mentor/-ica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5875"/>
      </w:tblGrid>
      <w:tr w:rsidR="009D12FF" w:rsidRPr="0083059C" w:rsidTr="0083059C">
        <w:trPr>
          <w:jc w:val="center"/>
        </w:trPr>
        <w:tc>
          <w:tcPr>
            <w:tcW w:w="2635" w:type="dxa"/>
            <w:vAlign w:val="center"/>
          </w:tcPr>
          <w:p w:rsidR="009D12FF" w:rsidRPr="0083059C" w:rsidRDefault="009D12FF" w:rsidP="0083059C">
            <w:pPr>
              <w:tabs>
                <w:tab w:val="right" w:pos="1002"/>
              </w:tabs>
              <w:jc w:val="right"/>
              <w:rPr>
                <w:b/>
                <w:sz w:val="20"/>
                <w:lang w:val="hr-HR"/>
              </w:rPr>
            </w:pPr>
            <w:r w:rsidRPr="0083059C">
              <w:rPr>
                <w:b/>
                <w:sz w:val="20"/>
                <w:lang w:val="hr-HR"/>
              </w:rPr>
              <w:t>ime:</w:t>
            </w:r>
          </w:p>
        </w:tc>
        <w:tc>
          <w:tcPr>
            <w:tcW w:w="5875" w:type="dxa"/>
          </w:tcPr>
          <w:p w:rsidR="009D12FF" w:rsidRPr="0083059C" w:rsidRDefault="009D12FF" w:rsidP="0083059C">
            <w:pPr>
              <w:tabs>
                <w:tab w:val="right" w:pos="1002"/>
              </w:tabs>
              <w:rPr>
                <w:b/>
                <w:sz w:val="20"/>
                <w:lang w:val="hr-HR"/>
              </w:rPr>
            </w:pPr>
          </w:p>
        </w:tc>
      </w:tr>
      <w:tr w:rsidR="009D12FF" w:rsidRPr="0083059C" w:rsidTr="0083059C">
        <w:trPr>
          <w:jc w:val="center"/>
        </w:trPr>
        <w:tc>
          <w:tcPr>
            <w:tcW w:w="2635" w:type="dxa"/>
            <w:vAlign w:val="center"/>
          </w:tcPr>
          <w:p w:rsidR="009D12FF" w:rsidRPr="0083059C" w:rsidRDefault="009D12FF" w:rsidP="0083059C">
            <w:pPr>
              <w:tabs>
                <w:tab w:val="right" w:pos="1002"/>
              </w:tabs>
              <w:jc w:val="right"/>
              <w:rPr>
                <w:b/>
                <w:sz w:val="20"/>
                <w:lang w:val="hr-HR"/>
              </w:rPr>
            </w:pPr>
            <w:r w:rsidRPr="0083059C">
              <w:rPr>
                <w:b/>
                <w:sz w:val="20"/>
                <w:lang w:val="hr-HR"/>
              </w:rPr>
              <w:t>prezime:</w:t>
            </w:r>
          </w:p>
        </w:tc>
        <w:tc>
          <w:tcPr>
            <w:tcW w:w="5875" w:type="dxa"/>
          </w:tcPr>
          <w:p w:rsidR="009D12FF" w:rsidRPr="0083059C" w:rsidRDefault="009D12FF" w:rsidP="0083059C">
            <w:pPr>
              <w:tabs>
                <w:tab w:val="right" w:pos="1002"/>
              </w:tabs>
              <w:rPr>
                <w:b/>
                <w:sz w:val="20"/>
                <w:lang w:val="hr-HR"/>
              </w:rPr>
            </w:pPr>
          </w:p>
        </w:tc>
      </w:tr>
      <w:tr w:rsidR="009D12FF" w:rsidRPr="0083059C" w:rsidTr="0083059C">
        <w:trPr>
          <w:jc w:val="center"/>
        </w:trPr>
        <w:tc>
          <w:tcPr>
            <w:tcW w:w="2635" w:type="dxa"/>
            <w:vAlign w:val="center"/>
          </w:tcPr>
          <w:p w:rsidR="009D12FF" w:rsidRPr="0083059C" w:rsidRDefault="009D12FF" w:rsidP="0083059C">
            <w:pPr>
              <w:tabs>
                <w:tab w:val="right" w:pos="1002"/>
              </w:tabs>
              <w:jc w:val="right"/>
              <w:rPr>
                <w:b/>
                <w:sz w:val="20"/>
                <w:lang w:val="hr-HR"/>
              </w:rPr>
            </w:pPr>
            <w:r w:rsidRPr="0083059C">
              <w:rPr>
                <w:b/>
                <w:sz w:val="20"/>
                <w:lang w:val="hr-HR"/>
              </w:rPr>
              <w:t>zavod/katedra:</w:t>
            </w:r>
          </w:p>
        </w:tc>
        <w:tc>
          <w:tcPr>
            <w:tcW w:w="5875" w:type="dxa"/>
          </w:tcPr>
          <w:p w:rsidR="009D12FF" w:rsidRPr="0083059C" w:rsidRDefault="009D12FF" w:rsidP="0083059C">
            <w:pPr>
              <w:tabs>
                <w:tab w:val="right" w:pos="1002"/>
              </w:tabs>
              <w:rPr>
                <w:b/>
                <w:sz w:val="20"/>
                <w:lang w:val="hr-HR"/>
              </w:rPr>
            </w:pPr>
          </w:p>
        </w:tc>
      </w:tr>
      <w:tr w:rsidR="009D12FF" w:rsidRPr="0083059C" w:rsidTr="0083059C">
        <w:trPr>
          <w:jc w:val="center"/>
        </w:trPr>
        <w:tc>
          <w:tcPr>
            <w:tcW w:w="2635" w:type="dxa"/>
            <w:vAlign w:val="center"/>
          </w:tcPr>
          <w:p w:rsidR="009D12FF" w:rsidRPr="0083059C" w:rsidRDefault="009D12FF" w:rsidP="0083059C">
            <w:pPr>
              <w:tabs>
                <w:tab w:val="right" w:pos="1002"/>
              </w:tabs>
              <w:jc w:val="right"/>
              <w:rPr>
                <w:b/>
                <w:sz w:val="20"/>
                <w:lang w:val="hr-HR"/>
              </w:rPr>
            </w:pPr>
            <w:r w:rsidRPr="0083059C">
              <w:rPr>
                <w:b/>
                <w:sz w:val="20"/>
                <w:lang w:val="hr-HR"/>
              </w:rPr>
              <w:t>adresa za dopisivanje:</w:t>
            </w:r>
          </w:p>
        </w:tc>
        <w:tc>
          <w:tcPr>
            <w:tcW w:w="5875" w:type="dxa"/>
          </w:tcPr>
          <w:p w:rsidR="009D12FF" w:rsidRPr="0083059C" w:rsidRDefault="009D12FF" w:rsidP="0083059C">
            <w:pPr>
              <w:tabs>
                <w:tab w:val="right" w:pos="1002"/>
              </w:tabs>
              <w:rPr>
                <w:b/>
                <w:sz w:val="20"/>
                <w:lang w:val="hr-HR"/>
              </w:rPr>
            </w:pPr>
          </w:p>
          <w:p w:rsidR="009D12FF" w:rsidRPr="0083059C" w:rsidRDefault="009D12FF" w:rsidP="0083059C">
            <w:pPr>
              <w:tabs>
                <w:tab w:val="right" w:pos="1002"/>
              </w:tabs>
              <w:rPr>
                <w:b/>
                <w:sz w:val="20"/>
                <w:lang w:val="hr-HR"/>
              </w:rPr>
            </w:pPr>
          </w:p>
          <w:p w:rsidR="009D12FF" w:rsidRPr="0083059C" w:rsidRDefault="009D12FF" w:rsidP="0083059C">
            <w:pPr>
              <w:tabs>
                <w:tab w:val="right" w:pos="1002"/>
              </w:tabs>
              <w:rPr>
                <w:b/>
                <w:sz w:val="20"/>
                <w:lang w:val="hr-HR"/>
              </w:rPr>
            </w:pPr>
          </w:p>
        </w:tc>
      </w:tr>
      <w:tr w:rsidR="009D12FF" w:rsidRPr="0083059C" w:rsidTr="0083059C">
        <w:trPr>
          <w:jc w:val="center"/>
        </w:trPr>
        <w:tc>
          <w:tcPr>
            <w:tcW w:w="2635" w:type="dxa"/>
          </w:tcPr>
          <w:p w:rsidR="009D12FF" w:rsidRPr="0083059C" w:rsidRDefault="009D12FF" w:rsidP="0083059C">
            <w:pPr>
              <w:tabs>
                <w:tab w:val="right" w:pos="1002"/>
              </w:tabs>
              <w:jc w:val="right"/>
              <w:rPr>
                <w:b/>
                <w:sz w:val="20"/>
                <w:lang w:val="hr-HR"/>
              </w:rPr>
            </w:pPr>
            <w:r w:rsidRPr="0083059C">
              <w:rPr>
                <w:b/>
                <w:sz w:val="20"/>
                <w:lang w:val="hr-HR"/>
              </w:rPr>
              <w:t>telefon:</w:t>
            </w:r>
          </w:p>
        </w:tc>
        <w:tc>
          <w:tcPr>
            <w:tcW w:w="5875" w:type="dxa"/>
          </w:tcPr>
          <w:p w:rsidR="009D12FF" w:rsidRPr="0083059C" w:rsidRDefault="009D12FF" w:rsidP="0083059C">
            <w:pPr>
              <w:tabs>
                <w:tab w:val="right" w:pos="1002"/>
              </w:tabs>
              <w:rPr>
                <w:b/>
                <w:sz w:val="20"/>
                <w:lang w:val="hr-HR"/>
              </w:rPr>
            </w:pPr>
          </w:p>
        </w:tc>
      </w:tr>
      <w:tr w:rsidR="009D12FF" w:rsidRPr="0083059C" w:rsidTr="0083059C">
        <w:trPr>
          <w:jc w:val="center"/>
        </w:trPr>
        <w:tc>
          <w:tcPr>
            <w:tcW w:w="2635" w:type="dxa"/>
          </w:tcPr>
          <w:p w:rsidR="009D12FF" w:rsidRPr="0083059C" w:rsidRDefault="009D12FF" w:rsidP="0083059C">
            <w:pPr>
              <w:tabs>
                <w:tab w:val="right" w:pos="1002"/>
              </w:tabs>
              <w:jc w:val="right"/>
              <w:rPr>
                <w:b/>
                <w:sz w:val="20"/>
                <w:lang w:val="hr-HR"/>
              </w:rPr>
            </w:pPr>
            <w:r w:rsidRPr="0083059C">
              <w:rPr>
                <w:b/>
                <w:sz w:val="20"/>
                <w:lang w:val="hr-HR"/>
              </w:rPr>
              <w:t>fax:</w:t>
            </w:r>
          </w:p>
        </w:tc>
        <w:tc>
          <w:tcPr>
            <w:tcW w:w="5875" w:type="dxa"/>
          </w:tcPr>
          <w:p w:rsidR="009D12FF" w:rsidRPr="0083059C" w:rsidRDefault="009D12FF" w:rsidP="0083059C">
            <w:pPr>
              <w:tabs>
                <w:tab w:val="right" w:pos="1002"/>
              </w:tabs>
              <w:rPr>
                <w:b/>
                <w:sz w:val="20"/>
                <w:lang w:val="hr-HR"/>
              </w:rPr>
            </w:pPr>
          </w:p>
        </w:tc>
      </w:tr>
      <w:tr w:rsidR="009D12FF" w:rsidRPr="0083059C" w:rsidTr="0083059C">
        <w:trPr>
          <w:jc w:val="center"/>
        </w:trPr>
        <w:tc>
          <w:tcPr>
            <w:tcW w:w="2635" w:type="dxa"/>
          </w:tcPr>
          <w:p w:rsidR="009D12FF" w:rsidRPr="0083059C" w:rsidRDefault="009D12FF" w:rsidP="0083059C">
            <w:pPr>
              <w:tabs>
                <w:tab w:val="right" w:pos="1002"/>
              </w:tabs>
              <w:jc w:val="right"/>
              <w:rPr>
                <w:b/>
                <w:sz w:val="20"/>
                <w:lang w:val="hr-HR"/>
              </w:rPr>
            </w:pPr>
            <w:r w:rsidRPr="0083059C">
              <w:rPr>
                <w:b/>
                <w:sz w:val="20"/>
                <w:lang w:val="hr-HR"/>
              </w:rPr>
              <w:t>e-mail:</w:t>
            </w:r>
          </w:p>
        </w:tc>
        <w:tc>
          <w:tcPr>
            <w:tcW w:w="5875" w:type="dxa"/>
          </w:tcPr>
          <w:p w:rsidR="009D12FF" w:rsidRPr="0083059C" w:rsidRDefault="009D12FF" w:rsidP="0083059C">
            <w:pPr>
              <w:tabs>
                <w:tab w:val="right" w:pos="1002"/>
              </w:tabs>
              <w:rPr>
                <w:b/>
                <w:sz w:val="20"/>
                <w:lang w:val="hr-HR"/>
              </w:rPr>
            </w:pPr>
          </w:p>
        </w:tc>
      </w:tr>
    </w:tbl>
    <w:p w:rsidR="009D12FF" w:rsidRDefault="009D12FF" w:rsidP="00942894">
      <w:pPr>
        <w:pStyle w:val="Heading3"/>
      </w:pPr>
      <w:r>
        <w:t>Komentor/-ica</w:t>
      </w:r>
    </w:p>
    <w:tbl>
      <w:tblPr>
        <w:tblW w:w="0" w:type="auto"/>
        <w:tblInd w:w="720" w:type="dxa"/>
        <w:tblLook w:val="01E0" w:firstRow="1" w:lastRow="1" w:firstColumn="1" w:lastColumn="1" w:noHBand="0" w:noVBand="0"/>
      </w:tblPr>
      <w:tblGrid>
        <w:gridCol w:w="818"/>
        <w:gridCol w:w="770"/>
      </w:tblGrid>
      <w:tr w:rsidR="009D12FF" w:rsidRPr="0083059C" w:rsidTr="0083059C">
        <w:tc>
          <w:tcPr>
            <w:tcW w:w="818" w:type="dxa"/>
            <w:vAlign w:val="center"/>
          </w:tcPr>
          <w:p w:rsidR="009D12FF" w:rsidRPr="0083059C" w:rsidRDefault="009D12FF" w:rsidP="0083059C">
            <w:pPr>
              <w:tabs>
                <w:tab w:val="right" w:pos="1002"/>
              </w:tabs>
              <w:jc w:val="center"/>
              <w:rPr>
                <w:b/>
                <w:szCs w:val="24"/>
                <w:lang w:val="hr-HR"/>
              </w:rPr>
            </w:pPr>
            <w:r w:rsidRPr="0083059C">
              <w:rPr>
                <w:b/>
                <w:szCs w:val="24"/>
                <w:lang w:val="hr-HR"/>
              </w:rPr>
              <w:t>DA</w:t>
            </w:r>
          </w:p>
        </w:tc>
        <w:tc>
          <w:tcPr>
            <w:tcW w:w="770" w:type="dxa"/>
          </w:tcPr>
          <w:p w:rsidR="009D12FF" w:rsidRPr="0083059C" w:rsidRDefault="009D12FF" w:rsidP="0083059C">
            <w:pPr>
              <w:tabs>
                <w:tab w:val="right" w:pos="1002"/>
              </w:tabs>
              <w:jc w:val="center"/>
              <w:rPr>
                <w:b/>
                <w:szCs w:val="24"/>
                <w:lang w:val="hr-HR"/>
              </w:rPr>
            </w:pPr>
            <w:r w:rsidRPr="0083059C">
              <w:rPr>
                <w:b/>
                <w:szCs w:val="24"/>
                <w:lang w:val="hr-HR"/>
              </w:rPr>
              <w:t>NE</w:t>
            </w:r>
          </w:p>
        </w:tc>
      </w:tr>
    </w:tbl>
    <w:p w:rsidR="009D12FF" w:rsidRPr="00942894" w:rsidRDefault="00942894" w:rsidP="009D12FF">
      <w:pPr>
        <w:rPr>
          <w:rFonts w:cs="Arial"/>
          <w:sz w:val="20"/>
          <w:lang w:val="hr-HR"/>
        </w:rPr>
      </w:pPr>
      <w:r>
        <w:rPr>
          <w:rFonts w:cs="Arial"/>
          <w:sz w:val="20"/>
          <w:lang w:val="hr-HR"/>
        </w:rPr>
        <w:t>*</w:t>
      </w:r>
      <w:r w:rsidR="009D12FF" w:rsidRPr="00942894">
        <w:rPr>
          <w:rFonts w:cs="Arial"/>
          <w:sz w:val="20"/>
          <w:lang w:val="hr-HR"/>
        </w:rPr>
        <w:t>Ukoliko postoji komentor(-i) podatke navedite na posebnom papiru.</w:t>
      </w:r>
    </w:p>
    <w:p w:rsidR="009D12FF" w:rsidRPr="009D12FF" w:rsidRDefault="009D12FF" w:rsidP="00942894">
      <w:pPr>
        <w:pStyle w:val="Heading3"/>
        <w:rPr>
          <w:szCs w:val="24"/>
        </w:rPr>
      </w:pPr>
      <w:r w:rsidRPr="009D12FF">
        <w:t>Naslov istraživanja</w:t>
      </w:r>
      <w:r w:rsidRPr="009D12FF">
        <w:rPr>
          <w:szCs w:val="24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9D12FF" w:rsidRPr="0083059C" w:rsidTr="0083059C">
        <w:tc>
          <w:tcPr>
            <w:tcW w:w="10296" w:type="dxa"/>
          </w:tcPr>
          <w:p w:rsidR="009D12FF" w:rsidRPr="0083059C" w:rsidRDefault="009D12FF" w:rsidP="009D12FF">
            <w:pPr>
              <w:rPr>
                <w:szCs w:val="24"/>
                <w:lang w:val="hr-HR"/>
              </w:rPr>
            </w:pPr>
          </w:p>
        </w:tc>
      </w:tr>
      <w:tr w:rsidR="009D12FF" w:rsidRPr="0083059C" w:rsidTr="0083059C">
        <w:tc>
          <w:tcPr>
            <w:tcW w:w="10296" w:type="dxa"/>
          </w:tcPr>
          <w:p w:rsidR="009D12FF" w:rsidRPr="0083059C" w:rsidRDefault="009D12FF" w:rsidP="009D12FF">
            <w:pPr>
              <w:rPr>
                <w:szCs w:val="24"/>
                <w:lang w:val="hr-HR"/>
              </w:rPr>
            </w:pPr>
          </w:p>
        </w:tc>
      </w:tr>
      <w:tr w:rsidR="009D12FF" w:rsidRPr="0083059C" w:rsidTr="0083059C">
        <w:tc>
          <w:tcPr>
            <w:tcW w:w="10296" w:type="dxa"/>
          </w:tcPr>
          <w:p w:rsidR="009D12FF" w:rsidRPr="0083059C" w:rsidRDefault="009D12FF" w:rsidP="009D12FF">
            <w:pPr>
              <w:rPr>
                <w:szCs w:val="24"/>
                <w:lang w:val="hr-HR"/>
              </w:rPr>
            </w:pPr>
          </w:p>
        </w:tc>
      </w:tr>
    </w:tbl>
    <w:p w:rsidR="009D12FF" w:rsidRPr="009D12FF" w:rsidRDefault="00942894" w:rsidP="00942894">
      <w:pPr>
        <w:pStyle w:val="Heading3"/>
      </w:pPr>
      <w:r>
        <w:t>R</w:t>
      </w:r>
      <w:r w:rsidR="009D12FF" w:rsidRPr="009D12FF">
        <w:t>azina istraživanja:</w:t>
      </w:r>
    </w:p>
    <w:p w:rsidR="009D12FF" w:rsidRPr="00942894" w:rsidRDefault="009D12FF" w:rsidP="00942894">
      <w:pPr>
        <w:numPr>
          <w:ilvl w:val="0"/>
          <w:numId w:val="8"/>
        </w:numPr>
        <w:rPr>
          <w:rFonts w:cs="Arial"/>
          <w:sz w:val="20"/>
          <w:lang w:val="hr-HR"/>
        </w:rPr>
      </w:pPr>
      <w:r w:rsidRPr="00942894">
        <w:rPr>
          <w:rFonts w:cs="Arial"/>
          <w:sz w:val="20"/>
          <w:lang w:val="hr-HR"/>
        </w:rPr>
        <w:t>Doktorat</w:t>
      </w:r>
    </w:p>
    <w:p w:rsidR="009D12FF" w:rsidRPr="00942894" w:rsidRDefault="00142551" w:rsidP="00942894">
      <w:pPr>
        <w:numPr>
          <w:ilvl w:val="0"/>
          <w:numId w:val="8"/>
        </w:numPr>
        <w:rPr>
          <w:rFonts w:cs="Arial"/>
          <w:sz w:val="20"/>
          <w:lang w:val="hr-HR"/>
        </w:rPr>
      </w:pPr>
      <w:r>
        <w:rPr>
          <w:rFonts w:cs="Arial"/>
          <w:sz w:val="20"/>
          <w:lang w:val="hr-HR"/>
        </w:rPr>
        <w:t>Sveuči</w:t>
      </w:r>
      <w:r w:rsidR="005F1CAD">
        <w:rPr>
          <w:rFonts w:cs="Arial"/>
          <w:sz w:val="20"/>
          <w:lang w:val="hr-HR"/>
        </w:rPr>
        <w:t>l</w:t>
      </w:r>
      <w:bookmarkStart w:id="0" w:name="_GoBack"/>
      <w:bookmarkEnd w:id="0"/>
      <w:r>
        <w:rPr>
          <w:rFonts w:cs="Arial"/>
          <w:sz w:val="20"/>
          <w:lang w:val="hr-HR"/>
        </w:rPr>
        <w:t>išn</w:t>
      </w:r>
      <w:r w:rsidR="00DA153C">
        <w:rPr>
          <w:rFonts w:cs="Arial"/>
          <w:sz w:val="20"/>
          <w:lang w:val="hr-HR"/>
        </w:rPr>
        <w:t>i specijalistički rad</w:t>
      </w:r>
    </w:p>
    <w:p w:rsidR="009D12FF" w:rsidRPr="00942894" w:rsidRDefault="009D12FF" w:rsidP="00942894">
      <w:pPr>
        <w:numPr>
          <w:ilvl w:val="0"/>
          <w:numId w:val="8"/>
        </w:numPr>
        <w:rPr>
          <w:rFonts w:cs="Arial"/>
          <w:sz w:val="20"/>
          <w:lang w:val="hr-HR"/>
        </w:rPr>
      </w:pPr>
      <w:r w:rsidRPr="00942894">
        <w:rPr>
          <w:rFonts w:cs="Arial"/>
          <w:sz w:val="20"/>
          <w:lang w:val="hr-HR"/>
        </w:rPr>
        <w:t>Diplomsko</w:t>
      </w:r>
    </w:p>
    <w:p w:rsidR="009D12FF" w:rsidRPr="00942894" w:rsidRDefault="009D12FF" w:rsidP="00942894">
      <w:pPr>
        <w:numPr>
          <w:ilvl w:val="0"/>
          <w:numId w:val="8"/>
        </w:numPr>
        <w:rPr>
          <w:rFonts w:cs="Arial"/>
          <w:sz w:val="20"/>
          <w:lang w:val="hr-HR"/>
        </w:rPr>
      </w:pPr>
      <w:r w:rsidRPr="00942894">
        <w:rPr>
          <w:rFonts w:cs="Arial"/>
          <w:sz w:val="20"/>
          <w:lang w:val="hr-HR"/>
        </w:rPr>
        <w:t>Poslijedoktorsko</w:t>
      </w:r>
    </w:p>
    <w:p w:rsidR="009D12FF" w:rsidRPr="00942894" w:rsidRDefault="009D12FF" w:rsidP="00942894">
      <w:pPr>
        <w:numPr>
          <w:ilvl w:val="0"/>
          <w:numId w:val="8"/>
        </w:numPr>
        <w:rPr>
          <w:rFonts w:cs="Arial"/>
          <w:sz w:val="20"/>
          <w:lang w:val="hr-HR"/>
        </w:rPr>
      </w:pPr>
      <w:r w:rsidRPr="00942894">
        <w:rPr>
          <w:sz w:val="20"/>
          <w:lang w:val="hr-HR"/>
        </w:rPr>
        <w:t>Nešto drugo _____________________________________________</w:t>
      </w:r>
    </w:p>
    <w:p w:rsidR="009D12FF" w:rsidRPr="009D12FF" w:rsidRDefault="009D12FF" w:rsidP="00942894">
      <w:pPr>
        <w:pStyle w:val="Heading3"/>
      </w:pPr>
      <w:r w:rsidRPr="009D12FF">
        <w:t xml:space="preserve">Je li istraživanje dio većeg projekta odobrenog od </w:t>
      </w:r>
      <w:r w:rsidR="00CF3DCB">
        <w:t>MZOŠ-a</w:t>
      </w:r>
      <w:r w:rsidRPr="009D12FF">
        <w:t>?</w:t>
      </w:r>
    </w:p>
    <w:p w:rsidR="009D12FF" w:rsidRPr="009D12FF" w:rsidRDefault="009D12FF" w:rsidP="009D12FF">
      <w:pPr>
        <w:rPr>
          <w:szCs w:val="24"/>
          <w:lang w:val="hr-HR"/>
        </w:rPr>
      </w:pPr>
    </w:p>
    <w:p w:rsidR="009D12FF" w:rsidRPr="009D12FF" w:rsidRDefault="009D12FF" w:rsidP="00942894">
      <w:pPr>
        <w:numPr>
          <w:ilvl w:val="0"/>
          <w:numId w:val="13"/>
        </w:numPr>
        <w:jc w:val="left"/>
        <w:rPr>
          <w:szCs w:val="24"/>
          <w:lang w:val="hr-HR"/>
        </w:rPr>
      </w:pPr>
      <w:r w:rsidRPr="009D12FF">
        <w:rPr>
          <w:szCs w:val="24"/>
          <w:lang w:val="hr-HR"/>
        </w:rPr>
        <w:t xml:space="preserve">DA   Navedite naziv projekta, glavnog istraživača i godinu odobrenja </w:t>
      </w:r>
      <w:r w:rsidR="00942894">
        <w:rPr>
          <w:szCs w:val="24"/>
          <w:lang w:val="hr-HR"/>
        </w:rPr>
        <w:t xml:space="preserve">_______________ </w:t>
      </w:r>
      <w:r w:rsidRPr="009D12FF">
        <w:rPr>
          <w:szCs w:val="24"/>
          <w:lang w:val="hr-HR"/>
        </w:rPr>
        <w:t>_____________________________</w:t>
      </w:r>
      <w:r w:rsidR="00942894">
        <w:rPr>
          <w:szCs w:val="24"/>
          <w:lang w:val="hr-HR"/>
        </w:rPr>
        <w:t>_________________________________________</w:t>
      </w:r>
    </w:p>
    <w:p w:rsidR="009D12FF" w:rsidRPr="009D12FF" w:rsidRDefault="009D12FF" w:rsidP="00942894">
      <w:pPr>
        <w:numPr>
          <w:ilvl w:val="0"/>
          <w:numId w:val="13"/>
        </w:numPr>
        <w:tabs>
          <w:tab w:val="left" w:pos="1800"/>
        </w:tabs>
        <w:rPr>
          <w:szCs w:val="24"/>
          <w:lang w:val="hr-HR"/>
        </w:rPr>
      </w:pPr>
      <w:r w:rsidRPr="009D12FF">
        <w:rPr>
          <w:szCs w:val="24"/>
          <w:lang w:val="hr-HR"/>
        </w:rPr>
        <w:t>NE</w:t>
      </w:r>
    </w:p>
    <w:p w:rsidR="009D12FF" w:rsidRPr="009D12FF" w:rsidRDefault="009D12FF" w:rsidP="009D12FF">
      <w:pPr>
        <w:rPr>
          <w:szCs w:val="24"/>
          <w:lang w:val="hr-HR"/>
        </w:rPr>
      </w:pPr>
    </w:p>
    <w:p w:rsidR="009D12FF" w:rsidRPr="009D12FF" w:rsidRDefault="009D12FF" w:rsidP="009D12FF">
      <w:pPr>
        <w:rPr>
          <w:szCs w:val="24"/>
          <w:lang w:val="hr-HR"/>
        </w:rPr>
      </w:pPr>
    </w:p>
    <w:p w:rsidR="009D12FF" w:rsidRPr="009D12FF" w:rsidRDefault="00942894" w:rsidP="00942894">
      <w:pPr>
        <w:pStyle w:val="Heading3"/>
      </w:pPr>
      <w:r w:rsidRPr="009D12FF">
        <w:t>Predviđeno trajanje istraživanja:</w:t>
      </w:r>
    </w:p>
    <w:p w:rsidR="009D12FF" w:rsidRPr="009D12FF" w:rsidRDefault="009D12FF" w:rsidP="00942894">
      <w:pPr>
        <w:ind w:firstLine="709"/>
        <w:rPr>
          <w:szCs w:val="24"/>
          <w:lang w:val="hr-HR"/>
        </w:rPr>
      </w:pPr>
      <w:r w:rsidRPr="009D12FF">
        <w:rPr>
          <w:szCs w:val="24"/>
          <w:lang w:val="hr-HR"/>
        </w:rPr>
        <w:t>Očekivani početak (datum)</w:t>
      </w:r>
      <w:r w:rsidR="00942894">
        <w:rPr>
          <w:szCs w:val="24"/>
          <w:lang w:val="hr-HR"/>
        </w:rPr>
        <w:t xml:space="preserve">: </w:t>
      </w:r>
      <w:r w:rsidRPr="009D12FF">
        <w:rPr>
          <w:szCs w:val="24"/>
          <w:lang w:val="hr-HR"/>
        </w:rPr>
        <w:t>_______________</w:t>
      </w:r>
    </w:p>
    <w:p w:rsidR="009D12FF" w:rsidRPr="009D12FF" w:rsidRDefault="009D12FF" w:rsidP="00942894">
      <w:pPr>
        <w:ind w:left="709"/>
        <w:rPr>
          <w:szCs w:val="24"/>
          <w:lang w:val="hr-HR"/>
        </w:rPr>
      </w:pPr>
      <w:r w:rsidRPr="009D12FF">
        <w:rPr>
          <w:szCs w:val="24"/>
          <w:lang w:val="hr-HR"/>
        </w:rPr>
        <w:t>Očekivani završetak (datum)</w:t>
      </w:r>
      <w:r w:rsidR="00942894">
        <w:rPr>
          <w:szCs w:val="24"/>
          <w:lang w:val="hr-HR"/>
        </w:rPr>
        <w:t xml:space="preserve">: </w:t>
      </w:r>
      <w:r w:rsidRPr="009D12FF">
        <w:rPr>
          <w:szCs w:val="24"/>
          <w:lang w:val="hr-HR"/>
        </w:rPr>
        <w:t>______________</w:t>
      </w:r>
    </w:p>
    <w:p w:rsidR="009D12FF" w:rsidRPr="009D12FF" w:rsidRDefault="009D12FF" w:rsidP="009D12FF">
      <w:pPr>
        <w:rPr>
          <w:szCs w:val="24"/>
          <w:lang w:val="hr-HR"/>
        </w:rPr>
      </w:pPr>
    </w:p>
    <w:p w:rsidR="009D12FF" w:rsidRPr="009D12FF" w:rsidRDefault="00942894" w:rsidP="00942894">
      <w:pPr>
        <w:pStyle w:val="Heading3"/>
      </w:pPr>
      <w:r w:rsidRPr="009D12FF">
        <w:t>Financiranje projekta:</w:t>
      </w:r>
    </w:p>
    <w:p w:rsidR="009D12FF" w:rsidRPr="009D12FF" w:rsidRDefault="00CF3DCB" w:rsidP="00942894">
      <w:pPr>
        <w:ind w:firstLine="709"/>
        <w:rPr>
          <w:szCs w:val="24"/>
          <w:lang w:val="hr-HR"/>
        </w:rPr>
      </w:pPr>
      <w:r>
        <w:rPr>
          <w:szCs w:val="24"/>
          <w:lang w:val="hr-HR"/>
        </w:rPr>
        <w:t>MZOŠ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 w:rsidR="009D12FF" w:rsidRPr="009D12FF">
        <w:rPr>
          <w:szCs w:val="24"/>
          <w:lang w:val="hr-HR"/>
        </w:rPr>
        <w:t xml:space="preserve"> </w:t>
      </w:r>
      <w:r w:rsidR="00942894">
        <w:rPr>
          <w:szCs w:val="24"/>
          <w:lang w:val="hr-HR"/>
        </w:rPr>
        <w:tab/>
      </w:r>
      <w:r w:rsidR="009D12FF" w:rsidRPr="009D12FF">
        <w:rPr>
          <w:szCs w:val="24"/>
          <w:lang w:val="hr-HR"/>
        </w:rPr>
        <w:t>DA   NE</w:t>
      </w:r>
    </w:p>
    <w:p w:rsidR="009D12FF" w:rsidRPr="009D12FF" w:rsidRDefault="009D12FF" w:rsidP="00942894">
      <w:pPr>
        <w:ind w:left="709"/>
        <w:rPr>
          <w:szCs w:val="24"/>
          <w:lang w:val="hr-HR"/>
        </w:rPr>
      </w:pPr>
      <w:r w:rsidRPr="009D12FF">
        <w:rPr>
          <w:szCs w:val="24"/>
          <w:lang w:val="hr-HR"/>
        </w:rPr>
        <w:t>Sponzor</w:t>
      </w:r>
      <w:r w:rsidRPr="009D12FF">
        <w:rPr>
          <w:szCs w:val="24"/>
          <w:lang w:val="hr-HR"/>
        </w:rPr>
        <w:tab/>
      </w:r>
      <w:r w:rsidRPr="009D12FF">
        <w:rPr>
          <w:szCs w:val="24"/>
          <w:lang w:val="hr-HR"/>
        </w:rPr>
        <w:tab/>
      </w:r>
      <w:r w:rsidRPr="009D12FF">
        <w:rPr>
          <w:szCs w:val="24"/>
          <w:lang w:val="hr-HR"/>
        </w:rPr>
        <w:tab/>
        <w:t>DA   NE</w:t>
      </w:r>
    </w:p>
    <w:p w:rsidR="009D12FF" w:rsidRPr="009D12FF" w:rsidRDefault="009D12FF" w:rsidP="00942894">
      <w:pPr>
        <w:jc w:val="left"/>
        <w:rPr>
          <w:szCs w:val="24"/>
          <w:lang w:val="hr-HR"/>
        </w:rPr>
      </w:pPr>
      <w:r w:rsidRPr="009D12FF">
        <w:rPr>
          <w:szCs w:val="24"/>
          <w:lang w:val="hr-HR"/>
        </w:rPr>
        <w:tab/>
        <w:t>Ako postoji(e), sponzor(i) navedite puni naziv</w:t>
      </w:r>
      <w:r w:rsidR="00942894">
        <w:rPr>
          <w:szCs w:val="24"/>
          <w:lang w:val="hr-HR"/>
        </w:rPr>
        <w:t>:</w:t>
      </w:r>
      <w:r w:rsidRPr="009D12FF">
        <w:rPr>
          <w:szCs w:val="24"/>
          <w:lang w:val="hr-HR"/>
        </w:rPr>
        <w:t>_________________________________</w:t>
      </w:r>
    </w:p>
    <w:p w:rsidR="009D12FF" w:rsidRPr="009D12FF" w:rsidRDefault="009D12FF" w:rsidP="009D12FF">
      <w:pPr>
        <w:rPr>
          <w:szCs w:val="24"/>
          <w:lang w:val="hr-HR"/>
        </w:rPr>
      </w:pPr>
    </w:p>
    <w:p w:rsidR="009D12FF" w:rsidRPr="009D12FF" w:rsidRDefault="00942894" w:rsidP="00942894">
      <w:pPr>
        <w:pStyle w:val="Heading3"/>
      </w:pPr>
      <w:r w:rsidRPr="009D12FF">
        <w:t>Znanstvena/akademska ocjena istraživanja:</w:t>
      </w:r>
    </w:p>
    <w:p w:rsidR="00942894" w:rsidRDefault="00CF3DCB" w:rsidP="00942894">
      <w:pPr>
        <w:numPr>
          <w:ilvl w:val="0"/>
          <w:numId w:val="10"/>
        </w:numPr>
        <w:rPr>
          <w:szCs w:val="24"/>
          <w:lang w:val="hr-HR"/>
        </w:rPr>
      </w:pPr>
      <w:r>
        <w:rPr>
          <w:rFonts w:cs="Arial"/>
          <w:szCs w:val="24"/>
          <w:lang w:val="hr-HR"/>
        </w:rPr>
        <w:t>Fakultetsko</w:t>
      </w:r>
      <w:r w:rsidRPr="009D12FF">
        <w:rPr>
          <w:rFonts w:cs="Arial"/>
          <w:szCs w:val="24"/>
          <w:lang w:val="hr-HR"/>
        </w:rPr>
        <w:t xml:space="preserve"> </w:t>
      </w:r>
      <w:r w:rsidR="009D12FF" w:rsidRPr="009D12FF">
        <w:rPr>
          <w:rFonts w:cs="Arial"/>
          <w:szCs w:val="24"/>
          <w:lang w:val="hr-HR"/>
        </w:rPr>
        <w:t xml:space="preserve">vijeće nije odobrilo istraživanje prije </w:t>
      </w:r>
      <w:r>
        <w:rPr>
          <w:rFonts w:cs="Arial"/>
          <w:szCs w:val="24"/>
          <w:lang w:val="hr-HR"/>
        </w:rPr>
        <w:t>n</w:t>
      </w:r>
      <w:r w:rsidR="009D12FF" w:rsidRPr="009D12FF">
        <w:rPr>
          <w:rFonts w:cs="Arial"/>
          <w:szCs w:val="24"/>
          <w:lang w:val="hr-HR"/>
        </w:rPr>
        <w:t xml:space="preserve">ego što je ono </w:t>
      </w:r>
      <w:r w:rsidR="009D12FF" w:rsidRPr="009D12FF">
        <w:rPr>
          <w:szCs w:val="24"/>
          <w:lang w:val="hr-HR"/>
        </w:rPr>
        <w:t>prijavljeno za etičku ocjenu</w:t>
      </w:r>
    </w:p>
    <w:p w:rsidR="009D12FF" w:rsidRPr="009D12FF" w:rsidRDefault="009D12FF" w:rsidP="00942894">
      <w:pPr>
        <w:numPr>
          <w:ilvl w:val="0"/>
          <w:numId w:val="10"/>
        </w:numPr>
        <w:rPr>
          <w:szCs w:val="24"/>
          <w:lang w:val="hr-HR"/>
        </w:rPr>
      </w:pPr>
      <w:r w:rsidRPr="009D12FF">
        <w:rPr>
          <w:rFonts w:cs="Arial"/>
          <w:szCs w:val="24"/>
          <w:lang w:val="hr-HR"/>
        </w:rPr>
        <w:t>Uz etičku ocjenu neće se tražiti znanstvena ocjena (osim znanstvene recen</w:t>
      </w:r>
      <w:r w:rsidRPr="009D12FF">
        <w:rPr>
          <w:szCs w:val="24"/>
          <w:lang w:val="hr-HR"/>
        </w:rPr>
        <w:t>zije</w:t>
      </w:r>
      <w:r w:rsidR="00942894">
        <w:rPr>
          <w:szCs w:val="24"/>
          <w:lang w:val="hr-HR"/>
        </w:rPr>
        <w:t xml:space="preserve"> </w:t>
      </w:r>
      <w:r w:rsidRPr="009D12FF">
        <w:rPr>
          <w:szCs w:val="24"/>
          <w:lang w:val="hr-HR"/>
        </w:rPr>
        <w:t>u postupku objavljivanja rezultata)</w:t>
      </w:r>
    </w:p>
    <w:p w:rsidR="009D12FF" w:rsidRPr="009D12FF" w:rsidRDefault="009D12FF" w:rsidP="009D12FF">
      <w:pPr>
        <w:rPr>
          <w:szCs w:val="24"/>
          <w:lang w:val="hr-HR"/>
        </w:rPr>
      </w:pPr>
    </w:p>
    <w:p w:rsidR="009D12FF" w:rsidRPr="009D12FF" w:rsidRDefault="00942894" w:rsidP="00942894">
      <w:pPr>
        <w:pStyle w:val="Heading3"/>
      </w:pPr>
      <w:r w:rsidRPr="009D12FF">
        <w:t>Imate li za prove</w:t>
      </w:r>
      <w:r w:rsidR="00CF3DCB">
        <w:t>dbu istraživanja odobrenje od E</w:t>
      </w:r>
      <w:r w:rsidRPr="009D12FF">
        <w:t xml:space="preserve">tičkog povjerenstva </w:t>
      </w:r>
      <w:r>
        <w:t>n</w:t>
      </w:r>
      <w:r w:rsidRPr="009D12FF">
        <w:t xml:space="preserve">eke druge ovlaštene </w:t>
      </w:r>
      <w:r>
        <w:t>ustanove</w:t>
      </w:r>
      <w:r w:rsidRPr="009D12FF">
        <w:t>:</w:t>
      </w:r>
    </w:p>
    <w:p w:rsidR="009D12FF" w:rsidRPr="009D12FF" w:rsidRDefault="009D12FF" w:rsidP="00942894">
      <w:pPr>
        <w:numPr>
          <w:ilvl w:val="0"/>
          <w:numId w:val="11"/>
        </w:numPr>
        <w:rPr>
          <w:szCs w:val="24"/>
          <w:lang w:val="hr-HR"/>
        </w:rPr>
      </w:pPr>
      <w:r w:rsidRPr="009D12FF">
        <w:rPr>
          <w:szCs w:val="24"/>
          <w:lang w:val="hr-HR"/>
        </w:rPr>
        <w:t>DA</w:t>
      </w:r>
      <w:r w:rsidR="00942894">
        <w:rPr>
          <w:szCs w:val="24"/>
          <w:lang w:val="hr-HR"/>
        </w:rPr>
        <w:t xml:space="preserve"> - </w:t>
      </w:r>
      <w:r w:rsidRPr="009D12FF">
        <w:rPr>
          <w:szCs w:val="24"/>
          <w:lang w:val="hr-HR"/>
        </w:rPr>
        <w:t xml:space="preserve">Naziv </w:t>
      </w:r>
      <w:r w:rsidR="00942894">
        <w:rPr>
          <w:szCs w:val="24"/>
          <w:lang w:val="hr-HR"/>
        </w:rPr>
        <w:t>ustanove:</w:t>
      </w:r>
      <w:r w:rsidRPr="009D12FF">
        <w:rPr>
          <w:szCs w:val="24"/>
          <w:lang w:val="hr-HR"/>
        </w:rPr>
        <w:t xml:space="preserve"> ____________________________________________ </w:t>
      </w:r>
    </w:p>
    <w:p w:rsidR="009D12FF" w:rsidRPr="009D12FF" w:rsidRDefault="009D12FF" w:rsidP="00942894">
      <w:pPr>
        <w:numPr>
          <w:ilvl w:val="0"/>
          <w:numId w:val="11"/>
        </w:numPr>
        <w:rPr>
          <w:szCs w:val="24"/>
          <w:lang w:val="hr-HR"/>
        </w:rPr>
      </w:pPr>
      <w:r w:rsidRPr="009D12FF">
        <w:rPr>
          <w:szCs w:val="24"/>
          <w:lang w:val="hr-HR"/>
        </w:rPr>
        <w:t>NE</w:t>
      </w:r>
    </w:p>
    <w:p w:rsidR="009D12FF" w:rsidRPr="009D12FF" w:rsidRDefault="009D12FF" w:rsidP="00942894">
      <w:pPr>
        <w:numPr>
          <w:ilvl w:val="0"/>
          <w:numId w:val="11"/>
        </w:numPr>
        <w:rPr>
          <w:rFonts w:cs="Arial"/>
          <w:szCs w:val="24"/>
          <w:lang w:val="hr-HR"/>
        </w:rPr>
      </w:pPr>
      <w:r w:rsidRPr="009D12FF">
        <w:rPr>
          <w:rFonts w:cs="Arial"/>
          <w:szCs w:val="24"/>
          <w:lang w:val="hr-HR"/>
        </w:rPr>
        <w:t>Odobravanje je u tijeku</w:t>
      </w:r>
    </w:p>
    <w:p w:rsidR="009D12FF" w:rsidRPr="009D12FF" w:rsidRDefault="009D12FF" w:rsidP="009D12FF">
      <w:pPr>
        <w:rPr>
          <w:szCs w:val="24"/>
          <w:lang w:val="hr-HR"/>
        </w:rPr>
      </w:pPr>
    </w:p>
    <w:p w:rsidR="009D12FF" w:rsidRPr="009D12FF" w:rsidRDefault="00942894" w:rsidP="00942894">
      <w:pPr>
        <w:pStyle w:val="Heading3"/>
      </w:pPr>
      <w:r w:rsidRPr="009D12FF">
        <w:t>Izjava istraživača i mentora</w:t>
      </w:r>
    </w:p>
    <w:p w:rsidR="00942894" w:rsidRDefault="009D12FF" w:rsidP="00942894">
      <w:pPr>
        <w:ind w:firstLine="360"/>
        <w:rPr>
          <w:szCs w:val="24"/>
          <w:lang w:val="hr-HR"/>
        </w:rPr>
      </w:pPr>
      <w:r w:rsidRPr="009D12FF">
        <w:rPr>
          <w:szCs w:val="24"/>
          <w:lang w:val="hr-HR"/>
        </w:rPr>
        <w:t>Kao istraživač, svojim potpisom jamčim da će svi istraživački postupci biti provedeni u skladu s</w:t>
      </w:r>
      <w:r w:rsidR="00942894">
        <w:rPr>
          <w:szCs w:val="24"/>
          <w:lang w:val="hr-HR"/>
        </w:rPr>
        <w:t>:</w:t>
      </w:r>
      <w:r w:rsidRPr="009D12FF">
        <w:rPr>
          <w:szCs w:val="24"/>
          <w:lang w:val="hr-HR"/>
        </w:rPr>
        <w:t xml:space="preserve"> </w:t>
      </w:r>
    </w:p>
    <w:p w:rsidR="00942894" w:rsidRDefault="009D12FF" w:rsidP="00942894">
      <w:pPr>
        <w:numPr>
          <w:ilvl w:val="0"/>
          <w:numId w:val="12"/>
        </w:numPr>
        <w:rPr>
          <w:szCs w:val="24"/>
          <w:lang w:val="hr-HR"/>
        </w:rPr>
      </w:pPr>
      <w:r w:rsidRPr="009D12FF">
        <w:rPr>
          <w:szCs w:val="24"/>
          <w:lang w:val="hr-HR"/>
        </w:rPr>
        <w:t xml:space="preserve">Odlukom o Etičkom </w:t>
      </w:r>
      <w:r w:rsidR="00DA153C">
        <w:rPr>
          <w:szCs w:val="24"/>
          <w:lang w:val="hr-HR"/>
        </w:rPr>
        <w:t xml:space="preserve">odboru </w:t>
      </w:r>
      <w:r w:rsidRPr="009D12FF">
        <w:rPr>
          <w:szCs w:val="24"/>
          <w:lang w:val="hr-HR"/>
        </w:rPr>
        <w:t xml:space="preserve">Stomatološkog fakulteta Sveučilišta u Zagrebu, </w:t>
      </w:r>
    </w:p>
    <w:p w:rsidR="00942894" w:rsidRDefault="009D12FF" w:rsidP="00942894">
      <w:pPr>
        <w:numPr>
          <w:ilvl w:val="0"/>
          <w:numId w:val="12"/>
        </w:numPr>
        <w:rPr>
          <w:szCs w:val="24"/>
          <w:lang w:val="hr-HR"/>
        </w:rPr>
      </w:pPr>
      <w:r w:rsidRPr="009D12FF">
        <w:rPr>
          <w:szCs w:val="24"/>
          <w:lang w:val="hr-HR"/>
        </w:rPr>
        <w:t xml:space="preserve">Etičkim načelima stomatološke struke Svjetske stomatološke udruge, </w:t>
      </w:r>
    </w:p>
    <w:p w:rsidR="00942894" w:rsidRDefault="009D12FF" w:rsidP="00942894">
      <w:pPr>
        <w:numPr>
          <w:ilvl w:val="0"/>
          <w:numId w:val="12"/>
        </w:numPr>
        <w:rPr>
          <w:szCs w:val="24"/>
          <w:lang w:val="hr-HR"/>
        </w:rPr>
      </w:pPr>
      <w:r w:rsidRPr="009D12FF">
        <w:rPr>
          <w:szCs w:val="24"/>
          <w:lang w:val="hr-HR"/>
        </w:rPr>
        <w:t xml:space="preserve">Helsinškom deklaracijom Svjetskog medicinskog udruženja, </w:t>
      </w:r>
      <w:r w:rsidRPr="000F760A">
        <w:rPr>
          <w:szCs w:val="24"/>
        </w:rPr>
        <w:t>Edinburgh</w:t>
      </w:r>
      <w:r w:rsidRPr="009D12FF">
        <w:rPr>
          <w:szCs w:val="24"/>
          <w:lang w:val="hr-HR"/>
        </w:rPr>
        <w:t xml:space="preserve"> (2000), </w:t>
      </w:r>
    </w:p>
    <w:p w:rsidR="00942894" w:rsidRDefault="009D12FF" w:rsidP="00942894">
      <w:pPr>
        <w:numPr>
          <w:ilvl w:val="0"/>
          <w:numId w:val="12"/>
        </w:numPr>
        <w:rPr>
          <w:szCs w:val="24"/>
          <w:lang w:val="hr-HR"/>
        </w:rPr>
      </w:pPr>
      <w:r w:rsidRPr="009D12FF">
        <w:rPr>
          <w:szCs w:val="24"/>
          <w:lang w:val="hr-HR"/>
        </w:rPr>
        <w:t>Kodeksom stomatološke etike i deontologije – Hrvatske komore</w:t>
      </w:r>
      <w:r w:rsidR="00DA153C">
        <w:rPr>
          <w:szCs w:val="24"/>
          <w:lang w:val="hr-HR"/>
        </w:rPr>
        <w:t xml:space="preserve"> dentalne medicine</w:t>
      </w:r>
      <w:r w:rsidRPr="009D12FF">
        <w:rPr>
          <w:szCs w:val="24"/>
          <w:lang w:val="hr-HR"/>
        </w:rPr>
        <w:t xml:space="preserve"> (1996), </w:t>
      </w:r>
    </w:p>
    <w:p w:rsidR="00942894" w:rsidRDefault="009D12FF" w:rsidP="00942894">
      <w:pPr>
        <w:numPr>
          <w:ilvl w:val="0"/>
          <w:numId w:val="12"/>
        </w:numPr>
        <w:rPr>
          <w:szCs w:val="24"/>
          <w:lang w:val="hr-HR"/>
        </w:rPr>
      </w:pPr>
      <w:r w:rsidRPr="009D12FF">
        <w:rPr>
          <w:szCs w:val="24"/>
          <w:lang w:val="hr-HR"/>
        </w:rPr>
        <w:t xml:space="preserve">Kodeksom medicinske etike i deontologije Hrvatske liječničke komore, </w:t>
      </w:r>
    </w:p>
    <w:p w:rsidR="00942894" w:rsidRDefault="009D12FF" w:rsidP="00942894">
      <w:pPr>
        <w:numPr>
          <w:ilvl w:val="0"/>
          <w:numId w:val="12"/>
        </w:numPr>
        <w:rPr>
          <w:szCs w:val="24"/>
          <w:lang w:val="hr-HR"/>
        </w:rPr>
      </w:pPr>
      <w:r w:rsidRPr="009D12FF">
        <w:rPr>
          <w:szCs w:val="24"/>
          <w:lang w:val="hr-HR"/>
        </w:rPr>
        <w:t xml:space="preserve">Konvencijom o ljudskim pravima i biomedicini, Vijeća Europe, Oviedo (1997), </w:t>
      </w:r>
    </w:p>
    <w:p w:rsidR="00942894" w:rsidRDefault="009D12FF" w:rsidP="00942894">
      <w:pPr>
        <w:numPr>
          <w:ilvl w:val="0"/>
          <w:numId w:val="12"/>
        </w:numPr>
        <w:rPr>
          <w:szCs w:val="24"/>
          <w:lang w:val="hr-HR"/>
        </w:rPr>
      </w:pPr>
      <w:r w:rsidRPr="009D12FF">
        <w:rPr>
          <w:szCs w:val="24"/>
          <w:lang w:val="hr-HR"/>
        </w:rPr>
        <w:t>Pravilnikom o dobroj kliničkoj praksi Ministarstva zdravstva Republike Hrvatske (2003),</w:t>
      </w:r>
    </w:p>
    <w:p w:rsidR="00942894" w:rsidRDefault="009D12FF" w:rsidP="00942894">
      <w:pPr>
        <w:numPr>
          <w:ilvl w:val="0"/>
          <w:numId w:val="12"/>
        </w:numPr>
        <w:rPr>
          <w:szCs w:val="24"/>
          <w:lang w:val="hr-HR"/>
        </w:rPr>
      </w:pPr>
      <w:r w:rsidRPr="009D12FF">
        <w:rPr>
          <w:szCs w:val="24"/>
          <w:lang w:val="hr-HR"/>
        </w:rPr>
        <w:t xml:space="preserve">ICH GCP-om i </w:t>
      </w:r>
    </w:p>
    <w:p w:rsidR="009D12FF" w:rsidRPr="009D12FF" w:rsidRDefault="009D12FF" w:rsidP="00942894">
      <w:pPr>
        <w:numPr>
          <w:ilvl w:val="0"/>
          <w:numId w:val="12"/>
        </w:numPr>
        <w:rPr>
          <w:szCs w:val="24"/>
          <w:lang w:val="hr-HR"/>
        </w:rPr>
      </w:pPr>
      <w:r w:rsidRPr="009D12FF">
        <w:rPr>
          <w:szCs w:val="24"/>
          <w:lang w:val="hr-HR"/>
        </w:rPr>
        <w:t xml:space="preserve">Etičkim kodeksom istraživanja s djecom. </w:t>
      </w:r>
    </w:p>
    <w:p w:rsidR="009D12FF" w:rsidRPr="009D12FF" w:rsidRDefault="009D12FF" w:rsidP="00942894">
      <w:pPr>
        <w:ind w:firstLine="360"/>
        <w:rPr>
          <w:szCs w:val="24"/>
          <w:lang w:val="hr-HR"/>
        </w:rPr>
      </w:pPr>
      <w:r w:rsidRPr="009D12FF">
        <w:rPr>
          <w:szCs w:val="24"/>
          <w:lang w:val="hr-HR"/>
        </w:rPr>
        <w:t xml:space="preserve">Za bilo koju promjenu prethodno odobrenih postupaka zatražit ću nadopunu ocjene od Etičkog </w:t>
      </w:r>
      <w:r w:rsidR="00DA153C">
        <w:rPr>
          <w:szCs w:val="24"/>
          <w:lang w:val="hr-HR"/>
        </w:rPr>
        <w:t>odbora</w:t>
      </w:r>
      <w:r w:rsidRPr="009D12FF">
        <w:rPr>
          <w:szCs w:val="24"/>
          <w:lang w:val="hr-HR"/>
        </w:rPr>
        <w:t xml:space="preserve"> (tzv</w:t>
      </w:r>
      <w:r w:rsidR="00942894">
        <w:rPr>
          <w:szCs w:val="24"/>
          <w:lang w:val="hr-HR"/>
        </w:rPr>
        <w:t>.</w:t>
      </w:r>
      <w:r w:rsidRPr="009D12FF">
        <w:rPr>
          <w:szCs w:val="24"/>
          <w:lang w:val="hr-HR"/>
        </w:rPr>
        <w:t xml:space="preserve"> amandman protokola).</w:t>
      </w:r>
    </w:p>
    <w:p w:rsidR="009D12FF" w:rsidRPr="009D12FF" w:rsidRDefault="009D12FF" w:rsidP="00942894">
      <w:pPr>
        <w:ind w:firstLine="360"/>
        <w:rPr>
          <w:szCs w:val="24"/>
          <w:lang w:val="hr-HR"/>
        </w:rPr>
      </w:pPr>
      <w:r w:rsidRPr="009D12FF">
        <w:rPr>
          <w:szCs w:val="24"/>
          <w:lang w:val="hr-HR"/>
        </w:rPr>
        <w:t>Kao mentor/</w:t>
      </w:r>
      <w:r w:rsidR="00942894">
        <w:rPr>
          <w:szCs w:val="24"/>
          <w:lang w:val="hr-HR"/>
        </w:rPr>
        <w:t>-</w:t>
      </w:r>
      <w:r w:rsidRPr="009D12FF">
        <w:rPr>
          <w:szCs w:val="24"/>
          <w:lang w:val="hr-HR"/>
        </w:rPr>
        <w:t>ica svojim potpisom jamčim da sam pročitao/la i odobrio/la ovu Prijavu te da ću pristupnika/</w:t>
      </w:r>
      <w:r w:rsidR="00942894">
        <w:rPr>
          <w:szCs w:val="24"/>
          <w:lang w:val="hr-HR"/>
        </w:rPr>
        <w:t>-</w:t>
      </w:r>
      <w:r w:rsidRPr="009D12FF">
        <w:rPr>
          <w:szCs w:val="24"/>
          <w:lang w:val="hr-HR"/>
        </w:rPr>
        <w:t>cu podupirati i voditi u radu.</w:t>
      </w:r>
    </w:p>
    <w:p w:rsidR="00942894" w:rsidRDefault="00942894" w:rsidP="009D12FF">
      <w:pPr>
        <w:rPr>
          <w:szCs w:val="24"/>
          <w:lang w:val="hr-HR"/>
        </w:rPr>
      </w:pPr>
    </w:p>
    <w:p w:rsidR="00942894" w:rsidRDefault="00942894" w:rsidP="009D12FF">
      <w:pPr>
        <w:rPr>
          <w:szCs w:val="24"/>
          <w:lang w:val="hr-HR"/>
        </w:rPr>
      </w:pPr>
    </w:p>
    <w:p w:rsidR="009D12FF" w:rsidRPr="009D12FF" w:rsidRDefault="009D12FF" w:rsidP="00942894">
      <w:pPr>
        <w:jc w:val="center"/>
        <w:rPr>
          <w:szCs w:val="24"/>
          <w:lang w:val="hr-HR"/>
        </w:rPr>
      </w:pPr>
      <w:r w:rsidRPr="009D12FF">
        <w:rPr>
          <w:szCs w:val="24"/>
          <w:lang w:val="hr-HR"/>
        </w:rPr>
        <w:t>Potpis istraživača _________________________  Datum __________</w:t>
      </w:r>
    </w:p>
    <w:p w:rsidR="009D12FF" w:rsidRPr="009D12FF" w:rsidRDefault="009D12FF" w:rsidP="00942894">
      <w:pPr>
        <w:jc w:val="center"/>
        <w:rPr>
          <w:szCs w:val="24"/>
          <w:lang w:val="hr-HR"/>
        </w:rPr>
      </w:pPr>
    </w:p>
    <w:p w:rsidR="00986D63" w:rsidRPr="00986D63" w:rsidRDefault="009D12FF" w:rsidP="00942894">
      <w:pPr>
        <w:jc w:val="center"/>
        <w:rPr>
          <w:sz w:val="16"/>
          <w:szCs w:val="16"/>
          <w:lang w:val="hr-HR"/>
        </w:rPr>
      </w:pPr>
      <w:r w:rsidRPr="009D12FF">
        <w:rPr>
          <w:szCs w:val="24"/>
          <w:lang w:val="hr-HR"/>
        </w:rPr>
        <w:t>Potpis mentora ___________________________  Datum __________</w:t>
      </w:r>
    </w:p>
    <w:sectPr w:rsidR="00986D63" w:rsidRPr="00986D63" w:rsidSect="00942894">
      <w:headerReference w:type="default" r:id="rId8"/>
      <w:footerReference w:type="default" r:id="rId9"/>
      <w:pgSz w:w="11906" w:h="16838" w:code="9"/>
      <w:pgMar w:top="539" w:right="924" w:bottom="720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4E7" w:rsidRDefault="00D744E7">
      <w:r>
        <w:separator/>
      </w:r>
    </w:p>
  </w:endnote>
  <w:endnote w:type="continuationSeparator" w:id="0">
    <w:p w:rsidR="00D744E7" w:rsidRDefault="00D74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60A" w:rsidRPr="00942894" w:rsidRDefault="000F760A" w:rsidP="00942894">
    <w:pPr>
      <w:pStyle w:val="Footer"/>
      <w:jc w:val="center"/>
      <w:rPr>
        <w:sz w:val="20"/>
      </w:rPr>
    </w:pPr>
    <w:r w:rsidRPr="00942894">
      <w:rPr>
        <w:rStyle w:val="PageNumber"/>
        <w:sz w:val="20"/>
      </w:rPr>
      <w:fldChar w:fldCharType="begin"/>
    </w:r>
    <w:r w:rsidRPr="00942894">
      <w:rPr>
        <w:rStyle w:val="PageNumber"/>
        <w:sz w:val="20"/>
      </w:rPr>
      <w:instrText xml:space="preserve"> PAGE </w:instrText>
    </w:r>
    <w:r w:rsidRPr="00942894">
      <w:rPr>
        <w:rStyle w:val="PageNumber"/>
        <w:sz w:val="20"/>
      </w:rPr>
      <w:fldChar w:fldCharType="separate"/>
    </w:r>
    <w:r w:rsidR="005F1CAD">
      <w:rPr>
        <w:rStyle w:val="PageNumber"/>
        <w:noProof/>
        <w:sz w:val="20"/>
      </w:rPr>
      <w:t>2</w:t>
    </w:r>
    <w:r w:rsidRPr="00942894">
      <w:rPr>
        <w:rStyle w:val="PageNumber"/>
        <w:sz w:val="20"/>
      </w:rPr>
      <w:fldChar w:fldCharType="end"/>
    </w:r>
    <w:r w:rsidRPr="00942894">
      <w:rPr>
        <w:rStyle w:val="PageNumber"/>
        <w:sz w:val="20"/>
      </w:rPr>
      <w:t>/</w:t>
    </w:r>
    <w:r w:rsidRPr="00942894">
      <w:rPr>
        <w:rStyle w:val="PageNumber"/>
        <w:sz w:val="20"/>
      </w:rPr>
      <w:fldChar w:fldCharType="begin"/>
    </w:r>
    <w:r w:rsidRPr="00942894">
      <w:rPr>
        <w:rStyle w:val="PageNumber"/>
        <w:sz w:val="20"/>
      </w:rPr>
      <w:instrText xml:space="preserve"> NUMPAGES </w:instrText>
    </w:r>
    <w:r w:rsidRPr="00942894">
      <w:rPr>
        <w:rStyle w:val="PageNumber"/>
        <w:sz w:val="20"/>
      </w:rPr>
      <w:fldChar w:fldCharType="separate"/>
    </w:r>
    <w:r w:rsidR="005F1CAD">
      <w:rPr>
        <w:rStyle w:val="PageNumber"/>
        <w:noProof/>
        <w:sz w:val="20"/>
      </w:rPr>
      <w:t>2</w:t>
    </w:r>
    <w:r w:rsidRPr="00942894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4E7" w:rsidRDefault="00D744E7">
      <w:r>
        <w:separator/>
      </w:r>
    </w:p>
  </w:footnote>
  <w:footnote w:type="continuationSeparator" w:id="0">
    <w:p w:rsidR="00D744E7" w:rsidRDefault="00D74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60A" w:rsidRPr="00942894" w:rsidRDefault="000F760A" w:rsidP="00942894">
    <w:pPr>
      <w:pStyle w:val="Header"/>
      <w:pBdr>
        <w:bottom w:val="single" w:sz="4" w:space="1" w:color="auto"/>
      </w:pBdr>
      <w:jc w:val="right"/>
      <w:rPr>
        <w:i/>
        <w:sz w:val="20"/>
        <w:lang w:val="hr-HR"/>
      </w:rPr>
    </w:pPr>
    <w:r w:rsidRPr="00942894">
      <w:rPr>
        <w:i/>
        <w:sz w:val="20"/>
        <w:lang w:val="hr-HR"/>
      </w:rPr>
      <w:t>Obrazac EO-P  - Obrazac za etičku ocjenu istraživanja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9156D"/>
    <w:multiLevelType w:val="hybridMultilevel"/>
    <w:tmpl w:val="4CC0DF3C"/>
    <w:lvl w:ilvl="0" w:tplc="16D08CB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D637B"/>
    <w:multiLevelType w:val="multilevel"/>
    <w:tmpl w:val="478C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F645E"/>
    <w:multiLevelType w:val="hybridMultilevel"/>
    <w:tmpl w:val="5554E6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61546"/>
    <w:multiLevelType w:val="hybridMultilevel"/>
    <w:tmpl w:val="8EE423FC"/>
    <w:lvl w:ilvl="0" w:tplc="16D08CB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46A61"/>
    <w:multiLevelType w:val="hybridMultilevel"/>
    <w:tmpl w:val="9892956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D41DF"/>
    <w:multiLevelType w:val="hybridMultilevel"/>
    <w:tmpl w:val="92902790"/>
    <w:lvl w:ilvl="0" w:tplc="16D08CB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D446C"/>
    <w:multiLevelType w:val="multilevel"/>
    <w:tmpl w:val="C6DE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07E3"/>
    <w:multiLevelType w:val="hybridMultilevel"/>
    <w:tmpl w:val="983EEAF0"/>
    <w:lvl w:ilvl="0" w:tplc="16D08CB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51596"/>
    <w:multiLevelType w:val="hybridMultilevel"/>
    <w:tmpl w:val="A5EE064A"/>
    <w:lvl w:ilvl="0" w:tplc="89C6F6A2">
      <w:numFmt w:val="none"/>
      <w:lvlText w:val=""/>
      <w:lvlJc w:val="left"/>
      <w:pPr>
        <w:tabs>
          <w:tab w:val="num" w:pos="360"/>
        </w:tabs>
      </w:pPr>
    </w:lvl>
    <w:lvl w:ilvl="1" w:tplc="589CD864">
      <w:numFmt w:val="none"/>
      <w:lvlText w:val=""/>
      <w:lvlJc w:val="left"/>
      <w:pPr>
        <w:tabs>
          <w:tab w:val="num" w:pos="360"/>
        </w:tabs>
      </w:pPr>
    </w:lvl>
    <w:lvl w:ilvl="2" w:tplc="21368EC2">
      <w:numFmt w:val="none"/>
      <w:lvlText w:val=""/>
      <w:lvlJc w:val="left"/>
      <w:pPr>
        <w:tabs>
          <w:tab w:val="num" w:pos="360"/>
        </w:tabs>
      </w:pPr>
    </w:lvl>
    <w:lvl w:ilvl="3" w:tplc="125EE9C6">
      <w:numFmt w:val="none"/>
      <w:lvlText w:val=""/>
      <w:lvlJc w:val="left"/>
      <w:pPr>
        <w:tabs>
          <w:tab w:val="num" w:pos="360"/>
        </w:tabs>
      </w:pPr>
    </w:lvl>
    <w:lvl w:ilvl="4" w:tplc="0794253E">
      <w:numFmt w:val="none"/>
      <w:lvlText w:val=""/>
      <w:lvlJc w:val="left"/>
      <w:pPr>
        <w:tabs>
          <w:tab w:val="num" w:pos="360"/>
        </w:tabs>
      </w:pPr>
    </w:lvl>
    <w:lvl w:ilvl="5" w:tplc="2A38FC12">
      <w:numFmt w:val="none"/>
      <w:lvlText w:val=""/>
      <w:lvlJc w:val="left"/>
      <w:pPr>
        <w:tabs>
          <w:tab w:val="num" w:pos="360"/>
        </w:tabs>
      </w:pPr>
    </w:lvl>
    <w:lvl w:ilvl="6" w:tplc="E14A5D94">
      <w:numFmt w:val="none"/>
      <w:lvlText w:val=""/>
      <w:lvlJc w:val="left"/>
      <w:pPr>
        <w:tabs>
          <w:tab w:val="num" w:pos="360"/>
        </w:tabs>
      </w:pPr>
    </w:lvl>
    <w:lvl w:ilvl="7" w:tplc="61D6C00A">
      <w:numFmt w:val="none"/>
      <w:lvlText w:val=""/>
      <w:lvlJc w:val="left"/>
      <w:pPr>
        <w:tabs>
          <w:tab w:val="num" w:pos="360"/>
        </w:tabs>
      </w:pPr>
    </w:lvl>
    <w:lvl w:ilvl="8" w:tplc="C4F80E16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59D038DF"/>
    <w:multiLevelType w:val="hybridMultilevel"/>
    <w:tmpl w:val="1E701A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C95E7D"/>
    <w:multiLevelType w:val="hybridMultilevel"/>
    <w:tmpl w:val="478C3AF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32894"/>
    <w:multiLevelType w:val="hybridMultilevel"/>
    <w:tmpl w:val="C6DEEB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464CC"/>
    <w:multiLevelType w:val="hybridMultilevel"/>
    <w:tmpl w:val="6F4E6C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2"/>
  </w:num>
  <w:num w:numId="5">
    <w:abstractNumId w:val="11"/>
  </w:num>
  <w:num w:numId="6">
    <w:abstractNumId w:val="10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  <w:num w:numId="11">
    <w:abstractNumId w:val="0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E3"/>
    <w:rsid w:val="000502FA"/>
    <w:rsid w:val="00084630"/>
    <w:rsid w:val="0008788E"/>
    <w:rsid w:val="000F760A"/>
    <w:rsid w:val="00142551"/>
    <w:rsid w:val="001636B3"/>
    <w:rsid w:val="001B4279"/>
    <w:rsid w:val="001C4450"/>
    <w:rsid w:val="001F4D40"/>
    <w:rsid w:val="00265DF3"/>
    <w:rsid w:val="002708DF"/>
    <w:rsid w:val="002722A2"/>
    <w:rsid w:val="00273420"/>
    <w:rsid w:val="0032140C"/>
    <w:rsid w:val="004344E0"/>
    <w:rsid w:val="004962F4"/>
    <w:rsid w:val="004D36D9"/>
    <w:rsid w:val="005B1CAC"/>
    <w:rsid w:val="005F1CAD"/>
    <w:rsid w:val="007C49E3"/>
    <w:rsid w:val="008022C8"/>
    <w:rsid w:val="0083059C"/>
    <w:rsid w:val="008C3A6C"/>
    <w:rsid w:val="009351BA"/>
    <w:rsid w:val="00942894"/>
    <w:rsid w:val="00975546"/>
    <w:rsid w:val="00986D63"/>
    <w:rsid w:val="009D12FF"/>
    <w:rsid w:val="00A15C1A"/>
    <w:rsid w:val="00AD276B"/>
    <w:rsid w:val="00B21E08"/>
    <w:rsid w:val="00B34634"/>
    <w:rsid w:val="00C205BA"/>
    <w:rsid w:val="00CB28CF"/>
    <w:rsid w:val="00CF3DCB"/>
    <w:rsid w:val="00D744E7"/>
    <w:rsid w:val="00DA153C"/>
    <w:rsid w:val="00DD1A7E"/>
    <w:rsid w:val="00DF2FEB"/>
    <w:rsid w:val="00EA1A79"/>
    <w:rsid w:val="00EB1090"/>
    <w:rsid w:val="00FB201A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800407"/>
  <w15:docId w15:val="{1BC452BC-07C2-44D4-9599-3C9C8339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/>
    <w:lsdException w:name="Light Shading" w:uiPriority="21"/>
    <w:lsdException w:name="Light List" w:uiPriority="22"/>
    <w:lsdException w:name="Light Grid" w:uiPriority="23"/>
    <w:lsdException w:name="Medium Shading 1" w:uiPriority="24"/>
    <w:lsdException w:name="Medium Shading 2" w:uiPriority="25"/>
    <w:lsdException w:name="Medium List 1" w:uiPriority="26"/>
    <w:lsdException w:name="Medium List 2" w:uiPriority="27"/>
    <w:lsdException w:name="Medium Grid 1" w:uiPriority="28"/>
    <w:lsdException w:name="Medium Grid 2" w:uiPriority="29"/>
    <w:lsdException w:name="Medium Grid 3" w:uiPriority="30"/>
    <w:lsdException w:name="Dark List" w:uiPriority="31"/>
    <w:lsdException w:name="Colorful Shading" w:uiPriority="32"/>
    <w:lsdException w:name="Colorful List" w:uiPriority="33"/>
    <w:lsdException w:name="Colorful Grid" w:uiPriority="34"/>
    <w:lsdException w:name="Light Shading Accent 1" w:uiPriority="35"/>
    <w:lsdException w:name="Light List Accent 1" w:uiPriority="36"/>
    <w:lsdException w:name="Light Grid Accent 1" w:uiPriority="37"/>
    <w:lsdException w:name="Medium Shading 1 Accent 1" w:uiPriority="38"/>
    <w:lsdException w:name="Medium Shading 2 Accent 1" w:uiPriority="39"/>
    <w:lsdException w:name="Medium List 1 Accent 1" w:uiPriority="40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FEB"/>
    <w:pPr>
      <w:jc w:val="both"/>
    </w:pPr>
    <w:rPr>
      <w:rFonts w:ascii="Arial" w:hAnsi="Arial"/>
      <w:sz w:val="24"/>
      <w:lang w:val="en-US"/>
    </w:rPr>
  </w:style>
  <w:style w:type="paragraph" w:styleId="Heading1">
    <w:name w:val="heading 1"/>
    <w:basedOn w:val="Normal"/>
    <w:next w:val="Normal"/>
    <w:qFormat/>
    <w:rsid w:val="00DF2FEB"/>
    <w:pPr>
      <w:keepNext/>
      <w:spacing w:line="360" w:lineRule="auto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DF2FEB"/>
    <w:pPr>
      <w:keepNext/>
      <w:spacing w:line="360" w:lineRule="auto"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qFormat/>
    <w:rsid w:val="00942894"/>
    <w:pPr>
      <w:keepNext/>
      <w:spacing w:before="240" w:after="60"/>
      <w:ind w:left="360"/>
      <w:outlineLvl w:val="2"/>
    </w:pPr>
    <w:rPr>
      <w:rFonts w:cs="Arial"/>
      <w:b/>
      <w:bCs/>
      <w:sz w:val="26"/>
      <w:szCs w:val="2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rsid w:val="001636B3"/>
    <w:pPr>
      <w:spacing w:before="360" w:after="120"/>
      <w:jc w:val="center"/>
    </w:pPr>
    <w:rPr>
      <w:b/>
      <w:bCs/>
      <w:szCs w:val="24"/>
      <w:lang w:val="hr-HR"/>
    </w:rPr>
  </w:style>
  <w:style w:type="table" w:styleId="TableGrid">
    <w:name w:val="Table Grid"/>
    <w:basedOn w:val="TableNormal"/>
    <w:rsid w:val="00AD276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9D12FF"/>
    <w:rPr>
      <w:rFonts w:ascii="Arial" w:hAnsi="Arial"/>
      <w:b/>
      <w:i/>
      <w:sz w:val="32"/>
      <w:lang w:val="en-US" w:eastAsia="hr-HR" w:bidi="ar-SA"/>
    </w:rPr>
  </w:style>
  <w:style w:type="paragraph" w:styleId="Header">
    <w:name w:val="header"/>
    <w:basedOn w:val="Normal"/>
    <w:rsid w:val="0094289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4289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42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hula\Downloads\Obrazac_EO-P%20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Obrazac_EO-P 2015.dot</Template>
  <TotalTime>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Zagrebu</vt:lpstr>
    </vt:vector>
  </TitlesOfParts>
  <Company>Stomatološki fakultet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Zagrebu</dc:title>
  <dc:creator>Kriistina Sahula</dc:creator>
  <cp:lastModifiedBy>Kristina Sahula</cp:lastModifiedBy>
  <cp:revision>4</cp:revision>
  <cp:lastPrinted>2006-02-18T17:28:00Z</cp:lastPrinted>
  <dcterms:created xsi:type="dcterms:W3CDTF">2021-08-27T09:04:00Z</dcterms:created>
  <dcterms:modified xsi:type="dcterms:W3CDTF">2023-10-20T08:48:00Z</dcterms:modified>
</cp:coreProperties>
</file>