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4CE6" w14:textId="77777777" w:rsidR="00336984" w:rsidRPr="009F4F71" w:rsidRDefault="00336984" w:rsidP="00336984">
      <w:pPr>
        <w:rPr>
          <w:lang w:val="en-GB"/>
        </w:rPr>
      </w:pPr>
    </w:p>
    <w:p w14:paraId="69F13A2C" w14:textId="41B1169A" w:rsidR="001E3E32" w:rsidRPr="009F4F71" w:rsidRDefault="00306DB0" w:rsidP="00A721BF">
      <w:pPr>
        <w:pStyle w:val="Heading2"/>
        <w:rPr>
          <w:lang w:val="en-GB"/>
        </w:rPr>
      </w:pPr>
      <w:r>
        <w:rPr>
          <w:lang w:val="en-GB"/>
        </w:rPr>
        <w:t>Course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B0" w14:paraId="56CF2D0D" w14:textId="77777777" w:rsidTr="00306DB0">
        <w:tc>
          <w:tcPr>
            <w:tcW w:w="9062" w:type="dxa"/>
          </w:tcPr>
          <w:p w14:paraId="6F9589AA" w14:textId="719A9A91" w:rsidR="00306DB0" w:rsidRDefault="00907ABA" w:rsidP="001E3E32">
            <w:pPr>
              <w:rPr>
                <w:lang w:val="en-GB"/>
              </w:rPr>
            </w:pPr>
            <w:bookmarkStart w:id="0" w:name="_Hlk89712788"/>
            <w:r>
              <w:rPr>
                <w:lang w:val="en-GB"/>
              </w:rPr>
              <w:t>Endodontics II</w:t>
            </w:r>
          </w:p>
        </w:tc>
      </w:tr>
    </w:tbl>
    <w:bookmarkEnd w:id="0"/>
    <w:p w14:paraId="6E354D6F" w14:textId="0141FD3E" w:rsidR="001E3E32" w:rsidRPr="009F4F71" w:rsidRDefault="00947221" w:rsidP="00A721BF">
      <w:pPr>
        <w:pStyle w:val="Heading2"/>
        <w:rPr>
          <w:lang w:val="en-GB"/>
        </w:rPr>
      </w:pPr>
      <w:r>
        <w:rPr>
          <w:lang w:val="en-GB"/>
        </w:rPr>
        <w:t>Department/chair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511175D6" w14:textId="77777777" w:rsidTr="004C57E7">
        <w:tc>
          <w:tcPr>
            <w:tcW w:w="9062" w:type="dxa"/>
          </w:tcPr>
          <w:p w14:paraId="20680195" w14:textId="524C9488" w:rsidR="00947221" w:rsidRDefault="00907ABA" w:rsidP="004C57E7">
            <w:pPr>
              <w:rPr>
                <w:lang w:val="en-GB"/>
              </w:rPr>
            </w:pPr>
            <w:r>
              <w:rPr>
                <w:lang w:val="en-GB"/>
              </w:rPr>
              <w:t>Department of Endodontics and Restorative Dentistry</w:t>
            </w:r>
          </w:p>
        </w:tc>
      </w:tr>
    </w:tbl>
    <w:p w14:paraId="295FAC31" w14:textId="627F68FC" w:rsidR="00071F00" w:rsidRPr="009F4F71" w:rsidRDefault="00947221" w:rsidP="00071F00">
      <w:pPr>
        <w:pStyle w:val="Heading2"/>
        <w:rPr>
          <w:lang w:val="en-GB"/>
        </w:rPr>
      </w:pPr>
      <w:r w:rsidRPr="00947221">
        <w:rPr>
          <w:lang w:val="en-GB"/>
        </w:rPr>
        <w:t>Address of the department</w:t>
      </w:r>
      <w:r>
        <w:rPr>
          <w:lang w:val="en-GB"/>
        </w:rPr>
        <w:t>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2051BB09" w14:textId="77777777" w:rsidTr="004C57E7">
        <w:tc>
          <w:tcPr>
            <w:tcW w:w="9062" w:type="dxa"/>
          </w:tcPr>
          <w:p w14:paraId="493F66A6" w14:textId="527CC1C5" w:rsidR="00947221" w:rsidRDefault="00907ABA" w:rsidP="004C57E7">
            <w:pPr>
              <w:rPr>
                <w:lang w:val="en-GB"/>
              </w:rPr>
            </w:pPr>
            <w:bookmarkStart w:id="1" w:name="_Hlk89713032"/>
            <w:r>
              <w:rPr>
                <w:lang w:val="en-GB"/>
              </w:rPr>
              <w:t>Gundulićeva 5, 10 000 Zagreb</w:t>
            </w:r>
          </w:p>
        </w:tc>
      </w:tr>
    </w:tbl>
    <w:bookmarkEnd w:id="1"/>
    <w:p w14:paraId="66C81E3A" w14:textId="5F91E81D" w:rsidR="001E3E32" w:rsidRPr="009F4F71" w:rsidRDefault="00947221" w:rsidP="00A721BF">
      <w:pPr>
        <w:pStyle w:val="Heading2"/>
        <w:rPr>
          <w:lang w:val="en-GB"/>
        </w:rPr>
      </w:pPr>
      <w:r>
        <w:rPr>
          <w:lang w:val="en-GB"/>
        </w:rPr>
        <w:t>Mandatory or elective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07409F8C" w14:textId="77777777" w:rsidTr="004C57E7">
        <w:tc>
          <w:tcPr>
            <w:tcW w:w="9062" w:type="dxa"/>
          </w:tcPr>
          <w:p w14:paraId="041DD352" w14:textId="1F67C656" w:rsidR="00947221" w:rsidRDefault="00947221" w:rsidP="004C57E7">
            <w:pPr>
              <w:rPr>
                <w:lang w:val="en-GB"/>
              </w:rPr>
            </w:pPr>
            <w:r>
              <w:rPr>
                <w:lang w:val="en-GB"/>
              </w:rPr>
              <w:t xml:space="preserve">Mandatory course </w:t>
            </w:r>
          </w:p>
        </w:tc>
      </w:tr>
    </w:tbl>
    <w:p w14:paraId="4CBA71C0" w14:textId="740172EC" w:rsidR="001E3E32" w:rsidRPr="009F4F71" w:rsidRDefault="00EE58B1" w:rsidP="00A721BF">
      <w:pPr>
        <w:pStyle w:val="Heading2"/>
        <w:rPr>
          <w:lang w:val="en-GB"/>
        </w:rPr>
      </w:pPr>
      <w:r>
        <w:rPr>
          <w:lang w:val="en-GB"/>
        </w:rPr>
        <w:t>Year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7858AF84" w14:textId="77777777" w:rsidTr="004C57E7">
        <w:tc>
          <w:tcPr>
            <w:tcW w:w="9062" w:type="dxa"/>
          </w:tcPr>
          <w:p w14:paraId="6C684CD6" w14:textId="6682A6C6" w:rsidR="00EE58B1" w:rsidRPr="00907ABA" w:rsidRDefault="00907ABA" w:rsidP="004C57E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>
              <w:rPr>
                <w:vertAlign w:val="superscript"/>
                <w:lang w:val="en-GB"/>
              </w:rPr>
              <w:t xml:space="preserve">th </w:t>
            </w:r>
            <w:r>
              <w:rPr>
                <w:lang w:val="en-GB"/>
              </w:rPr>
              <w:t>year</w:t>
            </w:r>
          </w:p>
        </w:tc>
      </w:tr>
    </w:tbl>
    <w:p w14:paraId="6D0431FE" w14:textId="530DD987" w:rsidR="001E3E32" w:rsidRPr="009F4F71" w:rsidRDefault="001E3E32" w:rsidP="00A721BF">
      <w:pPr>
        <w:pStyle w:val="Heading2"/>
        <w:rPr>
          <w:lang w:val="en-GB"/>
        </w:rPr>
      </w:pPr>
      <w:r w:rsidRPr="009F4F71">
        <w:rPr>
          <w:lang w:val="en-GB"/>
        </w:rPr>
        <w:t>Semest</w:t>
      </w:r>
      <w:r w:rsidR="00EE58B1">
        <w:rPr>
          <w:lang w:val="en-GB"/>
        </w:rPr>
        <w:t>e</w:t>
      </w:r>
      <w:r w:rsidRPr="009F4F71">
        <w:rPr>
          <w:lang w:val="en-GB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62E291B2" w14:textId="77777777" w:rsidTr="004C57E7">
        <w:tc>
          <w:tcPr>
            <w:tcW w:w="9062" w:type="dxa"/>
          </w:tcPr>
          <w:p w14:paraId="3F816A94" w14:textId="17CA1838" w:rsidR="00EE58B1" w:rsidRDefault="00EE58B1" w:rsidP="004C57E7">
            <w:pPr>
              <w:rPr>
                <w:lang w:val="en-GB"/>
              </w:rPr>
            </w:pPr>
            <w:r>
              <w:rPr>
                <w:lang w:val="en-GB"/>
              </w:rPr>
              <w:t>Winter semester</w:t>
            </w:r>
          </w:p>
        </w:tc>
      </w:tr>
    </w:tbl>
    <w:p w14:paraId="6CF1A27C" w14:textId="28ABB7B9" w:rsidR="001E3E32" w:rsidRPr="009F4F71" w:rsidRDefault="001E3E32" w:rsidP="00A721BF">
      <w:pPr>
        <w:pStyle w:val="Heading2"/>
        <w:rPr>
          <w:lang w:val="en-GB"/>
        </w:rPr>
      </w:pPr>
      <w:r w:rsidRPr="009F4F71">
        <w:rPr>
          <w:lang w:val="en-GB"/>
        </w:rPr>
        <w:t>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31625D59" w14:textId="77777777" w:rsidTr="004C57E7">
        <w:tc>
          <w:tcPr>
            <w:tcW w:w="9062" w:type="dxa"/>
          </w:tcPr>
          <w:p w14:paraId="2D159E30" w14:textId="3BEF84E1" w:rsidR="00EE58B1" w:rsidRDefault="00907ABA" w:rsidP="004C57E7">
            <w:pPr>
              <w:rPr>
                <w:lang w:val="en-GB"/>
              </w:rPr>
            </w:pPr>
            <w:r>
              <w:rPr>
                <w:lang w:val="en-GB"/>
              </w:rPr>
              <w:t>5,5</w:t>
            </w:r>
          </w:p>
        </w:tc>
      </w:tr>
    </w:tbl>
    <w:p w14:paraId="0CF34E95" w14:textId="3064FB9E" w:rsidR="001E3E32" w:rsidRPr="009F4F71" w:rsidRDefault="001E3E32" w:rsidP="001E3E32">
      <w:pPr>
        <w:rPr>
          <w:lang w:val="en-GB"/>
        </w:rPr>
      </w:pPr>
    </w:p>
    <w:p w14:paraId="6D1A7461" w14:textId="664AC211" w:rsidR="001E3E32" w:rsidRPr="009F4F71" w:rsidRDefault="00F64DE2" w:rsidP="00A721BF">
      <w:pPr>
        <w:pStyle w:val="Heading2"/>
        <w:rPr>
          <w:lang w:val="en-GB"/>
        </w:rPr>
      </w:pPr>
      <w:r>
        <w:rPr>
          <w:lang w:val="en-GB"/>
        </w:rPr>
        <w:t>Course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231" w14:paraId="16547FE4" w14:textId="77777777" w:rsidTr="004C57E7">
        <w:tc>
          <w:tcPr>
            <w:tcW w:w="9062" w:type="dxa"/>
          </w:tcPr>
          <w:p w14:paraId="35945382" w14:textId="5FC198C2" w:rsidR="00513231" w:rsidRDefault="00731EDE" w:rsidP="004C57E7">
            <w:pPr>
              <w:rPr>
                <w:lang w:val="en-GB"/>
              </w:rPr>
            </w:pPr>
            <w:bookmarkStart w:id="2" w:name="_Hlk89715095"/>
            <w:r>
              <w:rPr>
                <w:lang w:val="en-GB"/>
              </w:rPr>
              <w:t>Assoc.</w:t>
            </w:r>
            <w:r w:rsidR="00016219">
              <w:rPr>
                <w:lang w:val="en-GB"/>
              </w:rPr>
              <w:t>p</w:t>
            </w:r>
            <w:r w:rsidR="00907ABA">
              <w:rPr>
                <w:lang w:val="en-GB"/>
              </w:rPr>
              <w:t>rof. Anja Baraba, baraba@sfzg.hr</w:t>
            </w:r>
          </w:p>
        </w:tc>
      </w:tr>
    </w:tbl>
    <w:bookmarkEnd w:id="2"/>
    <w:p w14:paraId="66382502" w14:textId="08D5ABFD" w:rsidR="001E3E32" w:rsidRPr="009F4F71" w:rsidRDefault="00A840CC" w:rsidP="00A721BF">
      <w:pPr>
        <w:pStyle w:val="Heading2"/>
        <w:rPr>
          <w:lang w:val="en-GB"/>
        </w:rPr>
      </w:pPr>
      <w:r>
        <w:rPr>
          <w:lang w:val="en-GB"/>
        </w:rPr>
        <w:t>Other teachers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326F704D" w14:textId="77777777" w:rsidTr="004C57E7">
        <w:tc>
          <w:tcPr>
            <w:tcW w:w="9062" w:type="dxa"/>
          </w:tcPr>
          <w:p w14:paraId="5DCA4824" w14:textId="77777777" w:rsidR="00557B24" w:rsidRDefault="00557B24" w:rsidP="00557B24">
            <w:r>
              <w:t xml:space="preserve">Prof. dr. sc. Ivica Anić, anic@sfzg.hr </w:t>
            </w:r>
          </w:p>
          <w:p w14:paraId="343E6711" w14:textId="77777777" w:rsidR="00557B24" w:rsidRDefault="00557B24" w:rsidP="00557B24">
            <w:r>
              <w:t xml:space="preserve">Prof. dr. sc. Nada Galić, </w:t>
            </w:r>
            <w:hyperlink r:id="rId8" w:history="1">
              <w:r w:rsidRPr="00992DAC">
                <w:rPr>
                  <w:rStyle w:val="Hyperlink"/>
                </w:rPr>
                <w:t>galic@sfzg.hr</w:t>
              </w:r>
            </w:hyperlink>
          </w:p>
          <w:p w14:paraId="5904D6C8" w14:textId="77777777" w:rsidR="00557B24" w:rsidRDefault="00557B24" w:rsidP="00557B24">
            <w:r>
              <w:t xml:space="preserve"> Prof. dr. sc. Silvana Jukić Krmek, </w:t>
            </w:r>
            <w:hyperlink r:id="rId9" w:history="1">
              <w:r w:rsidRPr="00992DAC">
                <w:rPr>
                  <w:rStyle w:val="Hyperlink"/>
                </w:rPr>
                <w:t>jukic@sfzg.hr</w:t>
              </w:r>
            </w:hyperlink>
          </w:p>
          <w:p w14:paraId="29B0AE2B" w14:textId="77777777" w:rsidR="00557B24" w:rsidRDefault="00557B24" w:rsidP="00557B24">
            <w:r>
              <w:t xml:space="preserve"> Prof. dr. sc. Božidar Pavelić, </w:t>
            </w:r>
            <w:hyperlink r:id="rId10" w:history="1">
              <w:r w:rsidRPr="00992DAC">
                <w:rPr>
                  <w:rStyle w:val="Hyperlink"/>
                </w:rPr>
                <w:t>pavelic@sfzg.hr</w:t>
              </w:r>
            </w:hyperlink>
          </w:p>
          <w:p w14:paraId="7A167698" w14:textId="77777777" w:rsidR="00557B24" w:rsidRDefault="00557B24" w:rsidP="00557B24">
            <w:r>
              <w:t xml:space="preserve"> Prof. dr. sc. Vlatko Pandurić, </w:t>
            </w:r>
            <w:hyperlink r:id="rId11" w:history="1">
              <w:r w:rsidRPr="00992DAC">
                <w:rPr>
                  <w:rStyle w:val="Hyperlink"/>
                </w:rPr>
                <w:t>panduric@sfzg.hr</w:t>
              </w:r>
            </w:hyperlink>
          </w:p>
          <w:p w14:paraId="4AD0904A" w14:textId="77777777" w:rsidR="00557B24" w:rsidRDefault="00557B24" w:rsidP="00557B24">
            <w:r>
              <w:t xml:space="preserve"> Prof. dr. sc. Goranka Prpić-Mehičić, </w:t>
            </w:r>
            <w:hyperlink r:id="rId12" w:history="1">
              <w:r w:rsidRPr="00992DAC">
                <w:rPr>
                  <w:rStyle w:val="Hyperlink"/>
                </w:rPr>
                <w:t>prpic@sfzg.hr</w:t>
              </w:r>
            </w:hyperlink>
          </w:p>
          <w:p w14:paraId="3E3C5674" w14:textId="77777777" w:rsidR="00557B24" w:rsidRDefault="00557B24" w:rsidP="00557B24">
            <w:r>
              <w:t xml:space="preserve"> Prof. dr. sc. Katica Prskalo, </w:t>
            </w:r>
            <w:hyperlink r:id="rId13" w:history="1">
              <w:r w:rsidRPr="00992DAC">
                <w:rPr>
                  <w:rStyle w:val="Hyperlink"/>
                </w:rPr>
                <w:t>prskalo@sfzg.hr</w:t>
              </w:r>
            </w:hyperlink>
          </w:p>
          <w:p w14:paraId="2BCD6560" w14:textId="77777777" w:rsidR="00557B24" w:rsidRDefault="00557B24" w:rsidP="00557B24">
            <w:r>
              <w:t xml:space="preserve"> Prof. dr. sc. Sanja Šegović, </w:t>
            </w:r>
            <w:hyperlink r:id="rId14" w:history="1">
              <w:r w:rsidRPr="00992DAC">
                <w:rPr>
                  <w:rStyle w:val="Hyperlink"/>
                </w:rPr>
                <w:t>segovic@sfzg.hr</w:t>
              </w:r>
            </w:hyperlink>
          </w:p>
          <w:p w14:paraId="01B6E76D" w14:textId="77777777" w:rsidR="00557B24" w:rsidRDefault="00557B24" w:rsidP="00557B24">
            <w:r>
              <w:t xml:space="preserve"> Prof. dr. sc. Zrinka Tarle, </w:t>
            </w:r>
            <w:hyperlink r:id="rId15" w:history="1">
              <w:r w:rsidRPr="00992DAC">
                <w:rPr>
                  <w:rStyle w:val="Hyperlink"/>
                </w:rPr>
                <w:t>tarle@sfzg.hr</w:t>
              </w:r>
            </w:hyperlink>
          </w:p>
          <w:p w14:paraId="60D8E204" w14:textId="77777777" w:rsidR="00557B24" w:rsidRDefault="00557B24" w:rsidP="00557B24">
            <w:r>
              <w:t xml:space="preserve"> Prof. dr. sc. Zoran Karlović, </w:t>
            </w:r>
            <w:hyperlink r:id="rId16" w:history="1">
              <w:r w:rsidRPr="00992DAC">
                <w:rPr>
                  <w:rStyle w:val="Hyperlink"/>
                </w:rPr>
                <w:t>karlovic@sfzg.hr</w:t>
              </w:r>
            </w:hyperlink>
          </w:p>
          <w:p w14:paraId="7B638DBE" w14:textId="77777777" w:rsidR="00557B24" w:rsidRDefault="00557B24" w:rsidP="00557B24">
            <w:r>
              <w:t xml:space="preserve"> Izv. prof. dr.sc. Ivona Bago, </w:t>
            </w:r>
            <w:hyperlink r:id="rId17" w:history="1">
              <w:r w:rsidRPr="00992DAC">
                <w:rPr>
                  <w:rStyle w:val="Hyperlink"/>
                </w:rPr>
                <w:t>bago@sfzg.hr</w:t>
              </w:r>
            </w:hyperlink>
          </w:p>
          <w:p w14:paraId="35419E25" w14:textId="77777777" w:rsidR="00557B24" w:rsidRDefault="00557B24" w:rsidP="00557B24">
            <w:r>
              <w:t xml:space="preserve"> Izv. prof. dr. sc. Bernard Janković, </w:t>
            </w:r>
            <w:hyperlink r:id="rId18" w:history="1">
              <w:r w:rsidRPr="00992DAC">
                <w:rPr>
                  <w:rStyle w:val="Hyperlink"/>
                </w:rPr>
                <w:t>jankovic@sfzg.hr</w:t>
              </w:r>
            </w:hyperlink>
          </w:p>
          <w:p w14:paraId="315CCF7A" w14:textId="77777777" w:rsidR="00557B24" w:rsidRDefault="00557B24" w:rsidP="00557B24">
            <w:r>
              <w:t xml:space="preserve"> Izv. prof. dr. sc. Anja Baraba, </w:t>
            </w:r>
            <w:hyperlink r:id="rId19" w:history="1">
              <w:r w:rsidRPr="00992DAC">
                <w:rPr>
                  <w:rStyle w:val="Hyperlink"/>
                </w:rPr>
                <w:t>baraba@sfzg.hr</w:t>
              </w:r>
            </w:hyperlink>
            <w:r>
              <w:t xml:space="preserve"> </w:t>
            </w:r>
          </w:p>
          <w:p w14:paraId="50905396" w14:textId="77777777" w:rsidR="00557B24" w:rsidRDefault="00557B24" w:rsidP="00557B24">
            <w:r>
              <w:t xml:space="preserve"> Izv. prof. dr. sc. Eva Klarić, </w:t>
            </w:r>
            <w:hyperlink r:id="rId20" w:history="1">
              <w:r w:rsidRPr="00992DAC">
                <w:rPr>
                  <w:rStyle w:val="Hyperlink"/>
                </w:rPr>
                <w:t>klaric@sfzg.hr</w:t>
              </w:r>
            </w:hyperlink>
          </w:p>
          <w:p w14:paraId="4BE37A48" w14:textId="77777777" w:rsidR="00557B24" w:rsidRDefault="00557B24" w:rsidP="00557B24">
            <w:r>
              <w:t xml:space="preserve"> Izv. prof. dr. sc. Danijela Marović, </w:t>
            </w:r>
            <w:hyperlink r:id="rId21" w:history="1">
              <w:r w:rsidRPr="00992DAC">
                <w:rPr>
                  <w:rStyle w:val="Hyperlink"/>
                </w:rPr>
                <w:t>marovic@sfzg.hr</w:t>
              </w:r>
            </w:hyperlink>
          </w:p>
          <w:p w14:paraId="70D6FF5C" w14:textId="77777777" w:rsidR="00557B24" w:rsidRDefault="00557B24" w:rsidP="00557B24">
            <w:r>
              <w:t xml:space="preserve"> Izv. prof. dr. sc. Jurica Matijević, </w:t>
            </w:r>
            <w:hyperlink r:id="rId22" w:history="1">
              <w:r w:rsidRPr="00992DAC">
                <w:rPr>
                  <w:rStyle w:val="Hyperlink"/>
                </w:rPr>
                <w:t>matijevic@sfzg.hr</w:t>
              </w:r>
            </w:hyperlink>
          </w:p>
          <w:p w14:paraId="030F5926" w14:textId="77777777" w:rsidR="00557B24" w:rsidRDefault="00557B24" w:rsidP="00557B24">
            <w:r>
              <w:lastRenderedPageBreak/>
              <w:t xml:space="preserve">Izv. prof. dr. sc. Paris Simeon, </w:t>
            </w:r>
            <w:hyperlink r:id="rId23" w:history="1">
              <w:r w:rsidRPr="00992DAC">
                <w:rPr>
                  <w:rStyle w:val="Hyperlink"/>
                </w:rPr>
                <w:t>simeon@sfzg.hr</w:t>
              </w:r>
            </w:hyperlink>
          </w:p>
          <w:p w14:paraId="7EDBA97E" w14:textId="77777777" w:rsidR="00557B24" w:rsidRDefault="00557B24" w:rsidP="00557B24">
            <w:r>
              <w:t xml:space="preserve">Doc. dr. sc. Ana Ivanišević, </w:t>
            </w:r>
            <w:hyperlink r:id="rId24" w:history="1">
              <w:r w:rsidRPr="00992DAC">
                <w:rPr>
                  <w:rStyle w:val="Hyperlink"/>
                </w:rPr>
                <w:t>aivanisevic@sfzg.hr</w:t>
              </w:r>
            </w:hyperlink>
          </w:p>
          <w:p w14:paraId="4C024ACD" w14:textId="77777777" w:rsidR="00557B24" w:rsidRDefault="00557B24" w:rsidP="00557B24">
            <w:r>
              <w:t xml:space="preserve">Doc. dr. sc. Višnja Negovetić Mandić, </w:t>
            </w:r>
            <w:hyperlink r:id="rId25" w:history="1">
              <w:r w:rsidRPr="00992DAC">
                <w:rPr>
                  <w:rStyle w:val="Hyperlink"/>
                </w:rPr>
                <w:t>vnegovetic@sfzg.hr</w:t>
              </w:r>
            </w:hyperlink>
          </w:p>
          <w:p w14:paraId="0EFC66FA" w14:textId="77777777" w:rsidR="00557B24" w:rsidRDefault="00557B24" w:rsidP="00557B24">
            <w:r>
              <w:t xml:space="preserve">Doc. dr. sc. Valentina Rajić, </w:t>
            </w:r>
            <w:hyperlink r:id="rId26" w:history="1">
              <w:r w:rsidRPr="00992DAC">
                <w:rPr>
                  <w:rStyle w:val="Hyperlink"/>
                </w:rPr>
                <w:t>vbrzovic.rajic@sfzg.hr</w:t>
              </w:r>
            </w:hyperlink>
          </w:p>
          <w:p w14:paraId="040749C2" w14:textId="77777777" w:rsidR="00557B24" w:rsidRDefault="00557B24" w:rsidP="00557B24">
            <w:r>
              <w:t xml:space="preserve">Dr. sc. Matej Par, </w:t>
            </w:r>
            <w:hyperlink r:id="rId27" w:history="1">
              <w:r w:rsidRPr="00992DAC">
                <w:rPr>
                  <w:rStyle w:val="Hyperlink"/>
                </w:rPr>
                <w:t>mpar@sfzg.hr</w:t>
              </w:r>
            </w:hyperlink>
          </w:p>
          <w:p w14:paraId="26A54F26" w14:textId="77777777" w:rsidR="00557B24" w:rsidRDefault="00557B24" w:rsidP="00557B24">
            <w:r>
              <w:t xml:space="preserve">Gabrijela Kapetanović-Petričević, dr. med. dent., </w:t>
            </w:r>
            <w:hyperlink r:id="rId28" w:history="1">
              <w:r w:rsidRPr="00992DAC">
                <w:rPr>
                  <w:rStyle w:val="Hyperlink"/>
                </w:rPr>
                <w:t>gkapetanovic@sfzg.hr</w:t>
              </w:r>
            </w:hyperlink>
          </w:p>
          <w:p w14:paraId="369FFB10" w14:textId="6F7FDD51" w:rsidR="00907ABA" w:rsidRPr="00557B24" w:rsidRDefault="00557B24" w:rsidP="00A840CC">
            <w:r>
              <w:t xml:space="preserve">Ivan Šalinović, dr. med. dent., </w:t>
            </w:r>
            <w:hyperlink r:id="rId29" w:history="1">
              <w:r w:rsidRPr="008F7B59">
                <w:rPr>
                  <w:rStyle w:val="Hyperlink"/>
                </w:rPr>
                <w:t>isalinovic@sfzg.hr</w:t>
              </w:r>
            </w:hyperlink>
          </w:p>
        </w:tc>
      </w:tr>
    </w:tbl>
    <w:p w14:paraId="1AE0FA14" w14:textId="256EC784" w:rsidR="001E3E32" w:rsidRPr="009F4F71" w:rsidRDefault="00A840CC" w:rsidP="00A721BF">
      <w:pPr>
        <w:pStyle w:val="Heading2"/>
        <w:rPr>
          <w:lang w:val="en-GB"/>
        </w:rPr>
      </w:pPr>
      <w:r>
        <w:rPr>
          <w:lang w:val="en-GB"/>
        </w:rPr>
        <w:lastRenderedPageBreak/>
        <w:t>Number of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127"/>
        <w:gridCol w:w="2404"/>
      </w:tblGrid>
      <w:tr w:rsidR="006A0F36" w:rsidRPr="009F4F71" w14:paraId="79FD552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43E68E8F" w14:textId="77777777" w:rsidR="006A0F36" w:rsidRPr="009F4F71" w:rsidRDefault="006A0F36" w:rsidP="001E3E32">
            <w:pPr>
              <w:rPr>
                <w:b/>
                <w:lang w:val="en-GB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7EF7CDC0" w14:textId="3C2164E2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Winter</w:t>
            </w:r>
            <w:r w:rsidR="006A0F36" w:rsidRPr="009F4F71">
              <w:rPr>
                <w:b/>
                <w:lang w:val="en-GB"/>
              </w:rPr>
              <w:t xml:space="preserve"> semest</w:t>
            </w:r>
            <w:r>
              <w:rPr>
                <w:b/>
                <w:lang w:val="en-GB"/>
              </w:rPr>
              <w:t>e</w:t>
            </w:r>
            <w:r w:rsidR="006A0F36" w:rsidRPr="009F4F71">
              <w:rPr>
                <w:b/>
                <w:lang w:val="en-GB"/>
              </w:rPr>
              <w:t>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9D3BBC" w14:textId="441A2E5F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Summer</w:t>
            </w:r>
            <w:r w:rsidR="006A0F36" w:rsidRPr="009F4F71">
              <w:rPr>
                <w:b/>
                <w:lang w:val="en-GB"/>
              </w:rPr>
              <w:t xml:space="preserve"> semest</w:t>
            </w:r>
            <w:r>
              <w:rPr>
                <w:b/>
                <w:lang w:val="en-GB"/>
              </w:rPr>
              <w:t>e</w:t>
            </w:r>
            <w:r w:rsidR="006A0F36" w:rsidRPr="009F4F71">
              <w:rPr>
                <w:b/>
                <w:lang w:val="en-GB"/>
              </w:rPr>
              <w:t>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2094DE0" w14:textId="4D5D7F66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  <w:r w:rsidR="006A0F36" w:rsidRPr="009F4F71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winter+summer</w:t>
            </w:r>
            <w:r w:rsidR="006A0F36" w:rsidRPr="009F4F71">
              <w:rPr>
                <w:b/>
                <w:lang w:val="en-GB"/>
              </w:rPr>
              <w:t>)</w:t>
            </w:r>
          </w:p>
        </w:tc>
      </w:tr>
      <w:tr w:rsidR="006A0F36" w:rsidRPr="009F4F71" w14:paraId="21EDE7E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06B89DA7" w14:textId="6D996CA4" w:rsidR="006A0F36" w:rsidRPr="009F4F71" w:rsidRDefault="00F64DE2" w:rsidP="001E3E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Lectures</w:t>
            </w:r>
          </w:p>
        </w:tc>
        <w:tc>
          <w:tcPr>
            <w:tcW w:w="2266" w:type="dxa"/>
          </w:tcPr>
          <w:p w14:paraId="7384B31B" w14:textId="3671246B" w:rsidR="006A0F36" w:rsidRPr="009F4F71" w:rsidRDefault="00156DBF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127" w:type="dxa"/>
          </w:tcPr>
          <w:p w14:paraId="44D80FCA" w14:textId="2C810F91" w:rsidR="006A0F36" w:rsidRPr="009F4F71" w:rsidRDefault="00156DBF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2FE29153" w14:textId="24A5AAC4" w:rsidR="006A0F36" w:rsidRPr="009F4F71" w:rsidRDefault="00156DBF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C4B0B" w:rsidRPr="009F4F71" w14:paraId="0E659DF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EE779F1" w14:textId="6DECAA68" w:rsidR="001C4B0B" w:rsidRPr="009F4F71" w:rsidRDefault="001C4B0B" w:rsidP="001C4B0B">
            <w:pPr>
              <w:rPr>
                <w:b/>
                <w:lang w:val="en-GB"/>
              </w:rPr>
            </w:pPr>
            <w:r w:rsidRPr="009F4F71">
              <w:rPr>
                <w:b/>
                <w:lang w:val="en-GB"/>
              </w:rPr>
              <w:t>Seminar</w:t>
            </w:r>
            <w:r w:rsidR="00F64DE2">
              <w:rPr>
                <w:b/>
                <w:lang w:val="en-GB"/>
              </w:rPr>
              <w:t>s</w:t>
            </w:r>
          </w:p>
        </w:tc>
        <w:tc>
          <w:tcPr>
            <w:tcW w:w="2266" w:type="dxa"/>
          </w:tcPr>
          <w:p w14:paraId="513DDC48" w14:textId="2D8EE900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127" w:type="dxa"/>
          </w:tcPr>
          <w:p w14:paraId="4D3885CE" w14:textId="6E3EED83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0C720CE6" w14:textId="0294EA30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C4B0B" w:rsidRPr="009F4F71" w14:paraId="08763AAD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6B69A801" w14:textId="63568FBD" w:rsidR="001C4B0B" w:rsidRPr="009F4F71" w:rsidRDefault="00F64DE2" w:rsidP="001C4B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Practicals</w:t>
            </w:r>
          </w:p>
        </w:tc>
        <w:tc>
          <w:tcPr>
            <w:tcW w:w="2266" w:type="dxa"/>
          </w:tcPr>
          <w:p w14:paraId="4F5F0CB3" w14:textId="72ACEDC7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127" w:type="dxa"/>
          </w:tcPr>
          <w:p w14:paraId="0C76FCE2" w14:textId="7F2AB17F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4BD01303" w14:textId="7276B61C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1C4B0B" w:rsidRPr="009F4F71" w14:paraId="2EA455F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AB5B77E" w14:textId="697497FD" w:rsidR="001C4B0B" w:rsidRPr="009F4F71" w:rsidRDefault="00F64DE2" w:rsidP="001C4B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2266" w:type="dxa"/>
          </w:tcPr>
          <w:p w14:paraId="684D42E6" w14:textId="5C14FED5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127" w:type="dxa"/>
          </w:tcPr>
          <w:p w14:paraId="770C617F" w14:textId="23E85F88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31052D37" w14:textId="4BEBDE1A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</w:tbl>
    <w:p w14:paraId="7183E842" w14:textId="448D2271" w:rsidR="001E3E32" w:rsidRPr="009F4F71" w:rsidRDefault="00A721BF" w:rsidP="001E3E32">
      <w:pPr>
        <w:rPr>
          <w:lang w:val="en-GB"/>
        </w:rPr>
      </w:pPr>
      <w:r w:rsidRPr="009F4F71">
        <w:rPr>
          <w:lang w:val="en-GB"/>
        </w:rPr>
        <w:t xml:space="preserve">1 </w:t>
      </w:r>
      <w:r w:rsidR="00A840CC">
        <w:rPr>
          <w:lang w:val="en-GB"/>
        </w:rPr>
        <w:t>hour</w:t>
      </w:r>
      <w:r w:rsidRPr="009F4F71">
        <w:rPr>
          <w:lang w:val="en-GB"/>
        </w:rPr>
        <w:t xml:space="preserve"> = 45 min</w:t>
      </w:r>
      <w:r w:rsidR="00A840CC">
        <w:rPr>
          <w:lang w:val="en-GB"/>
        </w:rPr>
        <w:t>utes</w:t>
      </w:r>
    </w:p>
    <w:p w14:paraId="7E7658BF" w14:textId="0D3894BF" w:rsidR="00A721BF" w:rsidRPr="009F4F71" w:rsidRDefault="00A840CC" w:rsidP="00A721BF">
      <w:pPr>
        <w:pStyle w:val="Heading2"/>
        <w:rPr>
          <w:lang w:val="en-GB"/>
        </w:rPr>
      </w:pPr>
      <w:r w:rsidRPr="00A840CC">
        <w:rPr>
          <w:lang w:val="en-GB"/>
        </w:rPr>
        <w:t>Description and aim of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07D448FC" w14:textId="77777777" w:rsidTr="004C57E7">
        <w:tc>
          <w:tcPr>
            <w:tcW w:w="9062" w:type="dxa"/>
          </w:tcPr>
          <w:p w14:paraId="460D5074" w14:textId="351DBAF9" w:rsidR="00A840CC" w:rsidRDefault="00156DBF" w:rsidP="00156DBF">
            <w:pPr>
              <w:rPr>
                <w:lang w:val="en-GB"/>
              </w:rPr>
            </w:pPr>
            <w:bookmarkStart w:id="3" w:name="_Hlk89716081"/>
            <w:r w:rsidRPr="00156DBF">
              <w:rPr>
                <w:lang w:val="en-GB"/>
              </w:rPr>
              <w:t xml:space="preserve">The purpose of the course is to </w:t>
            </w:r>
            <w:r>
              <w:rPr>
                <w:lang w:val="en-GB"/>
              </w:rPr>
              <w:t>educate</w:t>
            </w:r>
            <w:r w:rsidRPr="00156DBF">
              <w:rPr>
                <w:lang w:val="en-GB"/>
              </w:rPr>
              <w:t xml:space="preserve"> students to c</w:t>
            </w:r>
            <w:r>
              <w:rPr>
                <w:lang w:val="en-GB"/>
              </w:rPr>
              <w:t>arry out</w:t>
            </w:r>
            <w:r w:rsidRPr="00156DBF">
              <w:rPr>
                <w:lang w:val="en-GB"/>
              </w:rPr>
              <w:t xml:space="preserve"> treatments </w:t>
            </w:r>
            <w:r w:rsidR="00FE3112">
              <w:rPr>
                <w:lang w:val="en-GB"/>
              </w:rPr>
              <w:t xml:space="preserve">of </w:t>
            </w:r>
            <w:r w:rsidR="00FE3112" w:rsidRPr="00156DBF">
              <w:rPr>
                <w:lang w:val="en-GB"/>
              </w:rPr>
              <w:t>periapical</w:t>
            </w:r>
            <w:r w:rsidRPr="00156DBF">
              <w:rPr>
                <w:lang w:val="en-GB"/>
              </w:rPr>
              <w:t xml:space="preserve"> tissue disease</w:t>
            </w:r>
            <w:r w:rsidR="00FE3112">
              <w:rPr>
                <w:lang w:val="en-GB"/>
              </w:rPr>
              <w:t>s</w:t>
            </w:r>
            <w:r>
              <w:rPr>
                <w:lang w:val="en-GB"/>
              </w:rPr>
              <w:t>.</w:t>
            </w:r>
            <w:r w:rsidRPr="00156DBF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</w:t>
            </w:r>
            <w:r w:rsidRPr="00156DBF">
              <w:rPr>
                <w:lang w:val="en-GB"/>
              </w:rPr>
              <w:t xml:space="preserve"> goals are</w:t>
            </w:r>
            <w:r>
              <w:rPr>
                <w:lang w:val="en-GB"/>
              </w:rPr>
              <w:t xml:space="preserve"> to </w:t>
            </w:r>
            <w:r w:rsidRPr="00156DBF">
              <w:rPr>
                <w:lang w:val="en-GB"/>
              </w:rPr>
              <w:t>teach them the etiology, pathogenesis, diagnosis and therapy of periapical diseases, indications for endodontic</w:t>
            </w:r>
            <w:r>
              <w:rPr>
                <w:lang w:val="en-GB"/>
              </w:rPr>
              <w:t xml:space="preserve"> </w:t>
            </w:r>
            <w:r w:rsidRPr="00156DBF">
              <w:rPr>
                <w:lang w:val="en-GB"/>
              </w:rPr>
              <w:t xml:space="preserve">surgery and endodontic procedures </w:t>
            </w:r>
            <w:r>
              <w:rPr>
                <w:lang w:val="en-GB"/>
              </w:rPr>
              <w:t xml:space="preserve">in a case of </w:t>
            </w:r>
            <w:r w:rsidRPr="00156DBF">
              <w:rPr>
                <w:lang w:val="en-GB"/>
              </w:rPr>
              <w:t>dental trauma.</w:t>
            </w:r>
          </w:p>
        </w:tc>
      </w:tr>
    </w:tbl>
    <w:bookmarkEnd w:id="3"/>
    <w:p w14:paraId="7785FBC5" w14:textId="7A815280" w:rsidR="006A0F36" w:rsidRPr="009F4F71" w:rsidRDefault="00A840CC" w:rsidP="00A721BF">
      <w:pPr>
        <w:pStyle w:val="Heading2"/>
        <w:rPr>
          <w:lang w:val="en-GB"/>
        </w:rPr>
      </w:pPr>
      <w:r w:rsidRPr="00A840CC">
        <w:rPr>
          <w:lang w:val="en-GB"/>
        </w:rPr>
        <w:t>Course enrolment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71F54C0D" w14:textId="77777777" w:rsidTr="004C57E7">
        <w:tc>
          <w:tcPr>
            <w:tcW w:w="9062" w:type="dxa"/>
          </w:tcPr>
          <w:p w14:paraId="18117D01" w14:textId="47F80C53" w:rsidR="00A840CC" w:rsidRDefault="00156DBF" w:rsidP="004C57E7">
            <w:pPr>
              <w:rPr>
                <w:lang w:val="en-GB"/>
              </w:rPr>
            </w:pPr>
            <w:r w:rsidRPr="00156DBF">
              <w:rPr>
                <w:lang w:val="en-GB"/>
              </w:rPr>
              <w:t>Passing the Endodontics I exam is a condition for enrolling and taking the Endodontics II exam</w:t>
            </w:r>
          </w:p>
        </w:tc>
      </w:tr>
    </w:tbl>
    <w:p w14:paraId="330C3584" w14:textId="3BCBDA5B" w:rsidR="006A0F36" w:rsidRPr="009F4F71" w:rsidRDefault="00462D73" w:rsidP="00A721BF">
      <w:pPr>
        <w:pStyle w:val="Heading2"/>
        <w:rPr>
          <w:lang w:val="en-GB"/>
        </w:rPr>
      </w:pPr>
      <w:r w:rsidRPr="00462D73">
        <w:rPr>
          <w:lang w:val="en-GB"/>
        </w:rPr>
        <w:t>Learning outcomes at the level of the study program to which the subject contributes</w:t>
      </w:r>
      <w:r w:rsidR="00071F00" w:rsidRPr="009F4F71">
        <w:rPr>
          <w:lang w:val="en-GB"/>
        </w:rPr>
        <w:t>:</w:t>
      </w:r>
    </w:p>
    <w:p w14:paraId="6F88A417" w14:textId="4FFDC265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-131070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770" w:rsidRPr="009F4F71">
            <w:rPr>
              <w:rFonts w:ascii="MS Gothic" w:eastAsia="MS Gothic" w:hAnsi="MS Gothic"/>
              <w:lang w:val="en-GB"/>
            </w:rPr>
            <w:t>☐</w:t>
          </w:r>
        </w:sdtContent>
      </w:sdt>
      <w:r w:rsidR="0098577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professionalism, ethics and law</w:t>
      </w:r>
    </w:p>
    <w:p w14:paraId="680BF3F9" w14:textId="357C5120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199599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F00" w:rsidRPr="009F4F71">
            <w:rPr>
              <w:rFonts w:ascii="MS Gothic" w:eastAsia="MS Gothic" w:hAnsi="MS Gothic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communication and social skills</w:t>
      </w:r>
    </w:p>
    <w:p w14:paraId="2D9B8DC5" w14:textId="1A5C48B8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13984662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basic knowledge and the ability to gather information from the literature</w:t>
      </w:r>
    </w:p>
    <w:p w14:paraId="439A9123" w14:textId="5D1817A5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-7026370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the collection of clinical information</w:t>
      </w:r>
    </w:p>
    <w:p w14:paraId="1BBECC00" w14:textId="295A764D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8438279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diagnosis and therapy planning</w:t>
      </w:r>
    </w:p>
    <w:p w14:paraId="01A4DF24" w14:textId="099B8459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-20282403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the therapy, establishment and maintenance of oral health</w:t>
      </w:r>
    </w:p>
    <w:p w14:paraId="2D1111F7" w14:textId="206B227C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-14657352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preventive measures and health promotion</w:t>
      </w:r>
    </w:p>
    <w:p w14:paraId="02EAF8D1" w14:textId="0A62B5CD" w:rsidR="00071F00" w:rsidRPr="009F4F71" w:rsidRDefault="00462D73" w:rsidP="00071F00">
      <w:pPr>
        <w:pStyle w:val="Heading2"/>
        <w:rPr>
          <w:lang w:val="en-GB"/>
        </w:rPr>
      </w:pPr>
      <w:r>
        <w:rPr>
          <w:lang w:val="en-GB"/>
        </w:rPr>
        <w:t>Course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D73" w:rsidRPr="0088655F" w14:paraId="79B6A6E3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796D85E5" w14:textId="45D86956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Knowledge</w:t>
            </w:r>
          </w:p>
        </w:tc>
      </w:tr>
      <w:tr w:rsidR="00462D73" w14:paraId="36FD5090" w14:textId="77777777" w:rsidTr="00462D73">
        <w:tc>
          <w:tcPr>
            <w:tcW w:w="9062" w:type="dxa"/>
          </w:tcPr>
          <w:p w14:paraId="6F2D46AD" w14:textId="66117B83" w:rsidR="00462D73" w:rsidRPr="00D9024A" w:rsidRDefault="00D9024A" w:rsidP="00D9024A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9024A">
              <w:rPr>
                <w:lang w:val="en-GB"/>
              </w:rPr>
              <w:t xml:space="preserve">Describe the etiology, histopathological changes in periapical diseases and the </w:t>
            </w:r>
            <w:r>
              <w:rPr>
                <w:lang w:val="en-GB"/>
              </w:rPr>
              <w:t>classification</w:t>
            </w:r>
            <w:r w:rsidRPr="00D9024A">
              <w:rPr>
                <w:lang w:val="en-GB"/>
              </w:rPr>
              <w:t xml:space="preserve"> of periapical</w:t>
            </w:r>
            <w:r>
              <w:rPr>
                <w:lang w:val="en-GB"/>
              </w:rPr>
              <w:t xml:space="preserve"> </w:t>
            </w:r>
            <w:r w:rsidRPr="00D9024A">
              <w:rPr>
                <w:lang w:val="en-GB"/>
              </w:rPr>
              <w:t>diseases</w:t>
            </w:r>
          </w:p>
        </w:tc>
      </w:tr>
      <w:tr w:rsidR="00CB7910" w14:paraId="67BC0A71" w14:textId="77777777" w:rsidTr="00462D73">
        <w:tc>
          <w:tcPr>
            <w:tcW w:w="9062" w:type="dxa"/>
          </w:tcPr>
          <w:p w14:paraId="61CF45F7" w14:textId="2D6CE53B" w:rsidR="00CB7910" w:rsidRPr="00CB7910" w:rsidRDefault="00D9024A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9024A">
              <w:rPr>
                <w:lang w:val="en-GB"/>
              </w:rPr>
              <w:t>Explain the</w:t>
            </w:r>
            <w:r>
              <w:rPr>
                <w:lang w:val="en-GB"/>
              </w:rPr>
              <w:t xml:space="preserve"> connection</w:t>
            </w:r>
            <w:r w:rsidRPr="00D9024A">
              <w:rPr>
                <w:lang w:val="en-GB"/>
              </w:rPr>
              <w:t xml:space="preserve"> between endodontic lesions and systemic diseases</w:t>
            </w:r>
          </w:p>
        </w:tc>
      </w:tr>
      <w:tr w:rsidR="00CB7910" w14:paraId="74757FE1" w14:textId="77777777" w:rsidTr="00462D73">
        <w:tc>
          <w:tcPr>
            <w:tcW w:w="9062" w:type="dxa"/>
          </w:tcPr>
          <w:p w14:paraId="1EC486D6" w14:textId="768CFC4F" w:rsidR="00CB7910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BD7679">
              <w:rPr>
                <w:lang w:val="en-GB"/>
              </w:rPr>
              <w:t>Explain the mechanism and method of application of antibiotics in endodontic treatment</w:t>
            </w:r>
          </w:p>
        </w:tc>
      </w:tr>
      <w:tr w:rsidR="00CB7910" w14:paraId="2E68E646" w14:textId="77777777" w:rsidTr="00462D73">
        <w:tc>
          <w:tcPr>
            <w:tcW w:w="9062" w:type="dxa"/>
          </w:tcPr>
          <w:p w14:paraId="67366FB8" w14:textId="4B8C59C2" w:rsidR="00CB7910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Name indications for endodontic surgery</w:t>
            </w:r>
          </w:p>
        </w:tc>
      </w:tr>
      <w:tr w:rsidR="00462D73" w14:paraId="702D9A42" w14:textId="77777777" w:rsidTr="00462D73">
        <w:tc>
          <w:tcPr>
            <w:tcW w:w="9062" w:type="dxa"/>
          </w:tcPr>
          <w:p w14:paraId="2F086594" w14:textId="77777777" w:rsidR="00462D73" w:rsidRPr="00076CE0" w:rsidRDefault="00462D73" w:rsidP="00076CE0">
            <w:pPr>
              <w:rPr>
                <w:lang w:val="en-GB"/>
              </w:rPr>
            </w:pPr>
          </w:p>
        </w:tc>
      </w:tr>
      <w:tr w:rsidR="00462D73" w:rsidRPr="0088655F" w14:paraId="784467ED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2083B85C" w14:textId="4F06967F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Skills</w:t>
            </w:r>
          </w:p>
        </w:tc>
      </w:tr>
      <w:tr w:rsidR="00462D73" w14:paraId="75A013AF" w14:textId="77777777" w:rsidTr="00462D73">
        <w:tc>
          <w:tcPr>
            <w:tcW w:w="9062" w:type="dxa"/>
          </w:tcPr>
          <w:p w14:paraId="7353EC60" w14:textId="1CB15CF6" w:rsidR="00462D73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Carry out the endodontic treatment in a case of dental trauma</w:t>
            </w:r>
          </w:p>
        </w:tc>
      </w:tr>
      <w:tr w:rsidR="00CB7910" w14:paraId="1472804A" w14:textId="77777777" w:rsidTr="00462D73">
        <w:tc>
          <w:tcPr>
            <w:tcW w:w="9062" w:type="dxa"/>
          </w:tcPr>
          <w:p w14:paraId="2BFFEEA2" w14:textId="565870A4" w:rsidR="00CB7910" w:rsidRPr="00CB7910" w:rsidRDefault="00076CE0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 xml:space="preserve">Treatment </w:t>
            </w:r>
            <w:r w:rsidR="00BD7679" w:rsidRPr="00BD7679">
              <w:rPr>
                <w:lang w:val="en-GB"/>
              </w:rPr>
              <w:t>plan for periapical diseases based on the collected diagnostic information</w:t>
            </w:r>
          </w:p>
        </w:tc>
      </w:tr>
      <w:tr w:rsidR="00CB7910" w14:paraId="23080DD6" w14:textId="77777777" w:rsidTr="00462D73">
        <w:tc>
          <w:tcPr>
            <w:tcW w:w="9062" w:type="dxa"/>
          </w:tcPr>
          <w:p w14:paraId="60550765" w14:textId="77777777" w:rsidR="00CB7910" w:rsidRDefault="00BD7679" w:rsidP="00BD7679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BD7679">
              <w:rPr>
                <w:lang w:val="en-GB"/>
              </w:rPr>
              <w:t>Carry out endodontic treatment of single-rooted and complex multi-rooted teeth in teeth with</w:t>
            </w:r>
            <w:r>
              <w:rPr>
                <w:lang w:val="en-GB"/>
              </w:rPr>
              <w:t xml:space="preserve"> </w:t>
            </w:r>
            <w:r w:rsidRPr="00BD7679">
              <w:rPr>
                <w:lang w:val="en-GB"/>
              </w:rPr>
              <w:t>periapical lesions</w:t>
            </w:r>
          </w:p>
          <w:p w14:paraId="57604370" w14:textId="405858A3" w:rsidR="00BD7679" w:rsidRPr="00BD7679" w:rsidRDefault="00BD7679" w:rsidP="00BD7679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Carry out postendodontic tooth restoration</w:t>
            </w:r>
          </w:p>
        </w:tc>
      </w:tr>
      <w:tr w:rsidR="00462D73" w:rsidRPr="0088655F" w14:paraId="019EB825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192027AC" w14:textId="3ADF938A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Competencies</w:t>
            </w:r>
          </w:p>
        </w:tc>
      </w:tr>
      <w:tr w:rsidR="00462D73" w14:paraId="63219408" w14:textId="77777777" w:rsidTr="00462D73">
        <w:tc>
          <w:tcPr>
            <w:tcW w:w="9062" w:type="dxa"/>
          </w:tcPr>
          <w:p w14:paraId="410B21EF" w14:textId="7A1C355D" w:rsidR="00462D73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BD7679">
              <w:rPr>
                <w:lang w:val="en-GB"/>
              </w:rPr>
              <w:t>Carry out treatment of periapical diseases</w:t>
            </w:r>
          </w:p>
        </w:tc>
      </w:tr>
      <w:tr w:rsidR="00CB7910" w14:paraId="5A2C216C" w14:textId="77777777" w:rsidTr="00462D73">
        <w:tc>
          <w:tcPr>
            <w:tcW w:w="9062" w:type="dxa"/>
          </w:tcPr>
          <w:p w14:paraId="3FF94DD8" w14:textId="12FF9B10" w:rsidR="00CB7910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Assess the outcome of endodontic treatment</w:t>
            </w:r>
          </w:p>
        </w:tc>
      </w:tr>
    </w:tbl>
    <w:p w14:paraId="17D1AA85" w14:textId="4BDB577F" w:rsidR="006A0F36" w:rsidRPr="009F4F71" w:rsidRDefault="00CB7910" w:rsidP="003B3D68">
      <w:pPr>
        <w:pStyle w:val="Heading2"/>
        <w:tabs>
          <w:tab w:val="left" w:pos="3295"/>
        </w:tabs>
        <w:rPr>
          <w:lang w:val="en-GB"/>
        </w:rPr>
      </w:pPr>
      <w:r>
        <w:rPr>
          <w:lang w:val="en-GB"/>
        </w:rPr>
        <w:t>Course content</w:t>
      </w:r>
      <w:r w:rsidR="003B3D68">
        <w:rPr>
          <w:lang w:val="en-GB"/>
        </w:rPr>
        <w:tab/>
      </w:r>
    </w:p>
    <w:p w14:paraId="2D192A34" w14:textId="636411D7" w:rsidR="000C036C" w:rsidRPr="009F4F71" w:rsidRDefault="00CB7910" w:rsidP="000C036C">
      <w:pPr>
        <w:rPr>
          <w:lang w:val="en-GB"/>
        </w:rPr>
      </w:pPr>
      <w:r>
        <w:rPr>
          <w:lang w:val="en-GB"/>
        </w:rPr>
        <w:t>Practicals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B7910" w:rsidRPr="009F4F71" w14:paraId="27A5D52E" w14:textId="77777777" w:rsidTr="00C16F27">
        <w:tc>
          <w:tcPr>
            <w:tcW w:w="846" w:type="dxa"/>
            <w:shd w:val="clear" w:color="auto" w:fill="D9D9D9" w:themeFill="background1" w:themeFillShade="D9"/>
          </w:tcPr>
          <w:p w14:paraId="3974CF0E" w14:textId="77777777" w:rsidR="00CB7910" w:rsidRPr="009F4F71" w:rsidRDefault="00CB7910" w:rsidP="00CB7910">
            <w:pPr>
              <w:rPr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51380E79" w14:textId="466C0B74" w:rsidR="00CB7910" w:rsidRPr="009F4F71" w:rsidRDefault="00CB7910" w:rsidP="00CB7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 – winter semester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6E900F3F" w14:textId="36C696A4" w:rsidR="00CB7910" w:rsidRPr="009F4F71" w:rsidRDefault="00CB7910" w:rsidP="00CB791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1C4B0B" w:rsidRPr="009F4F71" w14:paraId="4CE15C0B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1FF011C4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7E64DB0" w14:textId="0F951EAC" w:rsidR="001C4B0B" w:rsidRPr="009F4F71" w:rsidRDefault="00874328" w:rsidP="001C4B0B">
            <w:pPr>
              <w:rPr>
                <w:lang w:val="en-GB"/>
              </w:rPr>
            </w:pPr>
            <w:r>
              <w:rPr>
                <w:lang w:val="en-GB"/>
              </w:rPr>
              <w:t>Clinical practicals in endodontics</w:t>
            </w:r>
          </w:p>
        </w:tc>
        <w:tc>
          <w:tcPr>
            <w:tcW w:w="1837" w:type="dxa"/>
          </w:tcPr>
          <w:p w14:paraId="393F4FB3" w14:textId="23ADBAD8" w:rsidR="001C4B0B" w:rsidRPr="009F4F71" w:rsidRDefault="00874328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</w:tbl>
    <w:p w14:paraId="221A61DB" w14:textId="46A73F65" w:rsidR="00C04E57" w:rsidRPr="009F4F71" w:rsidRDefault="00CB7910" w:rsidP="00C04E57">
      <w:pPr>
        <w:rPr>
          <w:lang w:val="en-GB"/>
        </w:rPr>
      </w:pPr>
      <w:r w:rsidRPr="009F4F71">
        <w:rPr>
          <w:lang w:val="en-GB"/>
        </w:rPr>
        <w:t xml:space="preserve">1 </w:t>
      </w:r>
      <w:r>
        <w:rPr>
          <w:lang w:val="en-GB"/>
        </w:rPr>
        <w:t>hour</w:t>
      </w:r>
      <w:r w:rsidRPr="009F4F71">
        <w:rPr>
          <w:lang w:val="en-GB"/>
        </w:rPr>
        <w:t xml:space="preserve"> = 45 min</w:t>
      </w:r>
      <w:r>
        <w:rPr>
          <w:lang w:val="en-GB"/>
        </w:rPr>
        <w:t>utes</w:t>
      </w:r>
    </w:p>
    <w:p w14:paraId="5C215F82" w14:textId="40D356A2" w:rsidR="000C036C" w:rsidRPr="009F4F71" w:rsidRDefault="00A77CCB" w:rsidP="000C036C">
      <w:pPr>
        <w:pStyle w:val="Heading2"/>
        <w:rPr>
          <w:lang w:val="en-GB"/>
        </w:rPr>
      </w:pPr>
      <w:r w:rsidRPr="00A77CCB">
        <w:rPr>
          <w:lang w:val="en-GB"/>
        </w:rPr>
        <w:t>Obligations that students have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5C2A0EB3" w14:textId="77777777" w:rsidTr="004C57E7">
        <w:tc>
          <w:tcPr>
            <w:tcW w:w="9062" w:type="dxa"/>
          </w:tcPr>
          <w:p w14:paraId="31C13564" w14:textId="71ED6D5F" w:rsidR="00A77CCB" w:rsidRDefault="00F44E38" w:rsidP="004C57E7">
            <w:pPr>
              <w:rPr>
                <w:lang w:val="en-GB"/>
              </w:rPr>
            </w:pPr>
            <w:r>
              <w:rPr>
                <w:lang w:val="en-GB"/>
              </w:rPr>
              <w:t>Students are obliged to regularly attend the class and fulfil the given tasks</w:t>
            </w:r>
          </w:p>
        </w:tc>
      </w:tr>
    </w:tbl>
    <w:p w14:paraId="0EE99336" w14:textId="77777777" w:rsidR="00A77CCB" w:rsidRPr="009F4F71" w:rsidRDefault="00A77CCB" w:rsidP="00E6667A">
      <w:pPr>
        <w:rPr>
          <w:lang w:val="en-GB"/>
        </w:rPr>
      </w:pPr>
    </w:p>
    <w:p w14:paraId="14AFAC8C" w14:textId="22F0CD06" w:rsidR="000C036C" w:rsidRPr="009F4F71" w:rsidRDefault="00A77CCB" w:rsidP="000C036C">
      <w:pPr>
        <w:pStyle w:val="Heading2"/>
        <w:rPr>
          <w:lang w:val="en-GB"/>
        </w:rPr>
      </w:pPr>
      <w:r w:rsidRPr="00A77CCB">
        <w:rPr>
          <w:lang w:val="en-GB"/>
        </w:rPr>
        <w:t>Description of the method of evaluat</w:t>
      </w:r>
      <w:r w:rsidR="00277855">
        <w:rPr>
          <w:lang w:val="en-GB"/>
        </w:rPr>
        <w:t>ion of</w:t>
      </w:r>
      <w:r w:rsidRPr="00A77CCB">
        <w:rPr>
          <w:lang w:val="en-GB"/>
        </w:rPr>
        <w:t xml:space="preserve"> </w:t>
      </w:r>
      <w:r w:rsidR="00277855">
        <w:rPr>
          <w:lang w:val="en-GB"/>
        </w:rPr>
        <w:t xml:space="preserve">students </w:t>
      </w:r>
      <w:r w:rsidRPr="00A77CCB">
        <w:rPr>
          <w:lang w:val="en-GB"/>
        </w:rPr>
        <w:t xml:space="preserve">work on the </w:t>
      </w:r>
      <w:r w:rsidR="00277855">
        <w:rPr>
          <w:lang w:val="en-GB"/>
        </w:rPr>
        <w:t>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63E4751B" w14:textId="77777777" w:rsidTr="004C57E7">
        <w:tc>
          <w:tcPr>
            <w:tcW w:w="9062" w:type="dxa"/>
          </w:tcPr>
          <w:p w14:paraId="2CDAE087" w14:textId="1084EAD3" w:rsidR="00A77CCB" w:rsidRDefault="00F44E38" w:rsidP="004C57E7">
            <w:pPr>
              <w:rPr>
                <w:lang w:val="en-GB"/>
              </w:rPr>
            </w:pPr>
            <w:r>
              <w:rPr>
                <w:lang w:val="en-GB"/>
              </w:rPr>
              <w:t>Students are evaluated by assessing class attendance and an exam</w:t>
            </w:r>
          </w:p>
        </w:tc>
      </w:tr>
    </w:tbl>
    <w:p w14:paraId="543B3DEA" w14:textId="5E8AEB31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4EC252C7" w14:textId="77777777" w:rsidTr="004C57E7">
        <w:tc>
          <w:tcPr>
            <w:tcW w:w="9062" w:type="dxa"/>
          </w:tcPr>
          <w:p w14:paraId="4A80EAF3" w14:textId="0035040A" w:rsidR="00A77CCB" w:rsidRDefault="00F44E38" w:rsidP="004C57E7">
            <w:pPr>
              <w:rPr>
                <w:lang w:val="en-GB"/>
              </w:rPr>
            </w:pPr>
            <w:r>
              <w:rPr>
                <w:lang w:val="en-GB"/>
              </w:rPr>
              <w:t>Oral exam</w:t>
            </w:r>
          </w:p>
        </w:tc>
      </w:tr>
    </w:tbl>
    <w:p w14:paraId="414E05C9" w14:textId="28E0F95A" w:rsidR="000C036C" w:rsidRDefault="00277855" w:rsidP="000C036C">
      <w:pPr>
        <w:pStyle w:val="Heading2"/>
        <w:rPr>
          <w:lang w:val="en-GB"/>
        </w:rPr>
      </w:pPr>
      <w:r>
        <w:rPr>
          <w:lang w:val="en-GB"/>
        </w:rPr>
        <w:t>Exam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892"/>
        <w:gridCol w:w="874"/>
        <w:gridCol w:w="728"/>
        <w:gridCol w:w="794"/>
        <w:gridCol w:w="710"/>
        <w:gridCol w:w="710"/>
        <w:gridCol w:w="710"/>
        <w:gridCol w:w="710"/>
        <w:gridCol w:w="676"/>
        <w:gridCol w:w="710"/>
        <w:gridCol w:w="901"/>
      </w:tblGrid>
      <w:tr w:rsidR="00060DAA" w:rsidRPr="002D60FC" w14:paraId="5111328E" w14:textId="77777777" w:rsidTr="00CB1D27">
        <w:tc>
          <w:tcPr>
            <w:tcW w:w="751" w:type="dxa"/>
          </w:tcPr>
          <w:p w14:paraId="4E8ADACA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1" w:type="dxa"/>
          </w:tcPr>
          <w:p w14:paraId="3FF85066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</w:tc>
        <w:tc>
          <w:tcPr>
            <w:tcW w:w="751" w:type="dxa"/>
          </w:tcPr>
          <w:p w14:paraId="34312ACD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</w:tc>
        <w:tc>
          <w:tcPr>
            <w:tcW w:w="751" w:type="dxa"/>
          </w:tcPr>
          <w:p w14:paraId="5D43DAD4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January</w:t>
            </w:r>
          </w:p>
        </w:tc>
        <w:tc>
          <w:tcPr>
            <w:tcW w:w="751" w:type="dxa"/>
          </w:tcPr>
          <w:p w14:paraId="0F2EE77C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February</w:t>
            </w:r>
          </w:p>
        </w:tc>
        <w:tc>
          <w:tcPr>
            <w:tcW w:w="751" w:type="dxa"/>
          </w:tcPr>
          <w:p w14:paraId="15734C2D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March</w:t>
            </w:r>
          </w:p>
        </w:tc>
        <w:tc>
          <w:tcPr>
            <w:tcW w:w="751" w:type="dxa"/>
          </w:tcPr>
          <w:p w14:paraId="033E22CF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April</w:t>
            </w:r>
          </w:p>
        </w:tc>
        <w:tc>
          <w:tcPr>
            <w:tcW w:w="751" w:type="dxa"/>
          </w:tcPr>
          <w:p w14:paraId="01CA051E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752" w:type="dxa"/>
          </w:tcPr>
          <w:p w14:paraId="3E32FFEE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June</w:t>
            </w:r>
          </w:p>
        </w:tc>
        <w:tc>
          <w:tcPr>
            <w:tcW w:w="752" w:type="dxa"/>
          </w:tcPr>
          <w:p w14:paraId="4591287E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July</w:t>
            </w:r>
          </w:p>
        </w:tc>
        <w:tc>
          <w:tcPr>
            <w:tcW w:w="752" w:type="dxa"/>
          </w:tcPr>
          <w:p w14:paraId="6CCB5691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August</w:t>
            </w:r>
          </w:p>
        </w:tc>
        <w:tc>
          <w:tcPr>
            <w:tcW w:w="752" w:type="dxa"/>
          </w:tcPr>
          <w:p w14:paraId="4FC4EEFD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>September</w:t>
            </w:r>
          </w:p>
        </w:tc>
      </w:tr>
      <w:tr w:rsidR="00060DAA" w:rsidRPr="002D60FC" w14:paraId="315B2E07" w14:textId="77777777" w:rsidTr="00CB1D27">
        <w:tc>
          <w:tcPr>
            <w:tcW w:w="751" w:type="dxa"/>
          </w:tcPr>
          <w:p w14:paraId="1BCD58D7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0FC">
              <w:rPr>
                <w:rFonts w:ascii="Times New Roman" w:hAnsi="Times New Roman" w:cs="Times New Roman"/>
                <w:sz w:val="16"/>
                <w:szCs w:val="16"/>
              </w:rPr>
              <w:t xml:space="preserve">Dates </w:t>
            </w:r>
          </w:p>
        </w:tc>
        <w:tc>
          <w:tcPr>
            <w:tcW w:w="751" w:type="dxa"/>
          </w:tcPr>
          <w:p w14:paraId="2FD5EF1F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20.11.2023.</w:t>
            </w:r>
          </w:p>
        </w:tc>
        <w:tc>
          <w:tcPr>
            <w:tcW w:w="751" w:type="dxa"/>
          </w:tcPr>
          <w:p w14:paraId="3D4348E3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11.12.2023.</w:t>
            </w:r>
          </w:p>
        </w:tc>
        <w:tc>
          <w:tcPr>
            <w:tcW w:w="751" w:type="dxa"/>
          </w:tcPr>
          <w:p w14:paraId="594FF106" w14:textId="012B154D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22.1.202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751" w:type="dxa"/>
          </w:tcPr>
          <w:p w14:paraId="6ADE54BC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12.2.2024</w:t>
            </w:r>
          </w:p>
          <w:p w14:paraId="6E659D2A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19.2.2024.</w:t>
            </w:r>
          </w:p>
        </w:tc>
        <w:tc>
          <w:tcPr>
            <w:tcW w:w="751" w:type="dxa"/>
          </w:tcPr>
          <w:p w14:paraId="4B4B519D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11.3.2024.</w:t>
            </w:r>
          </w:p>
        </w:tc>
        <w:tc>
          <w:tcPr>
            <w:tcW w:w="751" w:type="dxa"/>
          </w:tcPr>
          <w:p w14:paraId="2386C988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15.4.2024.</w:t>
            </w:r>
          </w:p>
        </w:tc>
        <w:tc>
          <w:tcPr>
            <w:tcW w:w="751" w:type="dxa"/>
          </w:tcPr>
          <w:p w14:paraId="04EE238D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13.5.2024.</w:t>
            </w:r>
          </w:p>
        </w:tc>
        <w:tc>
          <w:tcPr>
            <w:tcW w:w="752" w:type="dxa"/>
          </w:tcPr>
          <w:p w14:paraId="3ED69417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10.6.2024.</w:t>
            </w:r>
          </w:p>
        </w:tc>
        <w:tc>
          <w:tcPr>
            <w:tcW w:w="752" w:type="dxa"/>
          </w:tcPr>
          <w:p w14:paraId="48FC1537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1.7.2024.</w:t>
            </w:r>
          </w:p>
          <w:p w14:paraId="09C6B72D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8.7.2024.</w:t>
            </w:r>
          </w:p>
        </w:tc>
        <w:tc>
          <w:tcPr>
            <w:tcW w:w="752" w:type="dxa"/>
          </w:tcPr>
          <w:p w14:paraId="276DE4CF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26.8.2024.</w:t>
            </w:r>
          </w:p>
        </w:tc>
        <w:tc>
          <w:tcPr>
            <w:tcW w:w="752" w:type="dxa"/>
          </w:tcPr>
          <w:p w14:paraId="3DEF9A2A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2.9.2024.</w:t>
            </w:r>
          </w:p>
          <w:p w14:paraId="2BFA033E" w14:textId="77777777" w:rsidR="00060DAA" w:rsidRPr="002D60FC" w:rsidRDefault="00060DAA" w:rsidP="00CB1D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D60FC">
              <w:rPr>
                <w:rFonts w:ascii="Times New Roman" w:hAnsi="Times New Roman" w:cs="Times New Roman"/>
                <w:sz w:val="11"/>
                <w:szCs w:val="11"/>
              </w:rPr>
              <w:t>9.9.2024.</w:t>
            </w:r>
          </w:p>
        </w:tc>
      </w:tr>
    </w:tbl>
    <w:p w14:paraId="2309EB0B" w14:textId="77777777" w:rsidR="00060DAA" w:rsidRPr="00060DAA" w:rsidRDefault="00060DAA" w:rsidP="00060DAA">
      <w:pPr>
        <w:rPr>
          <w:lang w:val="en-GB"/>
        </w:rPr>
      </w:pPr>
    </w:p>
    <w:p w14:paraId="3E328602" w14:textId="28AFEB94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L</w:t>
      </w:r>
      <w:r w:rsidR="001E3E32" w:rsidRPr="009F4F71">
        <w:rPr>
          <w:lang w:val="en-GB"/>
        </w:rPr>
        <w:t>iteratur</w:t>
      </w:r>
      <w:r>
        <w:rPr>
          <w:lang w:val="en-GB"/>
        </w:rPr>
        <w:t>e (mandatory)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1A13CC8E" w14:textId="77777777" w:rsidTr="004C57E7">
        <w:tc>
          <w:tcPr>
            <w:tcW w:w="9062" w:type="dxa"/>
          </w:tcPr>
          <w:p w14:paraId="334F3BD4" w14:textId="77777777" w:rsidR="00F44E38" w:rsidRDefault="00F44E38" w:rsidP="004C57E7">
            <w:r>
              <w:t xml:space="preserve">Torabinejad M, Walton RE.Endodoncija: načela i praksa; Naklada Slap. Zagreb 2010. </w:t>
            </w:r>
          </w:p>
          <w:p w14:paraId="06DAFC75" w14:textId="66565F55" w:rsidR="00A77CCB" w:rsidRDefault="00F44E38" w:rsidP="004C57E7">
            <w:pPr>
              <w:rPr>
                <w:lang w:val="en-GB"/>
              </w:rPr>
            </w:pPr>
            <w:r>
              <w:t>Jukić Krmek S. i sur. Pretklinička endodoncija. Medicinska naklada, Zagreb 2016.</w:t>
            </w:r>
          </w:p>
        </w:tc>
      </w:tr>
    </w:tbl>
    <w:p w14:paraId="2D89F4FA" w14:textId="6514094F" w:rsidR="001E3E32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L</w:t>
      </w:r>
      <w:r w:rsidRPr="00277855">
        <w:rPr>
          <w:lang w:val="en-GB"/>
        </w:rPr>
        <w:t xml:space="preserve">iterature </w:t>
      </w:r>
      <w:r>
        <w:rPr>
          <w:lang w:val="en-GB"/>
        </w:rPr>
        <w:t>(s</w:t>
      </w:r>
      <w:r w:rsidRPr="00277855">
        <w:rPr>
          <w:lang w:val="en-GB"/>
        </w:rPr>
        <w:t>upplementary</w:t>
      </w:r>
      <w:r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7923E11F" w14:textId="77777777" w:rsidTr="004C57E7">
        <w:tc>
          <w:tcPr>
            <w:tcW w:w="9062" w:type="dxa"/>
          </w:tcPr>
          <w:p w14:paraId="7AB4EDB5" w14:textId="77777777" w:rsidR="00F44E38" w:rsidRDefault="00F44E38" w:rsidP="004C57E7">
            <w:r>
              <w:t xml:space="preserve">Andreasen JO, Andreasen FM, Andreasen L. Textboox and color atlas of traumatic injuries of the teeth. 5th ed. Wiley Blackwell. 2018. </w:t>
            </w:r>
          </w:p>
          <w:p w14:paraId="27B14B6E" w14:textId="50D3C75D" w:rsidR="00F44E38" w:rsidRDefault="00F44E38" w:rsidP="004C57E7">
            <w:r>
              <w:t xml:space="preserve">Rotstein I, Ingle JI. Ingle's Endodontics. 7th ed. PMPH, USA 2019. </w:t>
            </w:r>
          </w:p>
          <w:p w14:paraId="1F384C09" w14:textId="77777777" w:rsidR="00A77CCB" w:rsidRDefault="00F44E38" w:rsidP="004C57E7">
            <w:r>
              <w:t>Berman LH, Hargreaves KM. Cohen's Pathways of the pulp. 12 ed. Elsevier 2020.</w:t>
            </w:r>
          </w:p>
          <w:p w14:paraId="5B441A26" w14:textId="77777777" w:rsidR="00F44E38" w:rsidRDefault="00F44E38" w:rsidP="004C57E7">
            <w:r>
              <w:t xml:space="preserve">Torabinejad M, Rubinstein R. The art and science of contemporary surgical endodontics.1st ed. Quintessence Publishing Co, Inc. 2017. </w:t>
            </w:r>
          </w:p>
          <w:p w14:paraId="2DDC57DF" w14:textId="0AB7EBE1" w:rsidR="00F44E38" w:rsidRDefault="00F44E38" w:rsidP="004C57E7">
            <w:pPr>
              <w:rPr>
                <w:lang w:val="en-GB"/>
              </w:rPr>
            </w:pPr>
            <w:r>
              <w:lastRenderedPageBreak/>
              <w:t>Trope M, Debelian G. Priručnik iz endodoncije za praktičara. Quintessence, Publishin Co, Ltd, Chicago, Berlin. London Tokyo 2009.</w:t>
            </w:r>
          </w:p>
        </w:tc>
      </w:tr>
    </w:tbl>
    <w:p w14:paraId="5C2BC1D5" w14:textId="77777777" w:rsidR="00421867" w:rsidRPr="00277855" w:rsidRDefault="00421867" w:rsidP="00277855">
      <w:pPr>
        <w:rPr>
          <w:lang w:val="en-GB"/>
        </w:rPr>
      </w:pPr>
    </w:p>
    <w:sectPr w:rsidR="00421867" w:rsidRPr="00277855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06C8" w14:textId="77777777" w:rsidR="006930A4" w:rsidRDefault="006930A4" w:rsidP="00A721BF">
      <w:pPr>
        <w:spacing w:line="240" w:lineRule="auto"/>
      </w:pPr>
      <w:r>
        <w:separator/>
      </w:r>
    </w:p>
  </w:endnote>
  <w:endnote w:type="continuationSeparator" w:id="0">
    <w:p w14:paraId="61D30245" w14:textId="77777777" w:rsidR="006930A4" w:rsidRDefault="006930A4" w:rsidP="00A7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470" w14:textId="248FF6D1" w:rsidR="006A4943" w:rsidRDefault="006A4943">
    <w:pPr>
      <w:pStyle w:val="Footer"/>
      <w:jc w:val="center"/>
    </w:pPr>
  </w:p>
  <w:p w14:paraId="6C79F270" w14:textId="77777777" w:rsidR="006A4943" w:rsidRDefault="006A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C1B8" w14:textId="77777777" w:rsidR="006930A4" w:rsidRDefault="006930A4" w:rsidP="00A721BF">
      <w:pPr>
        <w:spacing w:line="240" w:lineRule="auto"/>
      </w:pPr>
      <w:r>
        <w:separator/>
      </w:r>
    </w:p>
  </w:footnote>
  <w:footnote w:type="continuationSeparator" w:id="0">
    <w:p w14:paraId="2616B74E" w14:textId="77777777" w:rsidR="006930A4" w:rsidRDefault="006930A4" w:rsidP="00A72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673F" w14:textId="17475A10" w:rsidR="006A4943" w:rsidRPr="009F4F71" w:rsidRDefault="009F4F71" w:rsidP="00A721BF">
    <w:pPr>
      <w:pStyle w:val="Header"/>
      <w:rPr>
        <w:b/>
        <w:lang w:val="en-GB"/>
      </w:rPr>
    </w:pPr>
    <w:r w:rsidRPr="009F4F71">
      <w:rPr>
        <w:b/>
        <w:lang w:val="en-GB"/>
      </w:rPr>
      <w:t>University of Zagreb School of Dental Medicine</w:t>
    </w:r>
  </w:p>
  <w:p w14:paraId="1F99BFD8" w14:textId="69154438" w:rsidR="006A4943" w:rsidRPr="009F4F71" w:rsidRDefault="009F4F71" w:rsidP="00A721BF">
    <w:pPr>
      <w:pStyle w:val="Header"/>
      <w:pBdr>
        <w:bottom w:val="single" w:sz="6" w:space="1" w:color="auto"/>
      </w:pBdr>
      <w:rPr>
        <w:lang w:val="en-GB"/>
      </w:rPr>
    </w:pPr>
    <w:r w:rsidRPr="009F4F71">
      <w:rPr>
        <w:lang w:val="en-GB"/>
      </w:rPr>
      <w:t>Integrated undergraduate and graduate university study Dental medicine</w:t>
    </w:r>
  </w:p>
  <w:p w14:paraId="686180C8" w14:textId="6A50DB64" w:rsidR="006A4943" w:rsidRPr="009F4F71" w:rsidRDefault="009F4F71" w:rsidP="00A721BF">
    <w:pPr>
      <w:pStyle w:val="Header"/>
      <w:jc w:val="right"/>
      <w:rPr>
        <w:i/>
        <w:lang w:val="en-GB"/>
      </w:rPr>
    </w:pPr>
    <w:r w:rsidRPr="009F4F71">
      <w:rPr>
        <w:i/>
        <w:lang w:val="en-GB"/>
      </w:rPr>
      <w:t>Academic year</w:t>
    </w:r>
    <w:r w:rsidR="006A4943" w:rsidRPr="009F4F71">
      <w:rPr>
        <w:i/>
        <w:lang w:val="en-GB"/>
      </w:rPr>
      <w:t xml:space="preserve"> 202</w:t>
    </w:r>
    <w:r>
      <w:rPr>
        <w:i/>
        <w:lang w:val="en-GB"/>
      </w:rPr>
      <w:t>1</w:t>
    </w:r>
    <w:r w:rsidR="006A4943" w:rsidRPr="009F4F71">
      <w:rPr>
        <w:i/>
        <w:lang w:val="en-GB"/>
      </w:rPr>
      <w:t>/2022</w:t>
    </w:r>
  </w:p>
  <w:p w14:paraId="7F966526" w14:textId="77777777" w:rsidR="006A4943" w:rsidRPr="009F4F71" w:rsidRDefault="006A494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E2"/>
    <w:multiLevelType w:val="hybridMultilevel"/>
    <w:tmpl w:val="8128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BF1"/>
    <w:multiLevelType w:val="hybridMultilevel"/>
    <w:tmpl w:val="DA1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3FB"/>
    <w:multiLevelType w:val="hybridMultilevel"/>
    <w:tmpl w:val="785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76B3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7C12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693"/>
    <w:multiLevelType w:val="hybridMultilevel"/>
    <w:tmpl w:val="59404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1940"/>
    <w:multiLevelType w:val="hybridMultilevel"/>
    <w:tmpl w:val="D8AE3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1415"/>
    <w:multiLevelType w:val="hybridMultilevel"/>
    <w:tmpl w:val="848A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A458F"/>
    <w:multiLevelType w:val="hybridMultilevel"/>
    <w:tmpl w:val="77682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71DA"/>
    <w:multiLevelType w:val="hybridMultilevel"/>
    <w:tmpl w:val="F8487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261E2"/>
    <w:multiLevelType w:val="hybridMultilevel"/>
    <w:tmpl w:val="C156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63D91"/>
    <w:multiLevelType w:val="hybridMultilevel"/>
    <w:tmpl w:val="303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31E45"/>
    <w:multiLevelType w:val="hybridMultilevel"/>
    <w:tmpl w:val="F1A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3C62"/>
    <w:multiLevelType w:val="hybridMultilevel"/>
    <w:tmpl w:val="B61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372136">
    <w:abstractNumId w:val="13"/>
  </w:num>
  <w:num w:numId="2" w16cid:durableId="672612099">
    <w:abstractNumId w:val="3"/>
  </w:num>
  <w:num w:numId="3" w16cid:durableId="1901479367">
    <w:abstractNumId w:val="4"/>
  </w:num>
  <w:num w:numId="4" w16cid:durableId="237130281">
    <w:abstractNumId w:val="12"/>
  </w:num>
  <w:num w:numId="5" w16cid:durableId="1629361684">
    <w:abstractNumId w:val="10"/>
  </w:num>
  <w:num w:numId="6" w16cid:durableId="882062528">
    <w:abstractNumId w:val="7"/>
  </w:num>
  <w:num w:numId="7" w16cid:durableId="116872678">
    <w:abstractNumId w:val="2"/>
  </w:num>
  <w:num w:numId="8" w16cid:durableId="578564193">
    <w:abstractNumId w:val="1"/>
  </w:num>
  <w:num w:numId="9" w16cid:durableId="516816975">
    <w:abstractNumId w:val="11"/>
  </w:num>
  <w:num w:numId="10" w16cid:durableId="558590866">
    <w:abstractNumId w:val="0"/>
  </w:num>
  <w:num w:numId="11" w16cid:durableId="1660890089">
    <w:abstractNumId w:val="5"/>
  </w:num>
  <w:num w:numId="12" w16cid:durableId="1212764746">
    <w:abstractNumId w:val="6"/>
  </w:num>
  <w:num w:numId="13" w16cid:durableId="98915120">
    <w:abstractNumId w:val="9"/>
  </w:num>
  <w:num w:numId="14" w16cid:durableId="19356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1F"/>
    <w:rsid w:val="00016219"/>
    <w:rsid w:val="00037118"/>
    <w:rsid w:val="00060DAA"/>
    <w:rsid w:val="00071F00"/>
    <w:rsid w:val="00076CE0"/>
    <w:rsid w:val="000B5EEF"/>
    <w:rsid w:val="000C036C"/>
    <w:rsid w:val="000C708F"/>
    <w:rsid w:val="000E22F0"/>
    <w:rsid w:val="00121A68"/>
    <w:rsid w:val="00146F1F"/>
    <w:rsid w:val="00156DBF"/>
    <w:rsid w:val="001C4B0B"/>
    <w:rsid w:val="001E3E32"/>
    <w:rsid w:val="001E7E94"/>
    <w:rsid w:val="00264787"/>
    <w:rsid w:val="00277855"/>
    <w:rsid w:val="002A1C2B"/>
    <w:rsid w:val="002C1753"/>
    <w:rsid w:val="002E35DF"/>
    <w:rsid w:val="002F69EB"/>
    <w:rsid w:val="00306DB0"/>
    <w:rsid w:val="00336984"/>
    <w:rsid w:val="003B3D68"/>
    <w:rsid w:val="003B5855"/>
    <w:rsid w:val="003D4B55"/>
    <w:rsid w:val="003F4894"/>
    <w:rsid w:val="003F5B0F"/>
    <w:rsid w:val="00421867"/>
    <w:rsid w:val="004245B8"/>
    <w:rsid w:val="00456C75"/>
    <w:rsid w:val="00462D73"/>
    <w:rsid w:val="00464FD6"/>
    <w:rsid w:val="00493D15"/>
    <w:rsid w:val="004D0D94"/>
    <w:rsid w:val="00513231"/>
    <w:rsid w:val="00557B24"/>
    <w:rsid w:val="005A39A6"/>
    <w:rsid w:val="005E376F"/>
    <w:rsid w:val="00676316"/>
    <w:rsid w:val="006930A4"/>
    <w:rsid w:val="00693FCC"/>
    <w:rsid w:val="006A0C7F"/>
    <w:rsid w:val="006A0F36"/>
    <w:rsid w:val="006A4943"/>
    <w:rsid w:val="006B6E1F"/>
    <w:rsid w:val="006F2513"/>
    <w:rsid w:val="006F310A"/>
    <w:rsid w:val="00723ADE"/>
    <w:rsid w:val="00725565"/>
    <w:rsid w:val="00731EDE"/>
    <w:rsid w:val="00737FB9"/>
    <w:rsid w:val="007A2E36"/>
    <w:rsid w:val="007D3575"/>
    <w:rsid w:val="008213E4"/>
    <w:rsid w:val="0082303B"/>
    <w:rsid w:val="00874328"/>
    <w:rsid w:val="00874ED1"/>
    <w:rsid w:val="0088655F"/>
    <w:rsid w:val="008B46EC"/>
    <w:rsid w:val="008C1CD3"/>
    <w:rsid w:val="008D4E1F"/>
    <w:rsid w:val="00907ABA"/>
    <w:rsid w:val="00925D1C"/>
    <w:rsid w:val="00943A21"/>
    <w:rsid w:val="00947221"/>
    <w:rsid w:val="00955432"/>
    <w:rsid w:val="00985770"/>
    <w:rsid w:val="009B7F27"/>
    <w:rsid w:val="009C04C7"/>
    <w:rsid w:val="009F4F71"/>
    <w:rsid w:val="00A27F93"/>
    <w:rsid w:val="00A408B4"/>
    <w:rsid w:val="00A721BF"/>
    <w:rsid w:val="00A77CCB"/>
    <w:rsid w:val="00A80508"/>
    <w:rsid w:val="00A840CC"/>
    <w:rsid w:val="00A91586"/>
    <w:rsid w:val="00AD3BAD"/>
    <w:rsid w:val="00AD66CF"/>
    <w:rsid w:val="00B12CC4"/>
    <w:rsid w:val="00B234CA"/>
    <w:rsid w:val="00B530D8"/>
    <w:rsid w:val="00BD0FF5"/>
    <w:rsid w:val="00BD7679"/>
    <w:rsid w:val="00C04E57"/>
    <w:rsid w:val="00C206BE"/>
    <w:rsid w:val="00C57AA0"/>
    <w:rsid w:val="00C86B6E"/>
    <w:rsid w:val="00CB7910"/>
    <w:rsid w:val="00CD4CE3"/>
    <w:rsid w:val="00D9024A"/>
    <w:rsid w:val="00DA7426"/>
    <w:rsid w:val="00E272CD"/>
    <w:rsid w:val="00E607FD"/>
    <w:rsid w:val="00E6667A"/>
    <w:rsid w:val="00ED5322"/>
    <w:rsid w:val="00EE58B1"/>
    <w:rsid w:val="00F036E2"/>
    <w:rsid w:val="00F213CC"/>
    <w:rsid w:val="00F2757D"/>
    <w:rsid w:val="00F44E38"/>
    <w:rsid w:val="00F64DE2"/>
    <w:rsid w:val="00FA128E"/>
    <w:rsid w:val="00FD3A77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26017A"/>
  <w15:chartTrackingRefBased/>
  <w15:docId w15:val="{6099E2BF-B58B-4C8A-AB00-CEECB3C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CC"/>
    <w:pPr>
      <w:spacing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1867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BF"/>
  </w:style>
  <w:style w:type="paragraph" w:styleId="Footer">
    <w:name w:val="footer"/>
    <w:basedOn w:val="Normal"/>
    <w:link w:val="Foot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BF"/>
  </w:style>
  <w:style w:type="paragraph" w:styleId="ListParagraph">
    <w:name w:val="List Paragraph"/>
    <w:basedOn w:val="Normal"/>
    <w:uiPriority w:val="34"/>
    <w:qFormat/>
    <w:rsid w:val="00A7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1867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F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skalo@sfzg.hr" TargetMode="External"/><Relationship Id="rId18" Type="http://schemas.openxmlformats.org/officeDocument/2006/relationships/hyperlink" Target="mailto:jankovic@sfzg.hr" TargetMode="External"/><Relationship Id="rId26" Type="http://schemas.openxmlformats.org/officeDocument/2006/relationships/hyperlink" Target="mailto:vbrzovic.rajic@sfzg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ovic@sfzg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pic@sfzg.hr" TargetMode="External"/><Relationship Id="rId17" Type="http://schemas.openxmlformats.org/officeDocument/2006/relationships/hyperlink" Target="mailto:bago@sfzg.hr" TargetMode="External"/><Relationship Id="rId25" Type="http://schemas.openxmlformats.org/officeDocument/2006/relationships/hyperlink" Target="mailto:vnegovetic@sfzg.h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rlovic@sfzg.hr" TargetMode="External"/><Relationship Id="rId20" Type="http://schemas.openxmlformats.org/officeDocument/2006/relationships/hyperlink" Target="mailto:klaric@sfzg.hr" TargetMode="External"/><Relationship Id="rId29" Type="http://schemas.openxmlformats.org/officeDocument/2006/relationships/hyperlink" Target="mailto:isalinovic@sfzg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duric@sfzg.hr" TargetMode="External"/><Relationship Id="rId24" Type="http://schemas.openxmlformats.org/officeDocument/2006/relationships/hyperlink" Target="mailto:aivanisevic@sfzg.h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rle@sfzg.hr" TargetMode="External"/><Relationship Id="rId23" Type="http://schemas.openxmlformats.org/officeDocument/2006/relationships/hyperlink" Target="mailto:simeon@sfzg.hr" TargetMode="External"/><Relationship Id="rId28" Type="http://schemas.openxmlformats.org/officeDocument/2006/relationships/hyperlink" Target="mailto:gkapetanovic@sfzg.hr" TargetMode="External"/><Relationship Id="rId10" Type="http://schemas.openxmlformats.org/officeDocument/2006/relationships/hyperlink" Target="mailto:pavelic@sfzg.hr" TargetMode="External"/><Relationship Id="rId19" Type="http://schemas.openxmlformats.org/officeDocument/2006/relationships/hyperlink" Target="mailto:baraba@sfzg.h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kic@sfzg.hr" TargetMode="External"/><Relationship Id="rId14" Type="http://schemas.openxmlformats.org/officeDocument/2006/relationships/hyperlink" Target="mailto:segovic@sfzg.hr" TargetMode="External"/><Relationship Id="rId22" Type="http://schemas.openxmlformats.org/officeDocument/2006/relationships/hyperlink" Target="mailto:matijevic@sfzg.hr" TargetMode="External"/><Relationship Id="rId27" Type="http://schemas.openxmlformats.org/officeDocument/2006/relationships/hyperlink" Target="mailto:mpar@sfzg.hr" TargetMode="External"/><Relationship Id="rId30" Type="http://schemas.openxmlformats.org/officeDocument/2006/relationships/header" Target="header1.xml"/><Relationship Id="rId8" Type="http://schemas.openxmlformats.org/officeDocument/2006/relationships/hyperlink" Target="mailto:galic@sfzg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daci%20ZDA\2021%20antropologija%20DATA%20210717%20h\2021%20ODBOR%20ZA%20NASTAVU%20I%20STUDENTE\2021%20info%20paket%20predmeti\210717%20predm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0AD8-8D29-4256-858E-E90D0780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C:\podaci ZDA\2021 antropologija DATA 210717 h\2021 ODBOR ZA NASTAVU I STUDENTE\2021 info paket predmeti\210717 predmet template.dotx</Template>
  <TotalTime>317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Vodanovic</dc:creator>
  <cp:keywords/>
  <dc:description/>
  <cp:lastModifiedBy>Anja Baraba</cp:lastModifiedBy>
  <cp:revision>20</cp:revision>
  <dcterms:created xsi:type="dcterms:W3CDTF">2021-12-06T15:12:00Z</dcterms:created>
  <dcterms:modified xsi:type="dcterms:W3CDTF">2023-09-15T10:42:00Z</dcterms:modified>
</cp:coreProperties>
</file>