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3A2C" w14:textId="79DCCA86" w:rsidR="001E3E32" w:rsidRDefault="001E3E32" w:rsidP="00E322F0">
      <w:pPr>
        <w:pStyle w:val="Heading2"/>
      </w:pPr>
      <w:r>
        <w:t>Naziv predmeta</w:t>
      </w:r>
    </w:p>
    <w:p w14:paraId="6651A996" w14:textId="5DCBBB95" w:rsidR="001E3E32" w:rsidRDefault="00C15164" w:rsidP="001E3E32">
      <w:r w:rsidRPr="00C15164">
        <w:t>Histologija s embriologijom</w:t>
      </w:r>
    </w:p>
    <w:p w14:paraId="6E354D6F" w14:textId="77777777" w:rsidR="001E3E32" w:rsidRDefault="001E3E32" w:rsidP="00E322F0">
      <w:pPr>
        <w:pStyle w:val="Heading2"/>
      </w:pPr>
      <w:r>
        <w:t>Zavod/katedra na kojoj se predmet izvodi</w:t>
      </w:r>
    </w:p>
    <w:p w14:paraId="0DE88CEB" w14:textId="4B0FA241" w:rsidR="001E3E32" w:rsidRDefault="00C15164" w:rsidP="001E3E32">
      <w:r w:rsidRPr="00C15164">
        <w:t>Katedra za histologiju s embriologijom</w:t>
      </w:r>
    </w:p>
    <w:p w14:paraId="295FAC31" w14:textId="4F83704A" w:rsidR="00071F00" w:rsidRDefault="00071F00" w:rsidP="00E322F0">
      <w:pPr>
        <w:pStyle w:val="Heading2"/>
      </w:pPr>
      <w:r>
        <w:t>Adresa sjedišta zavoda/katedre</w:t>
      </w:r>
      <w:r w:rsidR="00E322F0">
        <w:tab/>
      </w:r>
      <w:r w:rsidR="00E322F0">
        <w:tab/>
      </w:r>
    </w:p>
    <w:p w14:paraId="61AA8BF5" w14:textId="1C89B955" w:rsidR="00071F00" w:rsidRDefault="001C4B0B" w:rsidP="00071F00">
      <w:r>
        <w:t>Sveučilišt</w:t>
      </w:r>
      <w:r w:rsidR="00960107">
        <w:t>e</w:t>
      </w:r>
      <w:r>
        <w:t xml:space="preserve"> u Zagrebu</w:t>
      </w:r>
      <w:r w:rsidR="00960107">
        <w:t xml:space="preserve"> Medicinski fakultet</w:t>
      </w:r>
      <w:r>
        <w:t xml:space="preserve">, Šalata 3, </w:t>
      </w:r>
      <w:r w:rsidR="00AD66CF">
        <w:t>HR-10000 Zagreb</w:t>
      </w:r>
    </w:p>
    <w:p w14:paraId="66C81E3A" w14:textId="77777777" w:rsidR="001E3E32" w:rsidRDefault="001E3E32" w:rsidP="00E322F0">
      <w:pPr>
        <w:pStyle w:val="Heading2"/>
      </w:pPr>
      <w:r>
        <w:t>Status predmeta</w:t>
      </w:r>
    </w:p>
    <w:p w14:paraId="7B92E079" w14:textId="23AA9EAD" w:rsidR="001E3E32" w:rsidRDefault="00AD66CF" w:rsidP="001E3E32">
      <w:r>
        <w:t>Obvezni predmet</w:t>
      </w:r>
    </w:p>
    <w:p w14:paraId="4CBA71C0" w14:textId="77777777" w:rsidR="001E3E32" w:rsidRDefault="001E3E32" w:rsidP="00E322F0">
      <w:pPr>
        <w:pStyle w:val="Heading2"/>
      </w:pPr>
      <w:r>
        <w:t>Godina studija</w:t>
      </w:r>
      <w:r w:rsidR="00071F00">
        <w:t xml:space="preserve"> na kojoj se predmet izvodi</w:t>
      </w:r>
    </w:p>
    <w:p w14:paraId="59B76E02" w14:textId="11D8BDA6" w:rsidR="001E3E32" w:rsidRDefault="00C15164" w:rsidP="00A721BF">
      <w:r>
        <w:t>2</w:t>
      </w:r>
      <w:r w:rsidR="00A721BF">
        <w:t>. godina</w:t>
      </w:r>
    </w:p>
    <w:p w14:paraId="6D0431FE" w14:textId="77777777" w:rsidR="001E3E32" w:rsidRDefault="001E3E32" w:rsidP="00E322F0">
      <w:pPr>
        <w:pStyle w:val="Heading2"/>
      </w:pPr>
      <w:r>
        <w:t xml:space="preserve">Semestar </w:t>
      </w:r>
      <w:r w:rsidR="00071F00">
        <w:t>u kojem se predmeti izvodi</w:t>
      </w:r>
    </w:p>
    <w:p w14:paraId="4EFF5473" w14:textId="77777777" w:rsidR="001E3E32" w:rsidRDefault="00AD66CF" w:rsidP="001E3E32">
      <w:r>
        <w:t>Zimski semestar</w:t>
      </w:r>
    </w:p>
    <w:p w14:paraId="6CF1A27C" w14:textId="77777777" w:rsidR="001E3E32" w:rsidRDefault="001E3E32" w:rsidP="00E322F0">
      <w:pPr>
        <w:pStyle w:val="Heading2"/>
      </w:pPr>
      <w:r>
        <w:t>Broj ECTS-a</w:t>
      </w:r>
    </w:p>
    <w:p w14:paraId="0CF34E95" w14:textId="08A3DBB6" w:rsidR="001E3E32" w:rsidRDefault="00C15164" w:rsidP="001E3E32">
      <w:r>
        <w:t>8</w:t>
      </w:r>
      <w:r w:rsidR="00AD66CF">
        <w:t xml:space="preserve"> </w:t>
      </w:r>
      <w:r w:rsidR="00A721BF">
        <w:t>ECTS</w:t>
      </w:r>
      <w:r w:rsidR="005E3692">
        <w:t xml:space="preserve"> </w:t>
      </w:r>
      <w:r w:rsidR="005E3692" w:rsidRPr="005E3692">
        <w:t>(</w:t>
      </w:r>
      <w:r w:rsidR="005E3692">
        <w:t>9</w:t>
      </w:r>
      <w:r w:rsidR="005E3692" w:rsidRPr="005E3692">
        <w:t xml:space="preserve"> ECTS za studente koji su studij upisali akademske godine 2020./2021. ili ranije)</w:t>
      </w:r>
    </w:p>
    <w:p w14:paraId="6D1A7461" w14:textId="77777777" w:rsidR="001E3E32" w:rsidRDefault="001E3E32" w:rsidP="00E322F0">
      <w:pPr>
        <w:pStyle w:val="Heading2"/>
      </w:pPr>
      <w:r>
        <w:t xml:space="preserve">Nositelj predmeta </w:t>
      </w:r>
    </w:p>
    <w:p w14:paraId="2AEFADAB" w14:textId="6EB77229" w:rsidR="008D4E1F" w:rsidRDefault="00C15164" w:rsidP="00AD66CF">
      <w:r>
        <w:t xml:space="preserve">Prof. dr. sc. Srećko </w:t>
      </w:r>
      <w:proofErr w:type="spellStart"/>
      <w:r>
        <w:t>Gajović</w:t>
      </w:r>
      <w:proofErr w:type="spellEnd"/>
      <w:r>
        <w:t xml:space="preserve">, </w:t>
      </w:r>
      <w:r w:rsidRPr="00C15164">
        <w:t>srecko.gajovic@</w:t>
      </w:r>
      <w:r w:rsidR="00286EBF">
        <w:t>mef</w:t>
      </w:r>
      <w:r w:rsidRPr="00C15164">
        <w:t>.hr</w:t>
      </w:r>
    </w:p>
    <w:p w14:paraId="66382502" w14:textId="77777777" w:rsidR="001E3E32" w:rsidRDefault="00071F00" w:rsidP="00E322F0">
      <w:pPr>
        <w:pStyle w:val="Heading2"/>
      </w:pPr>
      <w:r>
        <w:t>Ostali n</w:t>
      </w:r>
      <w:r w:rsidR="001E3E32" w:rsidRPr="001E3E32">
        <w:t>astavnici na predmetu</w:t>
      </w:r>
      <w:r>
        <w:t xml:space="preserve"> koji sudjeluju u izvođenju nastave</w:t>
      </w:r>
    </w:p>
    <w:p w14:paraId="7DA82D39" w14:textId="786A8AE9" w:rsidR="00C15164" w:rsidRDefault="00C15164" w:rsidP="00C15164">
      <w:r>
        <w:t xml:space="preserve">Izv. prof. dr. sc. </w:t>
      </w:r>
      <w:r w:rsidR="0032496D">
        <w:t xml:space="preserve">Marina </w:t>
      </w:r>
      <w:proofErr w:type="spellStart"/>
      <w:r w:rsidR="0032496D">
        <w:t>Radmilović</w:t>
      </w:r>
      <w:proofErr w:type="spellEnd"/>
      <w:r>
        <w:t xml:space="preserve">, </w:t>
      </w:r>
      <w:r w:rsidR="0032496D">
        <w:t>marina.radmilovic@mef.hr</w:t>
      </w:r>
    </w:p>
    <w:p w14:paraId="35E48577" w14:textId="0EA37673" w:rsidR="00121A68" w:rsidRDefault="00286EBF" w:rsidP="00C15164">
      <w:r>
        <w:t>Prof</w:t>
      </w:r>
      <w:r w:rsidR="00C15164">
        <w:t>. dr. sc. Dinko Mitrečić, dinko.mitrecic@mef.hr</w:t>
      </w:r>
    </w:p>
    <w:p w14:paraId="1AE0FA14" w14:textId="668ABAF1" w:rsidR="001E3E32" w:rsidRDefault="001E3E32" w:rsidP="00E322F0">
      <w:pPr>
        <w:pStyle w:val="Heading2"/>
      </w:pPr>
      <w:r>
        <w:t>Broj sati nastave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071F00" w:rsidRDefault="006A0F36" w:rsidP="001E3E32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Zimski semestar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Ljetni semestar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77777777" w:rsidR="006A0F36" w:rsidRPr="00071F00" w:rsidRDefault="006A0F36" w:rsidP="00071F00">
            <w:pPr>
              <w:jc w:val="center"/>
              <w:rPr>
                <w:b/>
              </w:rPr>
            </w:pPr>
            <w:r w:rsidRPr="00071F00">
              <w:rPr>
                <w:b/>
              </w:rPr>
              <w:t>Ukupno (oba semestra)</w:t>
            </w:r>
          </w:p>
        </w:tc>
      </w:tr>
      <w:tr w:rsidR="00C15164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77777777" w:rsidR="00C15164" w:rsidRPr="00071F00" w:rsidRDefault="00C15164" w:rsidP="00C15164">
            <w:pPr>
              <w:rPr>
                <w:b/>
              </w:rPr>
            </w:pPr>
            <w:r w:rsidRPr="00071F00">
              <w:rPr>
                <w:b/>
              </w:rPr>
              <w:t>Predavanja</w:t>
            </w:r>
          </w:p>
        </w:tc>
        <w:tc>
          <w:tcPr>
            <w:tcW w:w="2266" w:type="dxa"/>
          </w:tcPr>
          <w:p w14:paraId="7384B31B" w14:textId="16983387" w:rsidR="00C15164" w:rsidRDefault="00C15164" w:rsidP="00C15164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14:paraId="44D80FCA" w14:textId="5C300B0F" w:rsidR="00C15164" w:rsidRDefault="00C15164" w:rsidP="00C15164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2FE29153" w14:textId="5217F084" w:rsidR="00C15164" w:rsidRDefault="00C15164" w:rsidP="00C15164">
            <w:pPr>
              <w:jc w:val="center"/>
            </w:pPr>
            <w:r>
              <w:t>26</w:t>
            </w:r>
          </w:p>
        </w:tc>
      </w:tr>
      <w:tr w:rsidR="00C15164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77777777" w:rsidR="00C15164" w:rsidRPr="00071F00" w:rsidRDefault="00C15164" w:rsidP="00C15164">
            <w:pPr>
              <w:rPr>
                <w:b/>
              </w:rPr>
            </w:pPr>
            <w:r w:rsidRPr="00071F00">
              <w:rPr>
                <w:b/>
              </w:rPr>
              <w:t>Seminari</w:t>
            </w:r>
          </w:p>
        </w:tc>
        <w:tc>
          <w:tcPr>
            <w:tcW w:w="2266" w:type="dxa"/>
          </w:tcPr>
          <w:p w14:paraId="513DDC48" w14:textId="6ED8ED37" w:rsidR="00C15164" w:rsidRDefault="00C15164" w:rsidP="00C15164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14:paraId="4D3885CE" w14:textId="1366AB59" w:rsidR="00C15164" w:rsidRDefault="00C15164" w:rsidP="00C15164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0C720CE6" w14:textId="0142CF43" w:rsidR="00C15164" w:rsidRDefault="00C15164" w:rsidP="00C15164">
            <w:pPr>
              <w:jc w:val="center"/>
            </w:pPr>
            <w:r>
              <w:t>14</w:t>
            </w:r>
          </w:p>
        </w:tc>
      </w:tr>
      <w:tr w:rsidR="00C15164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77777777" w:rsidR="00C15164" w:rsidRPr="00071F00" w:rsidRDefault="00C15164" w:rsidP="00C15164">
            <w:pPr>
              <w:rPr>
                <w:b/>
              </w:rPr>
            </w:pPr>
            <w:r w:rsidRPr="00071F00">
              <w:rPr>
                <w:b/>
              </w:rPr>
              <w:t>Vježbe</w:t>
            </w:r>
          </w:p>
        </w:tc>
        <w:tc>
          <w:tcPr>
            <w:tcW w:w="2266" w:type="dxa"/>
          </w:tcPr>
          <w:p w14:paraId="4F5F0CB3" w14:textId="1955B760" w:rsidR="00C15164" w:rsidRDefault="00C15164" w:rsidP="00C15164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14:paraId="0C76FCE2" w14:textId="1A6C91E3" w:rsidR="00C15164" w:rsidRDefault="00C15164" w:rsidP="00C15164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4BD01303" w14:textId="163CB726" w:rsidR="00C15164" w:rsidRDefault="00C15164" w:rsidP="00C15164">
            <w:pPr>
              <w:jc w:val="center"/>
            </w:pPr>
            <w:r>
              <w:t>40</w:t>
            </w:r>
          </w:p>
        </w:tc>
      </w:tr>
      <w:tr w:rsidR="00C15164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77777777" w:rsidR="00C15164" w:rsidRPr="00071F00" w:rsidRDefault="00C15164" w:rsidP="00C15164">
            <w:pPr>
              <w:rPr>
                <w:b/>
              </w:rPr>
            </w:pPr>
            <w:r w:rsidRPr="00071F00">
              <w:rPr>
                <w:b/>
              </w:rPr>
              <w:t>Ukupno</w:t>
            </w:r>
          </w:p>
        </w:tc>
        <w:tc>
          <w:tcPr>
            <w:tcW w:w="2266" w:type="dxa"/>
          </w:tcPr>
          <w:p w14:paraId="684D42E6" w14:textId="458B6B52" w:rsidR="00C15164" w:rsidRDefault="00C15164" w:rsidP="00C15164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14:paraId="770C617F" w14:textId="58057548" w:rsidR="00C15164" w:rsidRDefault="00C15164" w:rsidP="00C15164">
            <w:pPr>
              <w:jc w:val="center"/>
            </w:pPr>
            <w:r>
              <w:t>-</w:t>
            </w:r>
          </w:p>
        </w:tc>
        <w:tc>
          <w:tcPr>
            <w:tcW w:w="2404" w:type="dxa"/>
          </w:tcPr>
          <w:p w14:paraId="31052D37" w14:textId="0150D061" w:rsidR="00C15164" w:rsidRDefault="00C15164" w:rsidP="00C15164">
            <w:pPr>
              <w:jc w:val="center"/>
            </w:pPr>
            <w:r>
              <w:t>80</w:t>
            </w:r>
          </w:p>
        </w:tc>
      </w:tr>
    </w:tbl>
    <w:p w14:paraId="7183E842" w14:textId="77777777" w:rsidR="001E3E32" w:rsidRDefault="00A721BF" w:rsidP="001E3E32">
      <w:r>
        <w:t>1 sat = 45 minuta</w:t>
      </w:r>
    </w:p>
    <w:p w14:paraId="6C7216E6" w14:textId="77777777" w:rsidR="00A721BF" w:rsidRDefault="006A0F36" w:rsidP="00E322F0">
      <w:pPr>
        <w:pStyle w:val="Heading2"/>
      </w:pPr>
      <w:r>
        <w:t>Vrsta vježbi na predmetu</w:t>
      </w:r>
    </w:p>
    <w:p w14:paraId="4C4E99FD" w14:textId="5030692C" w:rsidR="00071F00" w:rsidRDefault="00C15164" w:rsidP="001E3E32">
      <w:r>
        <w:t>Laboratorijske vježbe</w:t>
      </w:r>
    </w:p>
    <w:p w14:paraId="7E7658BF" w14:textId="77777777" w:rsidR="00A721BF" w:rsidRDefault="006A0F36" w:rsidP="00E322F0">
      <w:pPr>
        <w:pStyle w:val="Heading2"/>
      </w:pPr>
      <w:r>
        <w:t xml:space="preserve">Ciljevi </w:t>
      </w:r>
      <w:r w:rsidR="00F2757D">
        <w:t xml:space="preserve">i svrha </w:t>
      </w:r>
      <w:r>
        <w:t>predmeta</w:t>
      </w:r>
    </w:p>
    <w:p w14:paraId="750A9230" w14:textId="6F9151BB" w:rsidR="00C072C6" w:rsidRDefault="00C072C6" w:rsidP="006A0F36">
      <w:r w:rsidRPr="00A629A8">
        <w:t>Cilj pre</w:t>
      </w:r>
      <w:r w:rsidR="009E490E" w:rsidRPr="00A629A8">
        <w:t xml:space="preserve">dmeta Histologija s embriologijom je </w:t>
      </w:r>
      <w:r w:rsidR="009E490E">
        <w:t xml:space="preserve">da student </w:t>
      </w:r>
      <w:r w:rsidR="009E490E" w:rsidRPr="009E490E">
        <w:t>usvoji znanj</w:t>
      </w:r>
      <w:r w:rsidR="00F140E8">
        <w:t>a</w:t>
      </w:r>
      <w:r w:rsidR="009E490E" w:rsidRPr="009E490E">
        <w:t xml:space="preserve"> o normalnoj </w:t>
      </w:r>
      <w:r w:rsidR="009E490E">
        <w:t xml:space="preserve">mikroskopskoj </w:t>
      </w:r>
      <w:r w:rsidR="009E490E" w:rsidRPr="009E490E">
        <w:t>građi ljudskog tijela</w:t>
      </w:r>
      <w:r w:rsidR="009E490E">
        <w:t xml:space="preserve"> te o zbivanjima i zakonitostima razvoja čovjeka prije rođenja</w:t>
      </w:r>
      <w:r w:rsidR="009E490E" w:rsidRPr="009E490E">
        <w:t>.</w:t>
      </w:r>
      <w:r w:rsidR="009E490E">
        <w:t xml:space="preserve"> Svrha predmeta je da student razumije i primjenjuje znanja o staničnom i molekularnom ustroju ljudskog tijela u postupcima dentalne medicine, te da razumije osnove nepravilnosti razvitka te rizike za njihovo nastajanje u okviru djelovanja dentalne medicine. </w:t>
      </w:r>
      <w:r w:rsidR="00F140E8">
        <w:t>O</w:t>
      </w:r>
      <w:r w:rsidR="009E490E">
        <w:t>va znanja omogućuju osmišljavati i provoditi dijagnostičk</w:t>
      </w:r>
      <w:r w:rsidR="00F140E8">
        <w:t>e</w:t>
      </w:r>
      <w:r w:rsidR="009E490E">
        <w:t xml:space="preserve"> i terapijsk</w:t>
      </w:r>
      <w:r w:rsidR="00F140E8">
        <w:t>e</w:t>
      </w:r>
      <w:r w:rsidR="009E490E">
        <w:t xml:space="preserve"> </w:t>
      </w:r>
      <w:r w:rsidR="009E490E">
        <w:lastRenderedPageBreak/>
        <w:t>postupk</w:t>
      </w:r>
      <w:r w:rsidR="00F140E8">
        <w:t>e</w:t>
      </w:r>
      <w:r w:rsidR="009E490E">
        <w:t xml:space="preserve"> </w:t>
      </w:r>
      <w:r w:rsidR="00F140E8">
        <w:t xml:space="preserve">dentalne medicine </w:t>
      </w:r>
      <w:r w:rsidR="009E490E">
        <w:t xml:space="preserve">koji djeluju na razini tkiva i stanica, kao i </w:t>
      </w:r>
      <w:r w:rsidR="00F140E8">
        <w:t>procijeniti njihove</w:t>
      </w:r>
      <w:r w:rsidR="009E490E">
        <w:t xml:space="preserve"> rizike za reprodukciju i plodnost </w:t>
      </w:r>
      <w:r w:rsidR="00F140E8">
        <w:t>pacijenata.</w:t>
      </w:r>
    </w:p>
    <w:p w14:paraId="7785FBC5" w14:textId="77777777" w:rsidR="006A0F36" w:rsidRDefault="006A0F36" w:rsidP="00E322F0">
      <w:pPr>
        <w:pStyle w:val="Heading2"/>
      </w:pPr>
      <w:r>
        <w:t>Uvjeti za upis predmeta</w:t>
      </w:r>
    </w:p>
    <w:p w14:paraId="2CA63F0A" w14:textId="3AEBFDF0" w:rsidR="00C15164" w:rsidRDefault="001C4B0B" w:rsidP="00C15164">
      <w:pPr>
        <w:tabs>
          <w:tab w:val="left" w:pos="1994"/>
        </w:tabs>
      </w:pPr>
      <w:r>
        <w:t>Položen ispit iz Anatomije uvjet je za upis i polaganje ispita iz Histologije s embriologijom</w:t>
      </w:r>
      <w:r w:rsidR="00C15164">
        <w:t>.</w:t>
      </w:r>
    </w:p>
    <w:p w14:paraId="330C3584" w14:textId="77777777" w:rsidR="006A0F36" w:rsidRDefault="006A0F36" w:rsidP="00E322F0">
      <w:pPr>
        <w:pStyle w:val="Heading2"/>
      </w:pPr>
      <w:r>
        <w:t xml:space="preserve">Ishodi učenja na razini programa </w:t>
      </w:r>
      <w:r w:rsidR="007A2E36">
        <w:t xml:space="preserve">integriranog preddiplomskog i diplomskog studija Dentalna medicina </w:t>
      </w:r>
      <w:r>
        <w:t>kojima predmet pridonosi</w:t>
      </w:r>
      <w:r w:rsidR="00071F00">
        <w:t>:</w:t>
      </w:r>
    </w:p>
    <w:p w14:paraId="6F88A417" w14:textId="77777777" w:rsidR="006A0F36" w:rsidRDefault="00401F33" w:rsidP="00071F00">
      <w:sdt>
        <w:sdt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0">
            <w:rPr>
              <w:rFonts w:ascii="MS Gothic" w:eastAsia="MS Gothic" w:hAnsi="MS Gothic" w:hint="eastAsia"/>
            </w:rPr>
            <w:t>☐</w:t>
          </w:r>
        </w:sdtContent>
      </w:sdt>
      <w:r w:rsidR="00985770">
        <w:t xml:space="preserve"> </w:t>
      </w:r>
      <w:r w:rsidR="006A0F36">
        <w:t>Znanja, vještine i kompetencije koje se odnose na profesionalizam, etiku i pravo</w:t>
      </w:r>
    </w:p>
    <w:p w14:paraId="680BF3F9" w14:textId="77777777" w:rsidR="006A0F36" w:rsidRDefault="00401F33" w:rsidP="00071F00">
      <w:sdt>
        <w:sdt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komunikacijske i socijalne vještine</w:t>
      </w:r>
    </w:p>
    <w:p w14:paraId="2D9B8DC5" w14:textId="294D7AA4" w:rsidR="006A0F36" w:rsidRDefault="00401F33" w:rsidP="00071F00">
      <w:sdt>
        <w:sdt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5164">
            <w:rPr>
              <w:rFonts w:ascii="MS Gothic" w:eastAsia="MS Gothic" w:hAnsi="MS Gothic" w:hint="eastAsia"/>
            </w:rPr>
            <w:t>☒</w:t>
          </w:r>
        </w:sdtContent>
      </w:sdt>
      <w:r w:rsidR="00071F00">
        <w:t xml:space="preserve"> </w:t>
      </w:r>
      <w:r w:rsidR="006A0F36">
        <w:t>Znanja, vještine i kompetencije koje se odnose na bazično znanje i mogućnost prikupljanja informacija iz literature</w:t>
      </w:r>
    </w:p>
    <w:p w14:paraId="439A9123" w14:textId="77777777" w:rsidR="006A0F36" w:rsidRDefault="00401F33" w:rsidP="00071F00">
      <w:sdt>
        <w:sdtPr>
          <w:id w:val="-7026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prikupljanje kliničkih informacija</w:t>
      </w:r>
    </w:p>
    <w:p w14:paraId="1BBECC00" w14:textId="77777777" w:rsidR="006A0F36" w:rsidRDefault="00401F33" w:rsidP="00071F00">
      <w:sdt>
        <w:sdtPr>
          <w:id w:val="8438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postavljanje dijagnoze i planiranje terapije</w:t>
      </w:r>
    </w:p>
    <w:p w14:paraId="01A4DF24" w14:textId="77777777" w:rsidR="006A0F36" w:rsidRDefault="00401F33" w:rsidP="00071F00">
      <w:sdt>
        <w:sdtPr>
          <w:id w:val="-20282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terapiju, uspostavu i održavanje oralnog zdravlja</w:t>
      </w:r>
    </w:p>
    <w:p w14:paraId="2D1111F7" w14:textId="77777777" w:rsidR="006A0F36" w:rsidRDefault="00401F33" w:rsidP="00071F00">
      <w:sdt>
        <w:sdtPr>
          <w:id w:val="-14657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>
            <w:rPr>
              <w:rFonts w:ascii="MS Gothic" w:eastAsia="MS Gothic" w:hAnsi="MS Gothic" w:hint="eastAsia"/>
            </w:rPr>
            <w:t>☐</w:t>
          </w:r>
        </w:sdtContent>
      </w:sdt>
      <w:r w:rsidR="00071F00">
        <w:t xml:space="preserve"> </w:t>
      </w:r>
      <w:r w:rsidR="006A0F36">
        <w:t>Znanja, vještine i kompetencije koje se odnose na preventivne mjere i promociju zdravlja</w:t>
      </w:r>
    </w:p>
    <w:p w14:paraId="02EAF8D1" w14:textId="77777777" w:rsidR="00071F00" w:rsidRDefault="006A0F36" w:rsidP="00E322F0">
      <w:pPr>
        <w:pStyle w:val="Heading2"/>
      </w:pPr>
      <w:r>
        <w:t>Očekivani ishodi učenja</w:t>
      </w:r>
    </w:p>
    <w:p w14:paraId="6C365B7E" w14:textId="093D5B80" w:rsidR="00985770" w:rsidRPr="00A629A8" w:rsidRDefault="00985770" w:rsidP="00985770">
      <w:r w:rsidRPr="00A629A8">
        <w:t>Znanja</w:t>
      </w:r>
    </w:p>
    <w:p w14:paraId="2DD89AD8" w14:textId="16B003C8" w:rsidR="00985770" w:rsidRPr="00A629A8" w:rsidRDefault="00C7185C" w:rsidP="00916487">
      <w:pPr>
        <w:pStyle w:val="ListParagraph"/>
        <w:numPr>
          <w:ilvl w:val="0"/>
          <w:numId w:val="6"/>
        </w:numPr>
      </w:pPr>
      <w:r w:rsidRPr="00A629A8">
        <w:t>I</w:t>
      </w:r>
      <w:r w:rsidR="00D534CF" w:rsidRPr="00A629A8">
        <w:t>menovati i opisati morfološke značajke tkiva i organa</w:t>
      </w:r>
    </w:p>
    <w:p w14:paraId="3CA24C38" w14:textId="77777777" w:rsidR="00916487" w:rsidRPr="00A629A8" w:rsidRDefault="00D534CF" w:rsidP="00D534CF">
      <w:pPr>
        <w:pStyle w:val="ListParagraph"/>
        <w:numPr>
          <w:ilvl w:val="0"/>
          <w:numId w:val="6"/>
        </w:numPr>
      </w:pPr>
      <w:r w:rsidRPr="00A629A8">
        <w:t>Opisati i povezati morfološke i funkcionalne značajke različito diferenciranih stanica i načine njihovog udruživanja u tkiva</w:t>
      </w:r>
    </w:p>
    <w:p w14:paraId="0F4B12BC" w14:textId="51276C68" w:rsidR="00D534CF" w:rsidRPr="00A629A8" w:rsidRDefault="00916487" w:rsidP="00D534CF">
      <w:pPr>
        <w:pStyle w:val="ListParagraph"/>
        <w:numPr>
          <w:ilvl w:val="0"/>
          <w:numId w:val="6"/>
        </w:numPr>
      </w:pPr>
      <w:r w:rsidRPr="00A629A8">
        <w:t xml:space="preserve">Opisati i objasniti stanični i molekularni ustroj organskih sustava ljudskog tijela </w:t>
      </w:r>
      <w:r w:rsidR="00D534CF" w:rsidRPr="00A629A8">
        <w:t xml:space="preserve"> </w:t>
      </w:r>
    </w:p>
    <w:p w14:paraId="3FE455E9" w14:textId="798DD125" w:rsidR="004E2847" w:rsidRPr="00A629A8" w:rsidRDefault="00C7185C" w:rsidP="006A4943">
      <w:pPr>
        <w:pStyle w:val="ListParagraph"/>
        <w:numPr>
          <w:ilvl w:val="0"/>
          <w:numId w:val="6"/>
        </w:numPr>
      </w:pPr>
      <w:r w:rsidRPr="00A629A8">
        <w:t>Identificirati, raščlaniti i opisati pojedina razdoblja embrionalnog i fetalnog razvoja ploda</w:t>
      </w:r>
    </w:p>
    <w:p w14:paraId="35C08F9B" w14:textId="7CCF34F7" w:rsidR="004E2847" w:rsidRPr="00A629A8" w:rsidRDefault="004E2847" w:rsidP="004E2847">
      <w:pPr>
        <w:pStyle w:val="ListParagraph"/>
        <w:numPr>
          <w:ilvl w:val="0"/>
          <w:numId w:val="6"/>
        </w:numPr>
      </w:pPr>
      <w:r w:rsidRPr="00A629A8">
        <w:t>Opisati građu muškog i ženskog spolnog sustava te čimbenike koji utječu na spolnost i plodnost</w:t>
      </w:r>
    </w:p>
    <w:p w14:paraId="7AE1A0AF" w14:textId="2AB5AEC9" w:rsidR="00071F00" w:rsidRPr="00A629A8" w:rsidRDefault="00916487" w:rsidP="001E3E32">
      <w:pPr>
        <w:pStyle w:val="ListParagraph"/>
        <w:numPr>
          <w:ilvl w:val="0"/>
          <w:numId w:val="6"/>
        </w:numPr>
      </w:pPr>
      <w:r w:rsidRPr="00A629A8">
        <w:t>Opisati razvoj organskih sustava i objasniti nastanak anomalija razvitka</w:t>
      </w:r>
    </w:p>
    <w:p w14:paraId="3CDE5DD3" w14:textId="77777777" w:rsidR="00985770" w:rsidRPr="00A629A8" w:rsidRDefault="00985770" w:rsidP="00985770">
      <w:r w:rsidRPr="00A629A8">
        <w:t>Vještine</w:t>
      </w:r>
    </w:p>
    <w:p w14:paraId="24A19EA4" w14:textId="77777777" w:rsidR="004E2847" w:rsidRPr="00A629A8" w:rsidRDefault="004E2847" w:rsidP="001E3E32">
      <w:pPr>
        <w:pStyle w:val="ListParagraph"/>
        <w:numPr>
          <w:ilvl w:val="0"/>
          <w:numId w:val="6"/>
        </w:numPr>
      </w:pPr>
      <w:proofErr w:type="spellStart"/>
      <w:r w:rsidRPr="00A629A8">
        <w:t>Mikroskopiranjem</w:t>
      </w:r>
      <w:proofErr w:type="spellEnd"/>
      <w:r w:rsidRPr="00A629A8">
        <w:t xml:space="preserve"> p</w:t>
      </w:r>
      <w:r w:rsidR="00C7185C" w:rsidRPr="00A629A8">
        <w:t xml:space="preserve">repoznati i </w:t>
      </w:r>
      <w:r w:rsidRPr="00A629A8">
        <w:t xml:space="preserve">razlikovati histološke preparate dobivene od </w:t>
      </w:r>
      <w:r w:rsidR="00C7185C" w:rsidRPr="00A629A8">
        <w:t>ljudskih tkiva i organa</w:t>
      </w:r>
    </w:p>
    <w:p w14:paraId="674FCE3F" w14:textId="30B95CF3" w:rsidR="004E2847" w:rsidRPr="00A629A8" w:rsidRDefault="00916487" w:rsidP="004E2847">
      <w:pPr>
        <w:pStyle w:val="ListParagraph"/>
        <w:numPr>
          <w:ilvl w:val="0"/>
          <w:numId w:val="6"/>
        </w:numPr>
      </w:pPr>
      <w:proofErr w:type="spellStart"/>
      <w:r w:rsidRPr="00A629A8">
        <w:t>M</w:t>
      </w:r>
      <w:r w:rsidR="004E2847" w:rsidRPr="00A629A8">
        <w:t>ikroskopiranjem</w:t>
      </w:r>
      <w:proofErr w:type="spellEnd"/>
      <w:r w:rsidR="004E2847" w:rsidRPr="00A629A8">
        <w:t xml:space="preserve"> histoloških preparata prepoznati i razlikovati osnovne elemente i specifičnost građe ljudskih tkiva i organa</w:t>
      </w:r>
    </w:p>
    <w:p w14:paraId="59982A8D" w14:textId="3F3C0239" w:rsidR="003F4894" w:rsidRPr="00A629A8" w:rsidRDefault="00C7185C" w:rsidP="00AD52C0">
      <w:pPr>
        <w:pStyle w:val="ListParagraph"/>
        <w:ind w:left="0"/>
      </w:pPr>
      <w:r w:rsidRPr="00A629A8">
        <w:t xml:space="preserve"> </w:t>
      </w:r>
      <w:r w:rsidR="003F4894" w:rsidRPr="00A629A8">
        <w:t>Kompetencije</w:t>
      </w:r>
    </w:p>
    <w:p w14:paraId="3DA54800" w14:textId="2FDB072C" w:rsidR="003F4894" w:rsidRPr="00A629A8" w:rsidRDefault="00D534CF" w:rsidP="003F4894">
      <w:pPr>
        <w:pStyle w:val="ListParagraph"/>
        <w:numPr>
          <w:ilvl w:val="0"/>
          <w:numId w:val="6"/>
        </w:numPr>
      </w:pPr>
      <w:r w:rsidRPr="00A629A8">
        <w:t>Povezati značajke građe s funkcionalnim značajkama pojedinih organa</w:t>
      </w:r>
    </w:p>
    <w:p w14:paraId="08C80D9B" w14:textId="524DDA36" w:rsidR="003F4894" w:rsidRPr="00A629A8" w:rsidRDefault="00D534CF" w:rsidP="003F4894">
      <w:pPr>
        <w:pStyle w:val="ListParagraph"/>
        <w:numPr>
          <w:ilvl w:val="0"/>
          <w:numId w:val="6"/>
        </w:numPr>
      </w:pPr>
      <w:r w:rsidRPr="00A629A8">
        <w:t xml:space="preserve">Procijeniti osjetljiva razdoblja razvitka te predvidjeti moguće poremećaje razvoja nakon štetnog djelovanja </w:t>
      </w:r>
      <w:proofErr w:type="spellStart"/>
      <w:r w:rsidRPr="00A629A8">
        <w:t>teratogenih</w:t>
      </w:r>
      <w:proofErr w:type="spellEnd"/>
      <w:r w:rsidRPr="00A629A8">
        <w:t xml:space="preserve"> čimbenika (</w:t>
      </w:r>
      <w:proofErr w:type="spellStart"/>
      <w:r w:rsidRPr="00A629A8">
        <w:t>teratogeni</w:t>
      </w:r>
      <w:proofErr w:type="spellEnd"/>
      <w:r w:rsidRPr="00A629A8">
        <w:t xml:space="preserve"> čimbenici su oni koji uzrokuju anomalije razvoja)</w:t>
      </w:r>
    </w:p>
    <w:p w14:paraId="17D1AA85" w14:textId="738C214C" w:rsidR="006A0F36" w:rsidRDefault="001E3E32" w:rsidP="00E322F0">
      <w:pPr>
        <w:pStyle w:val="Heading2"/>
      </w:pPr>
      <w:r w:rsidRPr="00A629A8">
        <w:t>Sadržaj predmeta</w:t>
      </w:r>
    </w:p>
    <w:p w14:paraId="61876CC8" w14:textId="04983105" w:rsidR="000C036C" w:rsidRPr="000C036C" w:rsidRDefault="000C036C" w:rsidP="000C036C">
      <w:r>
        <w:t>Predavanja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3B4868B5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36524E7" w14:textId="77777777" w:rsidR="00C04E57" w:rsidRDefault="00C04E57" w:rsidP="00071F00"/>
        </w:tc>
        <w:tc>
          <w:tcPr>
            <w:tcW w:w="6379" w:type="dxa"/>
            <w:shd w:val="clear" w:color="auto" w:fill="D9D9D9" w:themeFill="background1" w:themeFillShade="D9"/>
          </w:tcPr>
          <w:p w14:paraId="7A456923" w14:textId="77777777" w:rsidR="00C04E57" w:rsidRPr="000C036C" w:rsidRDefault="00C04E57" w:rsidP="00071F00">
            <w:pPr>
              <w:rPr>
                <w:b/>
              </w:rPr>
            </w:pPr>
            <w:r w:rsidRPr="000C036C">
              <w:rPr>
                <w:b/>
              </w:rPr>
              <w:t>Teme predavanja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3DF5EE5" w14:textId="77777777" w:rsidR="00C04E57" w:rsidRPr="000C036C" w:rsidRDefault="00C04E57" w:rsidP="003F4894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C04E57" w14:paraId="328286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3E5C8B6" w14:textId="77777777" w:rsidR="00C04E57" w:rsidRPr="000C036C" w:rsidRDefault="00C04E57" w:rsidP="000C036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0151C99C" w14:textId="509D5FD7" w:rsidR="00C04E57" w:rsidRDefault="00805C7B" w:rsidP="00071F00">
            <w:r w:rsidRPr="00805C7B">
              <w:t>Repetitorij citologije. Uvod u histologiju. Epitelno tkivo</w:t>
            </w:r>
          </w:p>
        </w:tc>
        <w:tc>
          <w:tcPr>
            <w:tcW w:w="1837" w:type="dxa"/>
          </w:tcPr>
          <w:p w14:paraId="39B010D5" w14:textId="4072AE6C" w:rsidR="00C04E57" w:rsidRPr="00C04E57" w:rsidRDefault="00805C7B" w:rsidP="003F4894">
            <w:pPr>
              <w:jc w:val="center"/>
            </w:pPr>
            <w:r>
              <w:t>2</w:t>
            </w:r>
          </w:p>
        </w:tc>
      </w:tr>
      <w:tr w:rsidR="001C4B0B" w14:paraId="69F41197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47B7B4F" w14:textId="77777777" w:rsidR="001C4B0B" w:rsidRPr="000C036C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20366F0D" w14:textId="0A9A2D9E" w:rsidR="001C4B0B" w:rsidRDefault="00805C7B" w:rsidP="001C4B0B">
            <w:r w:rsidRPr="00805C7B">
              <w:t>Vezivno tkivo (stanice i međustanična tvar). Hrskavično tkivo</w:t>
            </w:r>
          </w:p>
        </w:tc>
        <w:tc>
          <w:tcPr>
            <w:tcW w:w="1837" w:type="dxa"/>
          </w:tcPr>
          <w:p w14:paraId="634F0808" w14:textId="57D4CBB5" w:rsidR="001C4B0B" w:rsidRPr="00C04E57" w:rsidRDefault="00805C7B" w:rsidP="001C4B0B">
            <w:pPr>
              <w:jc w:val="center"/>
            </w:pPr>
            <w:r>
              <w:t>2</w:t>
            </w:r>
          </w:p>
        </w:tc>
      </w:tr>
      <w:tr w:rsidR="001C4B0B" w14:paraId="1F3BDCB2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353C344" w14:textId="77777777" w:rsidR="001C4B0B" w:rsidRPr="000C036C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4F76F9BE" w14:textId="1997B945" w:rsidR="001C4B0B" w:rsidRDefault="00805C7B" w:rsidP="001C4B0B">
            <w:r w:rsidRPr="00805C7B">
              <w:t>Koštano tkivo</w:t>
            </w:r>
          </w:p>
        </w:tc>
        <w:tc>
          <w:tcPr>
            <w:tcW w:w="1837" w:type="dxa"/>
          </w:tcPr>
          <w:p w14:paraId="2257D966" w14:textId="6CAB4FB9" w:rsidR="001C4B0B" w:rsidRDefault="00805C7B" w:rsidP="001C4B0B">
            <w:pPr>
              <w:jc w:val="center"/>
            </w:pPr>
            <w:r>
              <w:t>1</w:t>
            </w:r>
          </w:p>
        </w:tc>
      </w:tr>
      <w:tr w:rsidR="00805C7B" w14:paraId="421570B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68E6CCF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0F11A5D" w14:textId="031E6D3D" w:rsidR="00805C7B" w:rsidRDefault="00805C7B" w:rsidP="00805C7B">
            <w:r w:rsidRPr="00BE1614">
              <w:t xml:space="preserve">Mišićno tkivo </w:t>
            </w:r>
          </w:p>
        </w:tc>
        <w:tc>
          <w:tcPr>
            <w:tcW w:w="1837" w:type="dxa"/>
          </w:tcPr>
          <w:p w14:paraId="2C8D4178" w14:textId="4151688B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09CE0A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B91C0F8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1A4D58B" w14:textId="6B247CDB" w:rsidR="00805C7B" w:rsidRDefault="00805C7B" w:rsidP="00805C7B">
            <w:r w:rsidRPr="00BE1614">
              <w:t>Živčano tkivo</w:t>
            </w:r>
          </w:p>
        </w:tc>
        <w:tc>
          <w:tcPr>
            <w:tcW w:w="1837" w:type="dxa"/>
          </w:tcPr>
          <w:p w14:paraId="1BA0FB1B" w14:textId="71D6BEAA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1F53BEE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08266EB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5B32188" w14:textId="565D692E" w:rsidR="00805C7B" w:rsidRDefault="00805C7B" w:rsidP="00805C7B">
            <w:r w:rsidRPr="00BE1614">
              <w:t>Građa krvnih i limfnih žila, srce</w:t>
            </w:r>
          </w:p>
        </w:tc>
        <w:tc>
          <w:tcPr>
            <w:tcW w:w="1837" w:type="dxa"/>
          </w:tcPr>
          <w:p w14:paraId="241A4848" w14:textId="5898F96E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4A43F90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ACEBDF0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859983A" w14:textId="7FA5C421" w:rsidR="00805C7B" w:rsidRDefault="00805C7B" w:rsidP="00805C7B">
            <w:r w:rsidRPr="00BE1614">
              <w:t>Probavni sustav, specifičnost sluznice</w:t>
            </w:r>
          </w:p>
        </w:tc>
        <w:tc>
          <w:tcPr>
            <w:tcW w:w="1837" w:type="dxa"/>
          </w:tcPr>
          <w:p w14:paraId="40319C3F" w14:textId="156217A8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0BCFA6F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B62B3C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3A56986" w14:textId="6F3250A2" w:rsidR="00805C7B" w:rsidRDefault="00805C7B" w:rsidP="00805C7B">
            <w:r w:rsidRPr="00BE1614">
              <w:t>Građa ždrijela, jednjaka i želuca</w:t>
            </w:r>
          </w:p>
        </w:tc>
        <w:tc>
          <w:tcPr>
            <w:tcW w:w="1837" w:type="dxa"/>
          </w:tcPr>
          <w:p w14:paraId="5BCE1384" w14:textId="784C576D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3ADFB33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846114D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73128532" w14:textId="23C2E51D" w:rsidR="00805C7B" w:rsidRDefault="00805C7B" w:rsidP="00805C7B">
            <w:r w:rsidRPr="00BE1614">
              <w:t>Žlijezde pridružene probavnom sustavu</w:t>
            </w:r>
          </w:p>
        </w:tc>
        <w:tc>
          <w:tcPr>
            <w:tcW w:w="1837" w:type="dxa"/>
          </w:tcPr>
          <w:p w14:paraId="288CC148" w14:textId="06DC4E66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7B6CABF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2EAE01B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77A43C34" w14:textId="4CB84FC2" w:rsidR="00805C7B" w:rsidRDefault="00805C7B" w:rsidP="00805C7B">
            <w:r w:rsidRPr="00BE1614">
              <w:t>Građa mokraćnog sustava</w:t>
            </w:r>
          </w:p>
        </w:tc>
        <w:tc>
          <w:tcPr>
            <w:tcW w:w="1837" w:type="dxa"/>
          </w:tcPr>
          <w:p w14:paraId="72A69345" w14:textId="55D8A1DD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280EDC1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30ECE5F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A0FD4AD" w14:textId="72C673B3" w:rsidR="00805C7B" w:rsidRDefault="00805C7B" w:rsidP="00805C7B">
            <w:r w:rsidRPr="00BE1614">
              <w:t>Građa dišnog sustava</w:t>
            </w:r>
          </w:p>
        </w:tc>
        <w:tc>
          <w:tcPr>
            <w:tcW w:w="1837" w:type="dxa"/>
          </w:tcPr>
          <w:p w14:paraId="0C5EB33D" w14:textId="425180C1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5C8F0C3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D1E2948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922A192" w14:textId="4BC54727" w:rsidR="00805C7B" w:rsidRDefault="00805C7B" w:rsidP="00805C7B">
            <w:r w:rsidRPr="00BE1614">
              <w:t>Građa endokrinih žlijezda</w:t>
            </w:r>
          </w:p>
        </w:tc>
        <w:tc>
          <w:tcPr>
            <w:tcW w:w="1837" w:type="dxa"/>
          </w:tcPr>
          <w:p w14:paraId="709D45E3" w14:textId="6A47713E" w:rsidR="00805C7B" w:rsidRDefault="00805C7B" w:rsidP="00805C7B">
            <w:pPr>
              <w:jc w:val="center"/>
            </w:pPr>
            <w:r>
              <w:t>1</w:t>
            </w:r>
          </w:p>
        </w:tc>
      </w:tr>
      <w:tr w:rsidR="00805C7B" w14:paraId="15DF1C04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6D4E329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601B90C8" w14:textId="51D03BB4" w:rsidR="00805C7B" w:rsidRDefault="00805C7B" w:rsidP="00805C7B">
            <w:r w:rsidRPr="00D533A3">
              <w:t xml:space="preserve">Imunosni sustav </w:t>
            </w:r>
          </w:p>
        </w:tc>
        <w:tc>
          <w:tcPr>
            <w:tcW w:w="1837" w:type="dxa"/>
          </w:tcPr>
          <w:p w14:paraId="1C8E3049" w14:textId="3C8F3C9C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69193F5D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B428179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316DC564" w14:textId="5E150CCE" w:rsidR="00805C7B" w:rsidRDefault="00805C7B" w:rsidP="00805C7B">
            <w:r w:rsidRPr="00D533A3">
              <w:t xml:space="preserve">Građa muškog spolnog sustava </w:t>
            </w:r>
          </w:p>
        </w:tc>
        <w:tc>
          <w:tcPr>
            <w:tcW w:w="1837" w:type="dxa"/>
          </w:tcPr>
          <w:p w14:paraId="5B3A5D46" w14:textId="68991665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6BB08C29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8A0B312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8027CAD" w14:textId="53FD1F8B" w:rsidR="00805C7B" w:rsidRDefault="00805C7B" w:rsidP="00805C7B">
            <w:r w:rsidRPr="00D533A3">
              <w:t xml:space="preserve">Građa ženskog spolnog sustava </w:t>
            </w:r>
          </w:p>
        </w:tc>
        <w:tc>
          <w:tcPr>
            <w:tcW w:w="1837" w:type="dxa"/>
          </w:tcPr>
          <w:p w14:paraId="3275C919" w14:textId="30B00531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23AC031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6704705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2C617BBC" w14:textId="1B9A0287" w:rsidR="00805C7B" w:rsidDel="000F1EE7" w:rsidRDefault="00805C7B" w:rsidP="00805C7B">
            <w:r w:rsidRPr="00D533A3">
              <w:t xml:space="preserve">Menstruacijski ciklus, implantacija, placenta </w:t>
            </w:r>
          </w:p>
        </w:tc>
        <w:tc>
          <w:tcPr>
            <w:tcW w:w="1837" w:type="dxa"/>
          </w:tcPr>
          <w:p w14:paraId="32D4AADF" w14:textId="17C442AA" w:rsidR="00805C7B" w:rsidRDefault="00D265C3" w:rsidP="00805C7B">
            <w:pPr>
              <w:jc w:val="center"/>
            </w:pPr>
            <w:r>
              <w:t>2</w:t>
            </w:r>
          </w:p>
        </w:tc>
      </w:tr>
      <w:tr w:rsidR="00805C7B" w14:paraId="0B1A3D2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35D8C39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6D95381" w14:textId="31B6628B" w:rsidR="00805C7B" w:rsidDel="000F1EE7" w:rsidRDefault="00805C7B" w:rsidP="00805C7B">
            <w:r w:rsidRPr="00D533A3">
              <w:t xml:space="preserve">Oplodnja, embrionalni razvoj, </w:t>
            </w:r>
            <w:proofErr w:type="spellStart"/>
            <w:r w:rsidRPr="00D533A3">
              <w:t>gastrulacija</w:t>
            </w:r>
            <w:proofErr w:type="spellEnd"/>
            <w:r w:rsidRPr="00D533A3">
              <w:t xml:space="preserve">, embrionalne ovojnice </w:t>
            </w:r>
          </w:p>
        </w:tc>
        <w:tc>
          <w:tcPr>
            <w:tcW w:w="1837" w:type="dxa"/>
          </w:tcPr>
          <w:p w14:paraId="2A654BD0" w14:textId="5F3E2369" w:rsidR="00805C7B" w:rsidRDefault="00D265C3" w:rsidP="00805C7B">
            <w:pPr>
              <w:jc w:val="center"/>
            </w:pPr>
            <w:r>
              <w:t>2</w:t>
            </w:r>
          </w:p>
        </w:tc>
      </w:tr>
      <w:tr w:rsidR="00805C7B" w14:paraId="2B3AC5C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A9DB00E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2E77CE79" w14:textId="434C5797" w:rsidR="00805C7B" w:rsidDel="000F1EE7" w:rsidRDefault="00805C7B" w:rsidP="00805C7B">
            <w:r w:rsidRPr="00D533A3">
              <w:t xml:space="preserve">Razvoj i anomalije glave i vrata </w:t>
            </w:r>
          </w:p>
        </w:tc>
        <w:tc>
          <w:tcPr>
            <w:tcW w:w="1837" w:type="dxa"/>
          </w:tcPr>
          <w:p w14:paraId="4538B313" w14:textId="6DE16110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06EECC9D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DE8D73A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089585D8" w14:textId="43D29BA0" w:rsidR="00805C7B" w:rsidDel="000F1EE7" w:rsidRDefault="00805C7B" w:rsidP="00805C7B">
            <w:r w:rsidRPr="00D533A3">
              <w:t xml:space="preserve">Razvoj i anomalije usne šupljine </w:t>
            </w:r>
          </w:p>
        </w:tc>
        <w:tc>
          <w:tcPr>
            <w:tcW w:w="1837" w:type="dxa"/>
          </w:tcPr>
          <w:p w14:paraId="6B3C64AA" w14:textId="7A558E8E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3210942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3E59A18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0A556CCE" w14:textId="6955FBD7" w:rsidR="00805C7B" w:rsidDel="000F1EE7" w:rsidRDefault="00805C7B" w:rsidP="00805C7B">
            <w:r w:rsidRPr="00D533A3">
              <w:t xml:space="preserve">Građa i razvoj oka </w:t>
            </w:r>
          </w:p>
        </w:tc>
        <w:tc>
          <w:tcPr>
            <w:tcW w:w="1837" w:type="dxa"/>
          </w:tcPr>
          <w:p w14:paraId="0A3BC566" w14:textId="3F4AE595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6A5C32D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5139B34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7C35DBAD" w14:textId="44A9541D" w:rsidR="00805C7B" w:rsidDel="000F1EE7" w:rsidRDefault="00805C7B" w:rsidP="00805C7B">
            <w:r w:rsidRPr="00D533A3">
              <w:t xml:space="preserve">Građa i razvoj uha </w:t>
            </w:r>
          </w:p>
        </w:tc>
        <w:tc>
          <w:tcPr>
            <w:tcW w:w="1837" w:type="dxa"/>
          </w:tcPr>
          <w:p w14:paraId="3939681F" w14:textId="375652AE" w:rsidR="00805C7B" w:rsidRDefault="00D265C3" w:rsidP="00805C7B">
            <w:pPr>
              <w:jc w:val="center"/>
            </w:pPr>
            <w:r>
              <w:t>1</w:t>
            </w:r>
          </w:p>
        </w:tc>
      </w:tr>
      <w:tr w:rsidR="00805C7B" w14:paraId="208E5E8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8E58B2A" w14:textId="77777777" w:rsidR="00805C7B" w:rsidRPr="000C036C" w:rsidRDefault="00805C7B" w:rsidP="00805C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79" w:type="dxa"/>
          </w:tcPr>
          <w:p w14:paraId="1918B93B" w14:textId="31998F2D" w:rsidR="00805C7B" w:rsidDel="000F1EE7" w:rsidRDefault="00805C7B" w:rsidP="00805C7B">
            <w:r w:rsidRPr="00D533A3">
              <w:t xml:space="preserve">Razvoj krvožilnog sustava, promjene nakon rođenja </w:t>
            </w:r>
          </w:p>
        </w:tc>
        <w:tc>
          <w:tcPr>
            <w:tcW w:w="1837" w:type="dxa"/>
          </w:tcPr>
          <w:p w14:paraId="6486C05B" w14:textId="221AC43C" w:rsidR="00805C7B" w:rsidRDefault="00C20666" w:rsidP="00805C7B">
            <w:pPr>
              <w:jc w:val="center"/>
            </w:pPr>
            <w:r>
              <w:t>1</w:t>
            </w:r>
          </w:p>
        </w:tc>
      </w:tr>
    </w:tbl>
    <w:p w14:paraId="4290DC10" w14:textId="77777777" w:rsidR="00071F00" w:rsidRDefault="00C04E57" w:rsidP="00071F00">
      <w:r>
        <w:t>1 sat = 45 minuta</w:t>
      </w:r>
    </w:p>
    <w:p w14:paraId="0AF39135" w14:textId="79C13842" w:rsidR="000C036C" w:rsidRPr="000C036C" w:rsidRDefault="000C036C" w:rsidP="000C036C">
      <w:r>
        <w:t>Seminari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36BBBD53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3D1663DD" w14:textId="77777777" w:rsidR="00C04E57" w:rsidRDefault="00C04E57" w:rsidP="006A4943"/>
        </w:tc>
        <w:tc>
          <w:tcPr>
            <w:tcW w:w="6379" w:type="dxa"/>
            <w:shd w:val="clear" w:color="auto" w:fill="D9D9D9" w:themeFill="background1" w:themeFillShade="D9"/>
          </w:tcPr>
          <w:p w14:paraId="1F01E550" w14:textId="77777777" w:rsidR="00C04E57" w:rsidRPr="000C036C" w:rsidRDefault="00C04E57" w:rsidP="00C04E57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seminara</w:t>
            </w:r>
            <w:r w:rsidRPr="000C036C">
              <w:rPr>
                <w:b/>
              </w:rPr>
              <w:t xml:space="preserve">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6C6E13E" w14:textId="77777777" w:rsidR="00C04E57" w:rsidRPr="000C036C" w:rsidRDefault="00C04E57" w:rsidP="00943A21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1C4B0B" w14:paraId="054F0E2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B5ADCA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7D0327C" w14:textId="6BC3FFA4" w:rsidR="001C4B0B" w:rsidRDefault="00D265C3" w:rsidP="001C4B0B">
            <w:r w:rsidRPr="00D265C3">
              <w:t>Stanice vezivnog tkiva, hrskavično tkivo</w:t>
            </w:r>
          </w:p>
        </w:tc>
        <w:tc>
          <w:tcPr>
            <w:tcW w:w="1837" w:type="dxa"/>
          </w:tcPr>
          <w:p w14:paraId="192D98E3" w14:textId="5933246C" w:rsidR="001C4B0B" w:rsidRPr="00C04E57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36233328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44DE2E1B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A9B9009" w14:textId="1A09282A" w:rsidR="001C4B0B" w:rsidRDefault="00D265C3" w:rsidP="001C4B0B">
            <w:proofErr w:type="spellStart"/>
            <w:r w:rsidRPr="00D265C3">
              <w:t>Izbrusak</w:t>
            </w:r>
            <w:proofErr w:type="spellEnd"/>
            <w:r w:rsidRPr="00D265C3">
              <w:t xml:space="preserve"> kosti, i pregradnja koštanog tkiva</w:t>
            </w:r>
          </w:p>
        </w:tc>
        <w:tc>
          <w:tcPr>
            <w:tcW w:w="1837" w:type="dxa"/>
          </w:tcPr>
          <w:p w14:paraId="5CF17505" w14:textId="6C56A06E" w:rsidR="001C4B0B" w:rsidRPr="00C04E57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5329C38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7F6E666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95BC507" w14:textId="52559F9C" w:rsidR="001C4B0B" w:rsidRDefault="00D265C3" w:rsidP="001C4B0B">
            <w:r w:rsidRPr="00D265C3">
              <w:t>Kontrakcija mišićnog tkiva</w:t>
            </w:r>
          </w:p>
        </w:tc>
        <w:tc>
          <w:tcPr>
            <w:tcW w:w="1837" w:type="dxa"/>
          </w:tcPr>
          <w:p w14:paraId="60A2732F" w14:textId="39D9030E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53ADD00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043E78F2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BB29528" w14:textId="555712B1" w:rsidR="001C4B0B" w:rsidRDefault="00D265C3" w:rsidP="001C4B0B">
            <w:r w:rsidRPr="00D265C3">
              <w:t>Središnji i periferni živčani sustav</w:t>
            </w:r>
          </w:p>
        </w:tc>
        <w:tc>
          <w:tcPr>
            <w:tcW w:w="1837" w:type="dxa"/>
          </w:tcPr>
          <w:p w14:paraId="3D11170B" w14:textId="0874EBA4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7F96EC45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4E13280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4FF3CCA4" w14:textId="0880B62B" w:rsidR="001C4B0B" w:rsidRDefault="00D265C3" w:rsidP="001C4B0B">
            <w:r w:rsidRPr="00D265C3">
              <w:t>Kapilare i krv</w:t>
            </w:r>
          </w:p>
        </w:tc>
        <w:tc>
          <w:tcPr>
            <w:tcW w:w="1837" w:type="dxa"/>
          </w:tcPr>
          <w:p w14:paraId="56FE9495" w14:textId="4CD93CF4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65B785E7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BF31298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71D310E" w14:textId="4504325C" w:rsidR="001C4B0B" w:rsidRDefault="00D265C3" w:rsidP="001C4B0B">
            <w:r w:rsidRPr="00D265C3">
              <w:t>Građa usne šupljine, žlijezde, jezik</w:t>
            </w:r>
          </w:p>
        </w:tc>
        <w:tc>
          <w:tcPr>
            <w:tcW w:w="1837" w:type="dxa"/>
          </w:tcPr>
          <w:p w14:paraId="55EFA5C6" w14:textId="4D0CC578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116D01A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304607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79F650AE" w14:textId="1061E5E0" w:rsidR="001C4B0B" w:rsidRDefault="00D265C3" w:rsidP="001C4B0B">
            <w:r w:rsidRPr="00D265C3">
              <w:t xml:space="preserve">Građa </w:t>
            </w:r>
            <w:r w:rsidR="00C20666">
              <w:t xml:space="preserve">želuca i </w:t>
            </w:r>
            <w:r w:rsidRPr="00D265C3">
              <w:t>crijeva</w:t>
            </w:r>
          </w:p>
        </w:tc>
        <w:tc>
          <w:tcPr>
            <w:tcW w:w="1837" w:type="dxa"/>
          </w:tcPr>
          <w:p w14:paraId="79822908" w14:textId="0EE938F8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2F682F10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1DE462B8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5DABEF87" w14:textId="243B4B87" w:rsidR="001C4B0B" w:rsidRDefault="00D265C3" w:rsidP="001C4B0B">
            <w:r w:rsidRPr="00D265C3">
              <w:t>Građa jetre i gušterače</w:t>
            </w:r>
          </w:p>
        </w:tc>
        <w:tc>
          <w:tcPr>
            <w:tcW w:w="1837" w:type="dxa"/>
          </w:tcPr>
          <w:p w14:paraId="28110136" w14:textId="11CD2DD2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73ECEF9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4AE2465D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5B2378C" w14:textId="0763987A" w:rsidR="001C4B0B" w:rsidRDefault="00D43953" w:rsidP="001C4B0B">
            <w:r w:rsidRPr="00D43953">
              <w:t>Nefron, filtracijska barijera bubrega</w:t>
            </w:r>
          </w:p>
        </w:tc>
        <w:tc>
          <w:tcPr>
            <w:tcW w:w="1837" w:type="dxa"/>
          </w:tcPr>
          <w:p w14:paraId="0109E6EE" w14:textId="12DD22DE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1719D3C6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3B10186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8944C92" w14:textId="7E7D8273" w:rsidR="001C4B0B" w:rsidRDefault="00D43953" w:rsidP="001C4B0B">
            <w:r w:rsidRPr="00D43953">
              <w:t>Barijera krv-zrak</w:t>
            </w:r>
            <w:r w:rsidR="00C20666">
              <w:t>. Koža.</w:t>
            </w:r>
          </w:p>
        </w:tc>
        <w:tc>
          <w:tcPr>
            <w:tcW w:w="1837" w:type="dxa"/>
          </w:tcPr>
          <w:p w14:paraId="0C4A3D2E" w14:textId="3BCA58C2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02E5FA66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4DE0009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63B44072" w14:textId="1C717DBA" w:rsidR="001C4B0B" w:rsidRDefault="00D43953" w:rsidP="001C4B0B">
            <w:r w:rsidRPr="00D43953">
              <w:t>Signaliziranje među stanicama</w:t>
            </w:r>
            <w:r w:rsidR="00C20666">
              <w:t>. Antigeni i protutijela</w:t>
            </w:r>
          </w:p>
        </w:tc>
        <w:tc>
          <w:tcPr>
            <w:tcW w:w="1837" w:type="dxa"/>
          </w:tcPr>
          <w:p w14:paraId="151933D4" w14:textId="2C448ADA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3F05F4B1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1CD53B73" w14:textId="77777777" w:rsidR="001C4B0B" w:rsidRPr="00C04E57" w:rsidRDefault="001C4B0B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3B567F4C" w14:textId="1B5E08A2" w:rsidR="001C4B0B" w:rsidRDefault="00D43953" w:rsidP="001C4B0B">
            <w:r w:rsidRPr="00D43953">
              <w:t>Razvoj spermija</w:t>
            </w:r>
            <w:r w:rsidR="00C20666">
              <w:t xml:space="preserve"> i jajne stanice</w:t>
            </w:r>
          </w:p>
        </w:tc>
        <w:tc>
          <w:tcPr>
            <w:tcW w:w="1837" w:type="dxa"/>
          </w:tcPr>
          <w:p w14:paraId="005E5C42" w14:textId="22C5996A" w:rsidR="001C4B0B" w:rsidRDefault="00D43953" w:rsidP="001C4B0B">
            <w:pPr>
              <w:jc w:val="center"/>
            </w:pPr>
            <w:r>
              <w:t>1</w:t>
            </w:r>
          </w:p>
        </w:tc>
      </w:tr>
      <w:tr w:rsidR="00D43953" w14:paraId="08A209A3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02119CBA" w14:textId="77777777" w:rsidR="00D43953" w:rsidRPr="00C04E57" w:rsidRDefault="00D43953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78B64EA1" w14:textId="5C58A72B" w:rsidR="00D43953" w:rsidRPr="00D43953" w:rsidRDefault="00D43953" w:rsidP="001C4B0B">
            <w:r w:rsidRPr="00D43953">
              <w:t>Optok krvi kroz posteljicu</w:t>
            </w:r>
          </w:p>
        </w:tc>
        <w:tc>
          <w:tcPr>
            <w:tcW w:w="1837" w:type="dxa"/>
          </w:tcPr>
          <w:p w14:paraId="04F36623" w14:textId="20A164EE" w:rsidR="00D43953" w:rsidRDefault="00D43953" w:rsidP="001C4B0B">
            <w:pPr>
              <w:jc w:val="center"/>
            </w:pPr>
            <w:r>
              <w:t>1</w:t>
            </w:r>
          </w:p>
        </w:tc>
      </w:tr>
      <w:tr w:rsidR="00D43953" w14:paraId="578598C7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704B5D4C" w14:textId="77777777" w:rsidR="00D43953" w:rsidRPr="00C04E57" w:rsidRDefault="00D43953" w:rsidP="001C4B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6379" w:type="dxa"/>
          </w:tcPr>
          <w:p w14:paraId="16471D28" w14:textId="6AE35A34" w:rsidR="00D43953" w:rsidRPr="00D43953" w:rsidRDefault="00D43953" w:rsidP="001C4B0B">
            <w:r>
              <w:t>Zubi</w:t>
            </w:r>
          </w:p>
        </w:tc>
        <w:tc>
          <w:tcPr>
            <w:tcW w:w="1837" w:type="dxa"/>
          </w:tcPr>
          <w:p w14:paraId="4136346A" w14:textId="6FA62239" w:rsidR="00D43953" w:rsidRDefault="00D43953" w:rsidP="001C4B0B">
            <w:pPr>
              <w:jc w:val="center"/>
            </w:pPr>
            <w:r>
              <w:t>1</w:t>
            </w:r>
          </w:p>
        </w:tc>
      </w:tr>
    </w:tbl>
    <w:p w14:paraId="3F9CBA6B" w14:textId="77777777" w:rsidR="00C04E57" w:rsidRDefault="00C04E57" w:rsidP="00C04E57">
      <w:r>
        <w:t>1 sat = 45 minuta</w:t>
      </w:r>
    </w:p>
    <w:p w14:paraId="7AA87EE6" w14:textId="77777777" w:rsidR="00C04E57" w:rsidRDefault="00C04E57" w:rsidP="00071F00"/>
    <w:p w14:paraId="2D192A34" w14:textId="5A7FF405" w:rsidR="000C036C" w:rsidRDefault="000C036C" w:rsidP="000C036C">
      <w:r>
        <w:t>Vježbe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14:paraId="27A5D52E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3974CF0E" w14:textId="77777777" w:rsidR="00C04E57" w:rsidRDefault="00C04E57" w:rsidP="006A4943"/>
        </w:tc>
        <w:tc>
          <w:tcPr>
            <w:tcW w:w="6379" w:type="dxa"/>
            <w:shd w:val="clear" w:color="auto" w:fill="D9D9D9" w:themeFill="background1" w:themeFillShade="D9"/>
          </w:tcPr>
          <w:p w14:paraId="51380E79" w14:textId="77777777" w:rsidR="00C04E57" w:rsidRPr="000C036C" w:rsidRDefault="00C04E57" w:rsidP="00C04E57">
            <w:pPr>
              <w:rPr>
                <w:b/>
              </w:rPr>
            </w:pPr>
            <w:r w:rsidRPr="000C036C">
              <w:rPr>
                <w:b/>
              </w:rPr>
              <w:t xml:space="preserve">Teme </w:t>
            </w:r>
            <w:r>
              <w:rPr>
                <w:b/>
              </w:rPr>
              <w:t>vježbi</w:t>
            </w:r>
            <w:r w:rsidRPr="000C036C">
              <w:rPr>
                <w:b/>
              </w:rPr>
              <w:t xml:space="preserve"> u zimskom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E900F3F" w14:textId="77777777" w:rsidR="00C04E57" w:rsidRPr="000C036C" w:rsidRDefault="00C04E57" w:rsidP="00943A21">
            <w:pPr>
              <w:jc w:val="center"/>
              <w:rPr>
                <w:b/>
              </w:rPr>
            </w:pPr>
            <w:r>
              <w:rPr>
                <w:b/>
              </w:rPr>
              <w:t>Broj sati nastave</w:t>
            </w:r>
          </w:p>
        </w:tc>
      </w:tr>
      <w:tr w:rsidR="001C4B0B" w14:paraId="4CE15C0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1FF011C4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57E64DB0" w14:textId="0F92D407" w:rsidR="001C4B0B" w:rsidRDefault="00D265C3" w:rsidP="001C4B0B">
            <w:r w:rsidRPr="00D265C3">
              <w:t xml:space="preserve">Mikroskop i </w:t>
            </w:r>
            <w:proofErr w:type="spellStart"/>
            <w:r w:rsidRPr="00D265C3">
              <w:t>mikroskopiranje</w:t>
            </w:r>
            <w:proofErr w:type="spellEnd"/>
            <w:r w:rsidRPr="00D265C3">
              <w:t>. Vrste epitela</w:t>
            </w:r>
          </w:p>
        </w:tc>
        <w:tc>
          <w:tcPr>
            <w:tcW w:w="1837" w:type="dxa"/>
          </w:tcPr>
          <w:p w14:paraId="393F4FB3" w14:textId="0EDCC05A" w:rsidR="001C4B0B" w:rsidRPr="00C04E57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7AA0BCEF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7C94FFEA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B2A9FC0" w14:textId="45CBEBD3" w:rsidR="001C4B0B" w:rsidRDefault="00D265C3" w:rsidP="001C4B0B">
            <w:r w:rsidRPr="00D265C3">
              <w:t xml:space="preserve">Jednoslojni pločasti epitel, mnogoslojni pločasti </w:t>
            </w:r>
            <w:proofErr w:type="spellStart"/>
            <w:r w:rsidRPr="00D265C3">
              <w:t>neoroženi</w:t>
            </w:r>
            <w:proofErr w:type="spellEnd"/>
            <w:r w:rsidRPr="00D265C3">
              <w:t xml:space="preserve"> i oroženi epitel, </w:t>
            </w:r>
            <w:proofErr w:type="spellStart"/>
            <w:r w:rsidRPr="00D265C3">
              <w:t>višeredni</w:t>
            </w:r>
            <w:proofErr w:type="spellEnd"/>
            <w:r w:rsidRPr="00D265C3">
              <w:t xml:space="preserve"> cilindrični epitel</w:t>
            </w:r>
          </w:p>
        </w:tc>
        <w:tc>
          <w:tcPr>
            <w:tcW w:w="1837" w:type="dxa"/>
          </w:tcPr>
          <w:p w14:paraId="2D3F90BF" w14:textId="3B22E128" w:rsidR="001C4B0B" w:rsidRPr="00C04E57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4051C877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037D1CF5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1CC877E" w14:textId="44249DC3" w:rsidR="001C4B0B" w:rsidRDefault="00D265C3" w:rsidP="001C4B0B">
            <w:r w:rsidRPr="00D265C3">
              <w:t>Neformirano vezivno tkivo, tetiva (uzdužni i poprečni presjek)</w:t>
            </w:r>
          </w:p>
        </w:tc>
        <w:tc>
          <w:tcPr>
            <w:tcW w:w="1837" w:type="dxa"/>
          </w:tcPr>
          <w:p w14:paraId="4E76D838" w14:textId="4C3B9018" w:rsidR="001C4B0B" w:rsidRDefault="00C20666" w:rsidP="001C4B0B">
            <w:pPr>
              <w:jc w:val="center"/>
            </w:pPr>
            <w:r>
              <w:t>2</w:t>
            </w:r>
          </w:p>
        </w:tc>
      </w:tr>
      <w:tr w:rsidR="001C4B0B" w14:paraId="1A043A1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1C845B31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CAB381A" w14:textId="64844B37" w:rsidR="001C4B0B" w:rsidRDefault="00D265C3" w:rsidP="001C4B0B">
            <w:proofErr w:type="spellStart"/>
            <w:r w:rsidRPr="00D265C3">
              <w:t>Hijalina</w:t>
            </w:r>
            <w:proofErr w:type="spellEnd"/>
            <w:r w:rsidRPr="00D265C3">
              <w:t>, elastična i vezivna hrskavica</w:t>
            </w:r>
          </w:p>
        </w:tc>
        <w:tc>
          <w:tcPr>
            <w:tcW w:w="1837" w:type="dxa"/>
          </w:tcPr>
          <w:p w14:paraId="6F93F3FE" w14:textId="4246752A" w:rsidR="001C4B0B" w:rsidRDefault="00D265C3" w:rsidP="001C4B0B">
            <w:pPr>
              <w:jc w:val="center"/>
            </w:pPr>
            <w:r>
              <w:t>2</w:t>
            </w:r>
          </w:p>
        </w:tc>
      </w:tr>
      <w:tr w:rsidR="001C4B0B" w14:paraId="165456DC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F35E7C4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42090865" w14:textId="2409B396" w:rsidR="001C4B0B" w:rsidRDefault="00D265C3" w:rsidP="001C4B0B">
            <w:proofErr w:type="spellStart"/>
            <w:r w:rsidRPr="00D265C3">
              <w:t>Dekalcinirana</w:t>
            </w:r>
            <w:proofErr w:type="spellEnd"/>
            <w:r w:rsidRPr="00D265C3">
              <w:t xml:space="preserve"> kost, </w:t>
            </w:r>
            <w:proofErr w:type="spellStart"/>
            <w:r w:rsidRPr="00D265C3">
              <w:t>izbrusak</w:t>
            </w:r>
            <w:proofErr w:type="spellEnd"/>
          </w:p>
        </w:tc>
        <w:tc>
          <w:tcPr>
            <w:tcW w:w="1837" w:type="dxa"/>
          </w:tcPr>
          <w:p w14:paraId="6F93DB63" w14:textId="696F3030" w:rsidR="001C4B0B" w:rsidRDefault="00C20666" w:rsidP="001C4B0B">
            <w:pPr>
              <w:jc w:val="center"/>
            </w:pPr>
            <w:r>
              <w:t>2</w:t>
            </w:r>
          </w:p>
        </w:tc>
      </w:tr>
      <w:tr w:rsidR="001C4B0B" w14:paraId="20CE845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C94ECFF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854B985" w14:textId="3431DFD3" w:rsidR="001C4B0B" w:rsidRDefault="00D265C3" w:rsidP="001C4B0B">
            <w:r w:rsidRPr="00D265C3">
              <w:t>Skeletno, srčano i glatko mišićno tkivo</w:t>
            </w:r>
          </w:p>
        </w:tc>
        <w:tc>
          <w:tcPr>
            <w:tcW w:w="1837" w:type="dxa"/>
          </w:tcPr>
          <w:p w14:paraId="255DF6B7" w14:textId="78646695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621E3928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DB746AF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B1F7BF1" w14:textId="3EC06687" w:rsidR="001C4B0B" w:rsidRDefault="00D265C3" w:rsidP="001C4B0B">
            <w:r w:rsidRPr="00D265C3">
              <w:t>Kralježnička moždina, CS ganglij, vegetativni ganglij, periferni živac</w:t>
            </w:r>
          </w:p>
        </w:tc>
        <w:tc>
          <w:tcPr>
            <w:tcW w:w="1837" w:type="dxa"/>
          </w:tcPr>
          <w:p w14:paraId="31E2BA9F" w14:textId="1BF46AFD" w:rsidR="001C4B0B" w:rsidRDefault="00C20666" w:rsidP="001C4B0B">
            <w:pPr>
              <w:jc w:val="center"/>
            </w:pPr>
            <w:r>
              <w:t>2</w:t>
            </w:r>
          </w:p>
        </w:tc>
      </w:tr>
      <w:tr w:rsidR="001C4B0B" w14:paraId="5CD4D7B0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C8393BD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EC79C31" w14:textId="494F8C5C" w:rsidR="001C4B0B" w:rsidRDefault="00D265C3" w:rsidP="001C4B0B">
            <w:r w:rsidRPr="00D265C3">
              <w:t xml:space="preserve">Arterija i vena (H+E, </w:t>
            </w:r>
            <w:proofErr w:type="spellStart"/>
            <w:r w:rsidRPr="00D265C3">
              <w:t>orcein</w:t>
            </w:r>
            <w:proofErr w:type="spellEnd"/>
            <w:r w:rsidRPr="00D265C3">
              <w:t xml:space="preserve">), srčani zalistak, krvni </w:t>
            </w:r>
            <w:proofErr w:type="spellStart"/>
            <w:r w:rsidRPr="00D265C3">
              <w:t>razmaz</w:t>
            </w:r>
            <w:proofErr w:type="spellEnd"/>
          </w:p>
        </w:tc>
        <w:tc>
          <w:tcPr>
            <w:tcW w:w="1837" w:type="dxa"/>
          </w:tcPr>
          <w:p w14:paraId="6ABFD82B" w14:textId="0BC884A9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3C126189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C63749E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E7DD100" w14:textId="2695F5B4" w:rsidR="001C4B0B" w:rsidRDefault="00D265C3" w:rsidP="001C4B0B">
            <w:proofErr w:type="spellStart"/>
            <w:r w:rsidRPr="00D265C3">
              <w:t>Doušna</w:t>
            </w:r>
            <w:proofErr w:type="spellEnd"/>
            <w:r w:rsidRPr="00D265C3">
              <w:t xml:space="preserve"> i </w:t>
            </w:r>
            <w:proofErr w:type="spellStart"/>
            <w:r w:rsidRPr="00D265C3">
              <w:t>podjezična</w:t>
            </w:r>
            <w:proofErr w:type="spellEnd"/>
            <w:r w:rsidRPr="00D265C3">
              <w:t xml:space="preserve"> žlijezda, vršak jezika, papila </w:t>
            </w:r>
            <w:proofErr w:type="spellStart"/>
            <w:r w:rsidRPr="00D265C3">
              <w:t>valata</w:t>
            </w:r>
            <w:proofErr w:type="spellEnd"/>
          </w:p>
        </w:tc>
        <w:tc>
          <w:tcPr>
            <w:tcW w:w="1837" w:type="dxa"/>
          </w:tcPr>
          <w:p w14:paraId="7BC7D3B9" w14:textId="571024F3" w:rsidR="001C4B0B" w:rsidRDefault="00C20666" w:rsidP="001C4B0B">
            <w:pPr>
              <w:jc w:val="center"/>
            </w:pPr>
            <w:r>
              <w:t>2</w:t>
            </w:r>
          </w:p>
        </w:tc>
      </w:tr>
      <w:tr w:rsidR="001C4B0B" w14:paraId="13C4825E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8348C07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02ECB86C" w14:textId="2A339E82" w:rsidR="001C4B0B" w:rsidRDefault="00D265C3" w:rsidP="001C4B0B">
            <w:r w:rsidRPr="00D265C3">
              <w:t xml:space="preserve">Jednjak i želudac (fundus i </w:t>
            </w:r>
            <w:proofErr w:type="spellStart"/>
            <w:r w:rsidRPr="00D265C3">
              <w:t>pylorus</w:t>
            </w:r>
            <w:proofErr w:type="spellEnd"/>
            <w:r w:rsidRPr="00D265C3">
              <w:t>)</w:t>
            </w:r>
          </w:p>
        </w:tc>
        <w:tc>
          <w:tcPr>
            <w:tcW w:w="1837" w:type="dxa"/>
          </w:tcPr>
          <w:p w14:paraId="4E6BAC79" w14:textId="1954BBF8" w:rsidR="001C4B0B" w:rsidRDefault="00D265C3" w:rsidP="001C4B0B">
            <w:pPr>
              <w:jc w:val="center"/>
            </w:pPr>
            <w:r>
              <w:t>1</w:t>
            </w:r>
          </w:p>
        </w:tc>
      </w:tr>
      <w:tr w:rsidR="001C4B0B" w14:paraId="6A8ADD6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74CA038C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04F702EE" w14:textId="62BBCB4B" w:rsidR="001C4B0B" w:rsidRDefault="00D265C3" w:rsidP="00A629A8">
            <w:r w:rsidRPr="00D265C3">
              <w:t xml:space="preserve">Tanko i debelo crijevo </w:t>
            </w:r>
          </w:p>
        </w:tc>
        <w:tc>
          <w:tcPr>
            <w:tcW w:w="1837" w:type="dxa"/>
          </w:tcPr>
          <w:p w14:paraId="13381BB0" w14:textId="5972F0E9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32FD2F4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C5C36D8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28B0DD6D" w14:textId="5330DD46" w:rsidR="001C4B0B" w:rsidRDefault="00D43953" w:rsidP="001C4B0B">
            <w:r w:rsidRPr="00D43953">
              <w:t>Jetra, gušterača, žu</w:t>
            </w:r>
            <w:r w:rsidR="00E7687E">
              <w:t>č</w:t>
            </w:r>
            <w:r w:rsidRPr="00D43953">
              <w:t>ni mjehur</w:t>
            </w:r>
          </w:p>
        </w:tc>
        <w:tc>
          <w:tcPr>
            <w:tcW w:w="1837" w:type="dxa"/>
          </w:tcPr>
          <w:p w14:paraId="242B7A3D" w14:textId="37EEF701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5BC2FA7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60ABA30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54959AA7" w14:textId="6586C29E" w:rsidR="001C4B0B" w:rsidRDefault="00D43953" w:rsidP="001C4B0B">
            <w:r w:rsidRPr="00D43953">
              <w:t>Bubreg, mokraćovod, mokraćni mjehur</w:t>
            </w:r>
          </w:p>
        </w:tc>
        <w:tc>
          <w:tcPr>
            <w:tcW w:w="1837" w:type="dxa"/>
          </w:tcPr>
          <w:p w14:paraId="0A5AE2FF" w14:textId="7DE51EC1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7445CED8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20ECEE3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D23D4BF" w14:textId="59D9DFE0" w:rsidR="001C4B0B" w:rsidRDefault="00D43953" w:rsidP="001C4B0B">
            <w:r w:rsidRPr="00D43953">
              <w:t>Dušnik i pluća</w:t>
            </w:r>
          </w:p>
        </w:tc>
        <w:tc>
          <w:tcPr>
            <w:tcW w:w="1837" w:type="dxa"/>
          </w:tcPr>
          <w:p w14:paraId="12A58E03" w14:textId="166E87B1" w:rsidR="001C4B0B" w:rsidRDefault="00D43953" w:rsidP="001C4B0B">
            <w:pPr>
              <w:jc w:val="center"/>
            </w:pPr>
            <w:r>
              <w:t>1</w:t>
            </w:r>
          </w:p>
        </w:tc>
      </w:tr>
      <w:tr w:rsidR="001C4B0B" w14:paraId="3C9BB1E5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51D38CB" w14:textId="77777777" w:rsidR="001C4B0B" w:rsidRPr="00C04E57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3D189532" w14:textId="295859AF" w:rsidR="001C4B0B" w:rsidRDefault="00D43953" w:rsidP="00D43953">
            <w:r>
              <w:t>Limfni čvor, slezena, nepčana i jezična tonzila</w:t>
            </w:r>
          </w:p>
        </w:tc>
        <w:tc>
          <w:tcPr>
            <w:tcW w:w="1837" w:type="dxa"/>
          </w:tcPr>
          <w:p w14:paraId="732063A5" w14:textId="3D7553E2" w:rsidR="001C4B0B" w:rsidRDefault="00D43953" w:rsidP="001C4B0B">
            <w:pPr>
              <w:jc w:val="center"/>
            </w:pPr>
            <w:r>
              <w:t>2</w:t>
            </w:r>
          </w:p>
        </w:tc>
      </w:tr>
      <w:tr w:rsidR="00D43953" w14:paraId="243CCF6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4887948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2A1B4DF" w14:textId="30FABD90" w:rsidR="00D43953" w:rsidRDefault="00D43953" w:rsidP="00D43953">
            <w:r w:rsidRPr="00D43953">
              <w:t>Hipofiza, štitnjača, nadbubrežna žlijezda</w:t>
            </w:r>
          </w:p>
        </w:tc>
        <w:tc>
          <w:tcPr>
            <w:tcW w:w="1837" w:type="dxa"/>
          </w:tcPr>
          <w:p w14:paraId="60A49033" w14:textId="1D84248C" w:rsidR="00D43953" w:rsidDel="00D43953" w:rsidRDefault="00D43953" w:rsidP="001C4B0B">
            <w:pPr>
              <w:jc w:val="center"/>
            </w:pPr>
            <w:r>
              <w:t>1</w:t>
            </w:r>
          </w:p>
        </w:tc>
      </w:tr>
      <w:tr w:rsidR="00D43953" w14:paraId="6E77920A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548C629B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28AFB2B8" w14:textId="1D675EBF" w:rsidR="00D43953" w:rsidRDefault="00D43953" w:rsidP="00D43953">
            <w:r w:rsidRPr="00D43953">
              <w:t xml:space="preserve">Testis, </w:t>
            </w:r>
            <w:proofErr w:type="spellStart"/>
            <w:r w:rsidRPr="00D43953">
              <w:t>epididymis</w:t>
            </w:r>
            <w:proofErr w:type="spellEnd"/>
            <w:r w:rsidRPr="00D43953">
              <w:t xml:space="preserve">, </w:t>
            </w:r>
            <w:proofErr w:type="spellStart"/>
            <w:r w:rsidRPr="00D43953">
              <w:t>ductus</w:t>
            </w:r>
            <w:proofErr w:type="spellEnd"/>
            <w:r w:rsidRPr="00D43953">
              <w:t xml:space="preserve"> </w:t>
            </w:r>
            <w:proofErr w:type="spellStart"/>
            <w:r w:rsidRPr="00D43953">
              <w:t>deferens</w:t>
            </w:r>
            <w:proofErr w:type="spellEnd"/>
            <w:r w:rsidRPr="00D43953">
              <w:t>, prostata</w:t>
            </w:r>
          </w:p>
        </w:tc>
        <w:tc>
          <w:tcPr>
            <w:tcW w:w="1837" w:type="dxa"/>
          </w:tcPr>
          <w:p w14:paraId="77681196" w14:textId="72825833" w:rsidR="00D43953" w:rsidDel="00D43953" w:rsidRDefault="00C20666" w:rsidP="001C4B0B">
            <w:pPr>
              <w:jc w:val="center"/>
            </w:pPr>
            <w:r>
              <w:t>2</w:t>
            </w:r>
          </w:p>
        </w:tc>
      </w:tr>
      <w:tr w:rsidR="00D43953" w14:paraId="78703D5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D0B9D8C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1A7E4AA" w14:textId="0AEE6BCD" w:rsidR="00D43953" w:rsidRDefault="00D43953" w:rsidP="00D43953">
            <w:r w:rsidRPr="00D43953">
              <w:t>Jajnik, jajovod, maternica djevojčice</w:t>
            </w:r>
          </w:p>
        </w:tc>
        <w:tc>
          <w:tcPr>
            <w:tcW w:w="1837" w:type="dxa"/>
          </w:tcPr>
          <w:p w14:paraId="50FC41AC" w14:textId="1004F1D2" w:rsidR="00D43953" w:rsidDel="00D43953" w:rsidRDefault="00D43953" w:rsidP="001C4B0B">
            <w:pPr>
              <w:jc w:val="center"/>
            </w:pPr>
            <w:r>
              <w:t>1</w:t>
            </w:r>
          </w:p>
        </w:tc>
      </w:tr>
      <w:tr w:rsidR="00D43953" w14:paraId="635E5807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150F983E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2504F41" w14:textId="3C943A0F" w:rsidR="00D43953" w:rsidRDefault="00D43953" w:rsidP="00D43953">
            <w:proofErr w:type="spellStart"/>
            <w:r>
              <w:t>P</w:t>
            </w:r>
            <w:r w:rsidRPr="00D43953">
              <w:t>redmenstrulna</w:t>
            </w:r>
            <w:proofErr w:type="spellEnd"/>
            <w:r w:rsidRPr="00D43953">
              <w:t xml:space="preserve"> sluznica maternice, rodnica</w:t>
            </w:r>
          </w:p>
        </w:tc>
        <w:tc>
          <w:tcPr>
            <w:tcW w:w="1837" w:type="dxa"/>
          </w:tcPr>
          <w:p w14:paraId="2DFD2417" w14:textId="28BDB1E0" w:rsidR="00D43953" w:rsidDel="00D43953" w:rsidRDefault="00D43953" w:rsidP="001C4B0B">
            <w:pPr>
              <w:jc w:val="center"/>
            </w:pPr>
            <w:r>
              <w:t>1</w:t>
            </w:r>
          </w:p>
        </w:tc>
      </w:tr>
      <w:tr w:rsidR="00D43953" w14:paraId="45B0DEE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5D9424C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AD13E7D" w14:textId="62C222A9" w:rsidR="00D43953" w:rsidRDefault="00D43953" w:rsidP="00D43953">
            <w:r w:rsidRPr="00D43953">
              <w:t xml:space="preserve">Posteljica, </w:t>
            </w:r>
            <w:proofErr w:type="spellStart"/>
            <w:r w:rsidRPr="00D43953">
              <w:t>pupkov</w:t>
            </w:r>
            <w:proofErr w:type="spellEnd"/>
            <w:r w:rsidRPr="00D43953">
              <w:t xml:space="preserve"> tračak  Ponavljanje: </w:t>
            </w:r>
            <w:proofErr w:type="spellStart"/>
            <w:r w:rsidRPr="00D43953">
              <w:t>doušna</w:t>
            </w:r>
            <w:proofErr w:type="spellEnd"/>
            <w:r w:rsidRPr="00D43953">
              <w:t xml:space="preserve"> žlijezda, bubreg    </w:t>
            </w:r>
          </w:p>
        </w:tc>
        <w:tc>
          <w:tcPr>
            <w:tcW w:w="1837" w:type="dxa"/>
          </w:tcPr>
          <w:p w14:paraId="78573C4A" w14:textId="4CB89A91" w:rsidR="00D43953" w:rsidDel="00D43953" w:rsidRDefault="00D43953" w:rsidP="001C4B0B">
            <w:pPr>
              <w:jc w:val="center"/>
            </w:pPr>
            <w:r>
              <w:t>2</w:t>
            </w:r>
          </w:p>
        </w:tc>
      </w:tr>
      <w:tr w:rsidR="00D43953" w14:paraId="482D84AC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3EF8C133" w14:textId="77777777" w:rsidR="00D43953" w:rsidRPr="00C04E57" w:rsidRDefault="00D43953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68188CFA" w14:textId="7A8AC1E4" w:rsidR="00D43953" w:rsidRDefault="00D43953" w:rsidP="00D43953">
            <w:r w:rsidRPr="00D43953">
              <w:t>Oko, očni živac</w:t>
            </w:r>
          </w:p>
        </w:tc>
        <w:tc>
          <w:tcPr>
            <w:tcW w:w="1837" w:type="dxa"/>
          </w:tcPr>
          <w:p w14:paraId="10E54FA7" w14:textId="383D3DC4" w:rsidR="00D43953" w:rsidDel="00D43953" w:rsidRDefault="00D43953" w:rsidP="001C4B0B">
            <w:pPr>
              <w:jc w:val="center"/>
            </w:pPr>
            <w:r>
              <w:t>2</w:t>
            </w:r>
          </w:p>
        </w:tc>
      </w:tr>
      <w:tr w:rsidR="00F4732E" w14:paraId="66554B3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4652F053" w14:textId="77777777" w:rsidR="00F4732E" w:rsidRPr="00C04E57" w:rsidRDefault="00F4732E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6DA6F33" w14:textId="702FC000" w:rsidR="00F4732E" w:rsidRPr="00D43953" w:rsidRDefault="00F4732E" w:rsidP="00D43953">
            <w:r w:rsidRPr="00F4732E">
              <w:t>Koža glave uzdužno, usna, mliječna žlijezda</w:t>
            </w:r>
          </w:p>
        </w:tc>
        <w:tc>
          <w:tcPr>
            <w:tcW w:w="1837" w:type="dxa"/>
          </w:tcPr>
          <w:p w14:paraId="34E8E992" w14:textId="72E5B748" w:rsidR="00F4732E" w:rsidRDefault="00F4732E" w:rsidP="001C4B0B">
            <w:pPr>
              <w:jc w:val="center"/>
            </w:pPr>
            <w:r>
              <w:t>1</w:t>
            </w:r>
          </w:p>
        </w:tc>
      </w:tr>
      <w:tr w:rsidR="00F4732E" w14:paraId="2AC1E29B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64D5CA6A" w14:textId="77777777" w:rsidR="00F4732E" w:rsidRPr="00C04E57" w:rsidRDefault="00F4732E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8C33C04" w14:textId="07BEAF29" w:rsidR="00F4732E" w:rsidRPr="00D43953" w:rsidRDefault="00F4732E" w:rsidP="00D43953">
            <w:r w:rsidRPr="00F4732E">
              <w:t>Zub u alveoli, tvrdo i meko nepce</w:t>
            </w:r>
          </w:p>
        </w:tc>
        <w:tc>
          <w:tcPr>
            <w:tcW w:w="1837" w:type="dxa"/>
          </w:tcPr>
          <w:p w14:paraId="74E25ACA" w14:textId="7FB5D3EE" w:rsidR="00F4732E" w:rsidRDefault="00C20666" w:rsidP="001C4B0B">
            <w:pPr>
              <w:jc w:val="center"/>
            </w:pPr>
            <w:r>
              <w:t>2</w:t>
            </w:r>
          </w:p>
        </w:tc>
      </w:tr>
      <w:tr w:rsidR="00F4732E" w14:paraId="77721322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4734AC9" w14:textId="77777777" w:rsidR="00F4732E" w:rsidRPr="00C04E57" w:rsidRDefault="00F4732E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7608D037" w14:textId="73B21CD4" w:rsidR="00F4732E" w:rsidRPr="00D43953" w:rsidRDefault="00F4732E" w:rsidP="00D43953">
            <w:r w:rsidRPr="00F4732E">
              <w:t xml:space="preserve">Razvoj zuba I </w:t>
            </w:r>
            <w:proofErr w:type="spellStart"/>
            <w:r w:rsidRPr="00F4732E">
              <w:t>i</w:t>
            </w:r>
            <w:proofErr w:type="spellEnd"/>
            <w:r w:rsidRPr="00F4732E">
              <w:t xml:space="preserve"> II, Ponavljanje: zub u alveoli</w:t>
            </w:r>
          </w:p>
        </w:tc>
        <w:tc>
          <w:tcPr>
            <w:tcW w:w="1837" w:type="dxa"/>
          </w:tcPr>
          <w:p w14:paraId="4B28CDF5" w14:textId="1308DF8A" w:rsidR="00F4732E" w:rsidRDefault="00F4732E" w:rsidP="001C4B0B">
            <w:pPr>
              <w:jc w:val="center"/>
            </w:pPr>
            <w:r>
              <w:t>3</w:t>
            </w:r>
          </w:p>
        </w:tc>
      </w:tr>
      <w:tr w:rsidR="00F4732E" w14:paraId="4E5CA3A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7FDC4572" w14:textId="77777777" w:rsidR="00F4732E" w:rsidRPr="00C04E57" w:rsidRDefault="00F4732E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406124AB" w14:textId="4A347BFC" w:rsidR="00F4732E" w:rsidRPr="00D43953" w:rsidRDefault="00F4732E" w:rsidP="00D43953">
            <w:r>
              <w:t>Uho</w:t>
            </w:r>
          </w:p>
        </w:tc>
        <w:tc>
          <w:tcPr>
            <w:tcW w:w="1837" w:type="dxa"/>
          </w:tcPr>
          <w:p w14:paraId="69C89081" w14:textId="2201B64E" w:rsidR="00F4732E" w:rsidRDefault="00C20666" w:rsidP="001C4B0B">
            <w:pPr>
              <w:jc w:val="center"/>
            </w:pPr>
            <w:r>
              <w:t>2</w:t>
            </w:r>
          </w:p>
        </w:tc>
      </w:tr>
      <w:tr w:rsidR="00F4732E" w14:paraId="0DD02144" w14:textId="77777777" w:rsidTr="000D2F51">
        <w:tc>
          <w:tcPr>
            <w:tcW w:w="846" w:type="dxa"/>
            <w:shd w:val="clear" w:color="auto" w:fill="D9D9D9" w:themeFill="background1" w:themeFillShade="D9"/>
          </w:tcPr>
          <w:p w14:paraId="2510EC91" w14:textId="77777777" w:rsidR="00F4732E" w:rsidRPr="00C04E57" w:rsidRDefault="00F4732E" w:rsidP="001C4B0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79" w:type="dxa"/>
          </w:tcPr>
          <w:p w14:paraId="15504A86" w14:textId="287D1E6B" w:rsidR="00F4732E" w:rsidRPr="00D43953" w:rsidRDefault="00F4732E" w:rsidP="00D43953">
            <w:r w:rsidRPr="00F4732E">
              <w:t xml:space="preserve">Ponavljanje: vršak jezika, </w:t>
            </w:r>
            <w:proofErr w:type="spellStart"/>
            <w:r w:rsidRPr="00F4732E">
              <w:t>intramembransko</w:t>
            </w:r>
            <w:proofErr w:type="spellEnd"/>
            <w:r w:rsidRPr="00F4732E">
              <w:t xml:space="preserve"> okoštavanje, limfni čvor.</w:t>
            </w:r>
          </w:p>
        </w:tc>
        <w:tc>
          <w:tcPr>
            <w:tcW w:w="1837" w:type="dxa"/>
          </w:tcPr>
          <w:p w14:paraId="4447B3F9" w14:textId="6304A890" w:rsidR="00F4732E" w:rsidRDefault="00F4732E" w:rsidP="001C4B0B">
            <w:pPr>
              <w:jc w:val="center"/>
            </w:pPr>
            <w:r>
              <w:t>2</w:t>
            </w:r>
          </w:p>
        </w:tc>
      </w:tr>
    </w:tbl>
    <w:p w14:paraId="221A61DB" w14:textId="77777777" w:rsidR="00C04E57" w:rsidRDefault="00C04E57" w:rsidP="00C04E57">
      <w:r>
        <w:t>1 sat = 45 minuta</w:t>
      </w:r>
    </w:p>
    <w:p w14:paraId="5C215F82" w14:textId="77777777" w:rsidR="000C036C" w:rsidRDefault="001E3E32" w:rsidP="00E322F0">
      <w:pPr>
        <w:pStyle w:val="Heading2"/>
      </w:pPr>
      <w:r>
        <w:t>Obveze studenata</w:t>
      </w:r>
      <w:r w:rsidR="006A0F36">
        <w:t xml:space="preserve"> </w:t>
      </w:r>
    </w:p>
    <w:p w14:paraId="1F80364B" w14:textId="1527DF76" w:rsidR="00421867" w:rsidRDefault="001C4B0B" w:rsidP="00E6667A">
      <w:r>
        <w:t>Studenti su dužni dolaziti na nastavu i ispunjavati povjerene zadatke.</w:t>
      </w:r>
    </w:p>
    <w:p w14:paraId="14AFAC8C" w14:textId="77777777" w:rsidR="000C036C" w:rsidRDefault="001E3E32" w:rsidP="00E322F0">
      <w:pPr>
        <w:pStyle w:val="Heading2"/>
      </w:pPr>
      <w:r>
        <w:t xml:space="preserve">Praćenje rada studenata </w:t>
      </w:r>
    </w:p>
    <w:p w14:paraId="3A89D19D" w14:textId="14A5A0CC" w:rsidR="00E6667A" w:rsidRDefault="00805C7B" w:rsidP="001E3E32">
      <w:r>
        <w:t xml:space="preserve">Pohađanje svih elemenata nastave je obavezno. Rad studenata se prati interaktivnom raspravom tijekom seminara, te zajedničkim </w:t>
      </w:r>
      <w:proofErr w:type="spellStart"/>
      <w:r>
        <w:t>mikroskopiranjem</w:t>
      </w:r>
      <w:proofErr w:type="spellEnd"/>
      <w:r>
        <w:t xml:space="preserve"> histoloških preparata tijekom vježbi.</w:t>
      </w:r>
    </w:p>
    <w:p w14:paraId="543B3DEA" w14:textId="77777777" w:rsidR="000C036C" w:rsidRDefault="006A0F36" w:rsidP="00E322F0">
      <w:pPr>
        <w:pStyle w:val="Heading2"/>
      </w:pPr>
      <w:r>
        <w:t xml:space="preserve">Način polaganja ispita </w:t>
      </w:r>
    </w:p>
    <w:p w14:paraId="6E5BA9E8" w14:textId="0BFCB048" w:rsidR="00805C7B" w:rsidRPr="00A629A8" w:rsidRDefault="00916487" w:rsidP="00805C7B">
      <w:r w:rsidRPr="00A629A8">
        <w:t>Ispit se sastoji od praktičnog dijela (</w:t>
      </w:r>
      <w:proofErr w:type="spellStart"/>
      <w:r w:rsidRPr="00A629A8">
        <w:t>mikroskopiranje</w:t>
      </w:r>
      <w:proofErr w:type="spellEnd"/>
      <w:r w:rsidRPr="00A629A8">
        <w:t xml:space="preserve"> histoloških preparata) i usmenog dijela,  tj. provjere teoretskog znanja iz histologije i embriologije. Ispit je moguće provesti na udaljeni način (online).</w:t>
      </w:r>
    </w:p>
    <w:p w14:paraId="414E05C9" w14:textId="77777777" w:rsidR="000C036C" w:rsidRPr="00A629A8" w:rsidRDefault="006A0F36" w:rsidP="00E322F0">
      <w:pPr>
        <w:pStyle w:val="Heading2"/>
      </w:pPr>
      <w:r w:rsidRPr="00A629A8">
        <w:lastRenderedPageBreak/>
        <w:t xml:space="preserve">Datum(i) održavanja ispita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31"/>
        <w:gridCol w:w="899"/>
        <w:gridCol w:w="829"/>
        <w:gridCol w:w="905"/>
        <w:gridCol w:w="813"/>
        <w:gridCol w:w="793"/>
        <w:gridCol w:w="743"/>
        <w:gridCol w:w="731"/>
        <w:gridCol w:w="847"/>
        <w:gridCol w:w="743"/>
      </w:tblGrid>
      <w:tr w:rsidR="00F4732E" w:rsidRPr="00A629A8" w14:paraId="7189DDC2" w14:textId="77777777" w:rsidTr="00F213CC">
        <w:tc>
          <w:tcPr>
            <w:tcW w:w="943" w:type="dxa"/>
            <w:vMerge w:val="restart"/>
            <w:vAlign w:val="center"/>
          </w:tcPr>
          <w:p w14:paraId="6940D10D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76A0C22D" w14:textId="0124049A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Izvanredni ispitni rokovi</w:t>
            </w:r>
          </w:p>
        </w:tc>
        <w:tc>
          <w:tcPr>
            <w:tcW w:w="901" w:type="dxa"/>
            <w:vAlign w:val="center"/>
          </w:tcPr>
          <w:p w14:paraId="10462C1D" w14:textId="3C3DEE4D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Redovni ispitni rok ZIMSKI</w:t>
            </w:r>
          </w:p>
        </w:tc>
        <w:tc>
          <w:tcPr>
            <w:tcW w:w="1631" w:type="dxa"/>
            <w:gridSpan w:val="2"/>
            <w:vAlign w:val="center"/>
          </w:tcPr>
          <w:p w14:paraId="6F17206F" w14:textId="2EEBC7D5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Izvanredni ispitni rokovi</w:t>
            </w:r>
          </w:p>
        </w:tc>
        <w:tc>
          <w:tcPr>
            <w:tcW w:w="1444" w:type="dxa"/>
            <w:gridSpan w:val="2"/>
            <w:vAlign w:val="center"/>
          </w:tcPr>
          <w:p w14:paraId="65444299" w14:textId="7CFDDB6C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Redovni ispitni rok LJETNI</w:t>
            </w:r>
          </w:p>
        </w:tc>
        <w:tc>
          <w:tcPr>
            <w:tcW w:w="1544" w:type="dxa"/>
            <w:gridSpan w:val="2"/>
            <w:vAlign w:val="center"/>
          </w:tcPr>
          <w:p w14:paraId="06BBE697" w14:textId="3EB9E8F4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Redovni ispitni rok JESENSKI</w:t>
            </w:r>
          </w:p>
        </w:tc>
      </w:tr>
      <w:tr w:rsidR="00E7687E" w:rsidRPr="00A629A8" w14:paraId="2ED850EB" w14:textId="77777777" w:rsidTr="00F213CC">
        <w:tc>
          <w:tcPr>
            <w:tcW w:w="943" w:type="dxa"/>
            <w:vMerge/>
            <w:vAlign w:val="center"/>
          </w:tcPr>
          <w:p w14:paraId="510D5070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6D3C75C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Studeni</w:t>
            </w:r>
          </w:p>
        </w:tc>
        <w:tc>
          <w:tcPr>
            <w:tcW w:w="913" w:type="dxa"/>
            <w:vAlign w:val="center"/>
          </w:tcPr>
          <w:p w14:paraId="0593D2C4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Prosinac</w:t>
            </w:r>
          </w:p>
        </w:tc>
        <w:tc>
          <w:tcPr>
            <w:tcW w:w="842" w:type="dxa"/>
            <w:vAlign w:val="center"/>
          </w:tcPr>
          <w:p w14:paraId="1309617A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Siječanj</w:t>
            </w:r>
          </w:p>
        </w:tc>
        <w:tc>
          <w:tcPr>
            <w:tcW w:w="901" w:type="dxa"/>
            <w:vAlign w:val="center"/>
          </w:tcPr>
          <w:p w14:paraId="69ED489B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Veljača</w:t>
            </w:r>
          </w:p>
        </w:tc>
        <w:tc>
          <w:tcPr>
            <w:tcW w:w="826" w:type="dxa"/>
            <w:vAlign w:val="center"/>
          </w:tcPr>
          <w:p w14:paraId="4F07407E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Travanj</w:t>
            </w:r>
          </w:p>
        </w:tc>
        <w:tc>
          <w:tcPr>
            <w:tcW w:w="805" w:type="dxa"/>
            <w:vAlign w:val="center"/>
          </w:tcPr>
          <w:p w14:paraId="644207F9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Svibanj</w:t>
            </w:r>
          </w:p>
        </w:tc>
        <w:tc>
          <w:tcPr>
            <w:tcW w:w="706" w:type="dxa"/>
            <w:vAlign w:val="center"/>
          </w:tcPr>
          <w:p w14:paraId="5438D25E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Lipanj</w:t>
            </w:r>
          </w:p>
        </w:tc>
        <w:tc>
          <w:tcPr>
            <w:tcW w:w="738" w:type="dxa"/>
            <w:vAlign w:val="center"/>
          </w:tcPr>
          <w:p w14:paraId="22EB441B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Srpanj</w:t>
            </w:r>
          </w:p>
        </w:tc>
        <w:tc>
          <w:tcPr>
            <w:tcW w:w="860" w:type="dxa"/>
            <w:vAlign w:val="center"/>
          </w:tcPr>
          <w:p w14:paraId="36A07F20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Kolovoz</w:t>
            </w:r>
          </w:p>
        </w:tc>
        <w:tc>
          <w:tcPr>
            <w:tcW w:w="684" w:type="dxa"/>
            <w:vAlign w:val="center"/>
          </w:tcPr>
          <w:p w14:paraId="4639B4C2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Rujan</w:t>
            </w:r>
          </w:p>
        </w:tc>
      </w:tr>
      <w:tr w:rsidR="00E7687E" w14:paraId="0C353643" w14:textId="77777777" w:rsidTr="00F213CC">
        <w:tc>
          <w:tcPr>
            <w:tcW w:w="943" w:type="dxa"/>
            <w:vAlign w:val="center"/>
          </w:tcPr>
          <w:p w14:paraId="3BA50410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Datum(i)</w:t>
            </w:r>
          </w:p>
        </w:tc>
        <w:tc>
          <w:tcPr>
            <w:tcW w:w="844" w:type="dxa"/>
            <w:vAlign w:val="center"/>
          </w:tcPr>
          <w:p w14:paraId="4499B899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  <w:p w14:paraId="584B96CE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66E532C7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  <w:p w14:paraId="01D9E340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14:paraId="1EEFB165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  <w:p w14:paraId="6C752A6F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14:paraId="65E9E4C0" w14:textId="60C8FFB9" w:rsidR="008B46EC" w:rsidRPr="00892DBC" w:rsidRDefault="00E7687E" w:rsidP="008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5.2.2024.</w:t>
            </w:r>
          </w:p>
          <w:p w14:paraId="38370C93" w14:textId="34739010" w:rsidR="00F4732E" w:rsidRPr="00892DBC" w:rsidRDefault="00E7687E" w:rsidP="008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19.2.2024.</w:t>
            </w:r>
          </w:p>
          <w:p w14:paraId="58F9807A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76C2A348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  <w:p w14:paraId="23FEEEA1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6155881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  <w:p w14:paraId="7BF1014F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67CC3998" w14:textId="0992EDB1" w:rsidR="008B46EC" w:rsidRPr="00892DBC" w:rsidRDefault="00E7687E" w:rsidP="008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4732E" w:rsidRPr="00892DBC">
              <w:rPr>
                <w:sz w:val="16"/>
                <w:szCs w:val="16"/>
              </w:rPr>
              <w:t>.6.2</w:t>
            </w:r>
            <w:r>
              <w:rPr>
                <w:sz w:val="16"/>
                <w:szCs w:val="16"/>
              </w:rPr>
              <w:t>4</w:t>
            </w:r>
            <w:r w:rsidR="00F4732E" w:rsidRPr="00892DBC">
              <w:rPr>
                <w:sz w:val="16"/>
                <w:szCs w:val="16"/>
              </w:rPr>
              <w:t>.</w:t>
            </w:r>
          </w:p>
          <w:p w14:paraId="20CA6CD7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14:paraId="10BE27CF" w14:textId="5E0ED7A5" w:rsidR="008B46EC" w:rsidRPr="00892DBC" w:rsidRDefault="00E7687E" w:rsidP="008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732E" w:rsidRPr="00892DBC">
              <w:rPr>
                <w:sz w:val="16"/>
                <w:szCs w:val="16"/>
              </w:rPr>
              <w:t>.7.2</w:t>
            </w:r>
            <w:r>
              <w:rPr>
                <w:sz w:val="16"/>
                <w:szCs w:val="16"/>
              </w:rPr>
              <w:t>4</w:t>
            </w:r>
            <w:r w:rsidR="00F4732E" w:rsidRPr="00892DBC">
              <w:rPr>
                <w:sz w:val="16"/>
                <w:szCs w:val="16"/>
              </w:rPr>
              <w:t>.</w:t>
            </w:r>
          </w:p>
          <w:p w14:paraId="6A09F069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5E845A1E" w14:textId="77777777" w:rsidR="008B46EC" w:rsidRPr="00892DBC" w:rsidRDefault="008B46EC" w:rsidP="00E76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14:paraId="16821874" w14:textId="70D7E0D7" w:rsidR="008B46EC" w:rsidRDefault="00F4732E" w:rsidP="008B46EC">
            <w:pPr>
              <w:jc w:val="center"/>
              <w:rPr>
                <w:sz w:val="16"/>
                <w:szCs w:val="16"/>
              </w:rPr>
            </w:pPr>
            <w:r w:rsidRPr="00892DBC">
              <w:rPr>
                <w:sz w:val="16"/>
                <w:szCs w:val="16"/>
              </w:rPr>
              <w:t>2.9.2</w:t>
            </w:r>
            <w:r w:rsidR="00E7687E">
              <w:rPr>
                <w:sz w:val="16"/>
                <w:szCs w:val="16"/>
              </w:rPr>
              <w:t>4</w:t>
            </w:r>
            <w:r w:rsidRPr="00892DBC">
              <w:rPr>
                <w:sz w:val="16"/>
                <w:szCs w:val="16"/>
              </w:rPr>
              <w:t>.</w:t>
            </w:r>
          </w:p>
          <w:p w14:paraId="46E66C36" w14:textId="4061D616" w:rsidR="00E7687E" w:rsidRPr="00892DBC" w:rsidRDefault="00E7687E" w:rsidP="008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16.9.24.</w:t>
            </w:r>
          </w:p>
          <w:p w14:paraId="17F0CEAB" w14:textId="77777777" w:rsidR="008B46EC" w:rsidRPr="00892DBC" w:rsidRDefault="008B46EC" w:rsidP="008B46E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328602" w14:textId="77777777" w:rsidR="000C036C" w:rsidRDefault="001E3E32" w:rsidP="00E322F0">
      <w:pPr>
        <w:pStyle w:val="Heading2"/>
      </w:pPr>
      <w:r>
        <w:t xml:space="preserve">Obvezna literatura </w:t>
      </w:r>
    </w:p>
    <w:p w14:paraId="2CE80848" w14:textId="0B15D53B" w:rsidR="00C15164" w:rsidRDefault="00E7687E" w:rsidP="00C15164">
      <w:pPr>
        <w:pStyle w:val="ListParagraph"/>
        <w:numPr>
          <w:ilvl w:val="0"/>
          <w:numId w:val="11"/>
        </w:numPr>
      </w:pPr>
      <w:proofErr w:type="spellStart"/>
      <w:r>
        <w:t>Mescher</w:t>
      </w:r>
      <w:proofErr w:type="spellEnd"/>
      <w:r>
        <w:t xml:space="preserve"> AL: </w:t>
      </w:r>
      <w:proofErr w:type="spellStart"/>
      <w:r w:rsidR="00C15164">
        <w:t>Junqueira</w:t>
      </w:r>
      <w:proofErr w:type="spellEnd"/>
      <w:r>
        <w:t xml:space="preserve"> </w:t>
      </w:r>
      <w:r w:rsidR="00C15164">
        <w:t xml:space="preserve">Osnove histologije, </w:t>
      </w:r>
      <w:r>
        <w:t>Naklada Slap</w:t>
      </w:r>
      <w:r w:rsidR="00C15164">
        <w:t>, Zagreb 20</w:t>
      </w:r>
      <w:r>
        <w:t>23</w:t>
      </w:r>
      <w:r w:rsidR="00C15164">
        <w:t xml:space="preserve">. </w:t>
      </w:r>
      <w:r>
        <w:t>16</w:t>
      </w:r>
      <w:r w:rsidR="00C15164">
        <w:t>. izdanje</w:t>
      </w:r>
    </w:p>
    <w:p w14:paraId="5C9280FB" w14:textId="77777777" w:rsidR="00C15164" w:rsidRDefault="00C15164" w:rsidP="00C15164">
      <w:pPr>
        <w:pStyle w:val="ListParagraph"/>
        <w:numPr>
          <w:ilvl w:val="0"/>
          <w:numId w:val="11"/>
        </w:numPr>
      </w:pPr>
      <w:proofErr w:type="spellStart"/>
      <w:r>
        <w:t>Sadler</w:t>
      </w:r>
      <w:proofErr w:type="spellEnd"/>
      <w:r>
        <w:t xml:space="preserve">: </w:t>
      </w:r>
      <w:proofErr w:type="spellStart"/>
      <w:r>
        <w:t>Langmanova</w:t>
      </w:r>
      <w:proofErr w:type="spellEnd"/>
      <w:r>
        <w:t xml:space="preserve"> medicinska embriologija, Školska knjiga 2006. – X. izdanje</w:t>
      </w:r>
    </w:p>
    <w:p w14:paraId="4CDF4C96" w14:textId="7B6AFA51" w:rsidR="00421867" w:rsidRDefault="00C15164" w:rsidP="00C15164">
      <w:pPr>
        <w:pStyle w:val="ListParagraph"/>
        <w:numPr>
          <w:ilvl w:val="0"/>
          <w:numId w:val="11"/>
        </w:numPr>
      </w:pPr>
      <w:proofErr w:type="spellStart"/>
      <w:r>
        <w:t>B.Durst</w:t>
      </w:r>
      <w:proofErr w:type="spellEnd"/>
      <w:r>
        <w:t>-Živković: Praktikum histologije, Školska knjiga, Zagreb 2007.</w:t>
      </w:r>
    </w:p>
    <w:p w14:paraId="2D89F4FA" w14:textId="77777777" w:rsidR="001E3E32" w:rsidRDefault="001E3E32" w:rsidP="00E322F0">
      <w:pPr>
        <w:pStyle w:val="Heading2"/>
      </w:pPr>
      <w:r>
        <w:t>Dopunska literatura</w:t>
      </w:r>
    </w:p>
    <w:p w14:paraId="0E25DED5" w14:textId="77777777" w:rsidR="00C15164" w:rsidRDefault="00C15164" w:rsidP="00C15164">
      <w:pPr>
        <w:pStyle w:val="ListParagraph"/>
        <w:numPr>
          <w:ilvl w:val="0"/>
          <w:numId w:val="12"/>
        </w:numPr>
      </w:pPr>
      <w:proofErr w:type="spellStart"/>
      <w:r>
        <w:t>Bradamante</w:t>
      </w:r>
      <w:proofErr w:type="spellEnd"/>
      <w:r>
        <w:t xml:space="preserve"> Ž., </w:t>
      </w:r>
      <w:proofErr w:type="spellStart"/>
      <w:r>
        <w:t>Švajger</w:t>
      </w:r>
      <w:proofErr w:type="spellEnd"/>
      <w:r>
        <w:t xml:space="preserve"> A.: Vježbe iz histologije, fotografije histoloških preparata, I dio 2001.</w:t>
      </w:r>
    </w:p>
    <w:p w14:paraId="5DE23844" w14:textId="77777777" w:rsidR="00C15164" w:rsidRDefault="00C15164" w:rsidP="00C15164">
      <w:pPr>
        <w:pStyle w:val="ListParagraph"/>
        <w:numPr>
          <w:ilvl w:val="0"/>
          <w:numId w:val="12"/>
        </w:numPr>
      </w:pPr>
      <w:proofErr w:type="spellStart"/>
      <w:r>
        <w:t>Bradamante</w:t>
      </w:r>
      <w:proofErr w:type="spellEnd"/>
      <w:r>
        <w:t xml:space="preserve"> Ž., </w:t>
      </w:r>
      <w:proofErr w:type="spellStart"/>
      <w:r>
        <w:t>Švajger</w:t>
      </w:r>
      <w:proofErr w:type="spellEnd"/>
      <w:r>
        <w:t xml:space="preserve"> A.: Vježbe iz histologije, fotografije histoloških preparata, II dio 2002</w:t>
      </w:r>
    </w:p>
    <w:p w14:paraId="1B09A5D6" w14:textId="4A956CF5" w:rsidR="00AD66CF" w:rsidRDefault="00C15164" w:rsidP="00A629A8">
      <w:pPr>
        <w:pStyle w:val="ListParagraph"/>
        <w:ind w:left="360"/>
      </w:pPr>
      <w:r>
        <w:t>(u PDF formatu na mrežnim stranicama Katedre za histologiju i embriologiju Stomatološkog fakulteta u Zagrebu)</w:t>
      </w:r>
    </w:p>
    <w:p w14:paraId="04846709" w14:textId="77777777" w:rsidR="001F6CA8" w:rsidRDefault="001F6CA8">
      <w:pPr>
        <w:spacing w:after="160"/>
        <w:jc w:val="left"/>
      </w:pPr>
    </w:p>
    <w:p w14:paraId="2A258AE5" w14:textId="77777777" w:rsidR="001F6CA8" w:rsidRDefault="001F6CA8">
      <w:pPr>
        <w:spacing w:after="160"/>
        <w:jc w:val="left"/>
      </w:pPr>
    </w:p>
    <w:p w14:paraId="400D9C28" w14:textId="77777777" w:rsidR="001F6CA8" w:rsidRDefault="001F6CA8">
      <w:pPr>
        <w:spacing w:after="160"/>
        <w:jc w:val="left"/>
      </w:pPr>
    </w:p>
    <w:p w14:paraId="652C7D06" w14:textId="77777777" w:rsidR="001F6CA8" w:rsidRPr="00C47338" w:rsidRDefault="001F6CA8" w:rsidP="001F6CA8">
      <w:pPr>
        <w:pStyle w:val="Heading1"/>
      </w:pPr>
      <w:r>
        <w:t>Organizacija nastave</w:t>
      </w:r>
    </w:p>
    <w:p w14:paraId="76C54EDB" w14:textId="77777777" w:rsidR="001F6CA8" w:rsidRDefault="001F6CA8" w:rsidP="001F6CA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Predavanja</w:t>
      </w:r>
      <w:r>
        <w:rPr>
          <w:rFonts w:ascii="Times New Roman" w:hAnsi="Times New Roman"/>
          <w:sz w:val="24"/>
          <w:szCs w:val="24"/>
        </w:rPr>
        <w:t xml:space="preserve"> će biti dostupna na Merlinu (online) u obliku ozvučenih predavanja u PowerPoint-u. Za njihovo pregledavanje studentima će trebati Office365 na koji imaju pravo kao studenti Sveučilišta i preuzimaju ga putem svog </w:t>
      </w:r>
      <w:proofErr w:type="spellStart"/>
      <w:r w:rsidRPr="000F580F">
        <w:rPr>
          <w:rFonts w:ascii="Times New Roman" w:hAnsi="Times New Roman"/>
          <w:sz w:val="24"/>
          <w:szCs w:val="24"/>
        </w:rPr>
        <w:t>AAI@EduHr</w:t>
      </w:r>
      <w:proofErr w:type="spellEnd"/>
      <w:r>
        <w:rPr>
          <w:rFonts w:ascii="Times New Roman" w:hAnsi="Times New Roman"/>
          <w:sz w:val="24"/>
          <w:szCs w:val="24"/>
        </w:rPr>
        <w:t xml:space="preserve"> identiteta.</w:t>
      </w:r>
    </w:p>
    <w:p w14:paraId="0A6F152F" w14:textId="29784BFA" w:rsidR="001F6CA8" w:rsidRPr="00C47338" w:rsidRDefault="001F6CA8" w:rsidP="001F6CA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Seminari</w:t>
      </w:r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>v</w:t>
      </w:r>
      <w:r w:rsidRPr="00C47338">
        <w:rPr>
          <w:rFonts w:ascii="Times New Roman" w:hAnsi="Times New Roman"/>
          <w:b/>
          <w:sz w:val="24"/>
          <w:szCs w:val="24"/>
        </w:rPr>
        <w:t>ježbe</w:t>
      </w:r>
      <w:r w:rsidRPr="00C47338">
        <w:rPr>
          <w:rFonts w:ascii="Times New Roman" w:hAnsi="Times New Roman"/>
          <w:sz w:val="24"/>
          <w:szCs w:val="24"/>
        </w:rPr>
        <w:t xml:space="preserve"> </w:t>
      </w:r>
      <w:r w:rsidRPr="00B01640">
        <w:rPr>
          <w:rFonts w:ascii="Times New Roman" w:hAnsi="Times New Roman"/>
          <w:sz w:val="24"/>
          <w:szCs w:val="24"/>
        </w:rPr>
        <w:t>će se</w:t>
      </w:r>
      <w:r w:rsidRPr="00C47338">
        <w:rPr>
          <w:rFonts w:ascii="Times New Roman" w:hAnsi="Times New Roman"/>
          <w:sz w:val="24"/>
          <w:szCs w:val="24"/>
        </w:rPr>
        <w:t xml:space="preserve"> održavat</w:t>
      </w:r>
      <w:r>
        <w:rPr>
          <w:rFonts w:ascii="Times New Roman" w:hAnsi="Times New Roman"/>
          <w:sz w:val="24"/>
          <w:szCs w:val="24"/>
        </w:rPr>
        <w:t>i</w:t>
      </w:r>
      <w:r w:rsidRPr="00C47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Audiološkom centru na Medicinskom fakultetu na Šalati, dvorana 5, prema priloženom rasporedu grupa. </w:t>
      </w:r>
    </w:p>
    <w:p w14:paraId="628C55A8" w14:textId="223B695A" w:rsidR="001F6CA8" w:rsidRPr="00C47338" w:rsidRDefault="001F6CA8" w:rsidP="001F6CA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sz w:val="24"/>
          <w:szCs w:val="24"/>
        </w:rPr>
        <w:t xml:space="preserve">Potrebno je obvezatno </w:t>
      </w:r>
      <w:r>
        <w:rPr>
          <w:rFonts w:ascii="Times New Roman" w:hAnsi="Times New Roman"/>
          <w:sz w:val="24"/>
          <w:szCs w:val="24"/>
        </w:rPr>
        <w:t xml:space="preserve">za seminare imati odgovarajuću udžbeničku literaturu, a </w:t>
      </w:r>
      <w:r w:rsidRPr="00C47338">
        <w:rPr>
          <w:rFonts w:ascii="Times New Roman" w:hAnsi="Times New Roman"/>
          <w:sz w:val="24"/>
          <w:szCs w:val="24"/>
        </w:rPr>
        <w:t xml:space="preserve">na vježbe donijeti </w:t>
      </w:r>
      <w:proofErr w:type="spellStart"/>
      <w:r w:rsidRPr="00C47338">
        <w:rPr>
          <w:rFonts w:ascii="Times New Roman" w:hAnsi="Times New Roman"/>
          <w:sz w:val="24"/>
          <w:szCs w:val="24"/>
        </w:rPr>
        <w:t>prof.dr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Pr="00C47338">
        <w:rPr>
          <w:rFonts w:ascii="Times New Roman" w:hAnsi="Times New Roman"/>
          <w:sz w:val="24"/>
          <w:szCs w:val="24"/>
        </w:rPr>
        <w:t>Durst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-Živković: PRAKTIKUM IZ HISTOLOGIJE, Školska knjiga, Zagreb, 2007. i crveno-plavu olovku. </w:t>
      </w:r>
    </w:p>
    <w:p w14:paraId="5C2BC1D5" w14:textId="7D4E4DDA" w:rsidR="00AD52C0" w:rsidRDefault="00AD52C0">
      <w:pPr>
        <w:spacing w:after="160"/>
        <w:jc w:val="left"/>
      </w:pPr>
      <w:r>
        <w:br w:type="page"/>
      </w:r>
    </w:p>
    <w:p w14:paraId="7C540DE6" w14:textId="77777777" w:rsidR="001F6CA8" w:rsidRDefault="001F6CA8" w:rsidP="001F6CA8">
      <w:pPr>
        <w:pStyle w:val="Heading1"/>
      </w:pPr>
      <w:r>
        <w:lastRenderedPageBreak/>
        <w:t>Plan nastave</w:t>
      </w:r>
    </w:p>
    <w:p w14:paraId="3FA63C25" w14:textId="77777777" w:rsidR="001F6CA8" w:rsidRPr="00E66A3F" w:rsidRDefault="001F6CA8" w:rsidP="001F6CA8">
      <w:pPr>
        <w:rPr>
          <w:lang w:val="x-none" w:eastAsia="x-none"/>
        </w:rPr>
      </w:pPr>
    </w:p>
    <w:p w14:paraId="675E4090" w14:textId="5BE95983" w:rsidR="001F6CA8" w:rsidRPr="00BC532A" w:rsidRDefault="001F6CA8" w:rsidP="001F6CA8">
      <w:pPr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t>Predavanja</w:t>
      </w:r>
      <w:r>
        <w:rPr>
          <w:rFonts w:ascii="Times New Roman" w:hAnsi="Times New Roman"/>
          <w:b/>
          <w:sz w:val="28"/>
          <w:szCs w:val="28"/>
        </w:rPr>
        <w:t xml:space="preserve"> - zimski semestar 202</w:t>
      </w:r>
      <w:r w:rsidR="00CC03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./2</w:t>
      </w:r>
      <w:r w:rsidR="00CC03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26P</w:t>
      </w:r>
    </w:p>
    <w:tbl>
      <w:tblPr>
        <w:tblW w:w="8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276"/>
        <w:gridCol w:w="1356"/>
      </w:tblGrid>
      <w:tr w:rsidR="001F6CA8" w:rsidRPr="00175B9C" w14:paraId="2DEBA177" w14:textId="77777777" w:rsidTr="000D2F51">
        <w:tc>
          <w:tcPr>
            <w:tcW w:w="675" w:type="dxa"/>
          </w:tcPr>
          <w:p w14:paraId="25DFCE73" w14:textId="77777777" w:rsidR="001F6CA8" w:rsidRPr="00175B9C" w:rsidRDefault="001F6CA8" w:rsidP="000D2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Red.   </w:t>
            </w:r>
          </w:p>
          <w:p w14:paraId="15FFC81A" w14:textId="77777777" w:rsidR="001F6CA8" w:rsidRPr="00175B9C" w:rsidRDefault="001F6CA8" w:rsidP="000D2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br.</w:t>
            </w:r>
          </w:p>
        </w:tc>
        <w:tc>
          <w:tcPr>
            <w:tcW w:w="3402" w:type="dxa"/>
          </w:tcPr>
          <w:p w14:paraId="10AC5B60" w14:textId="77777777" w:rsidR="001F6CA8" w:rsidRPr="00394B6C" w:rsidRDefault="001F6CA8" w:rsidP="000D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843" w:type="dxa"/>
          </w:tcPr>
          <w:p w14:paraId="3F3A21C1" w14:textId="77777777" w:rsidR="001F6CA8" w:rsidRPr="00175B9C" w:rsidRDefault="001F6CA8" w:rsidP="000D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  <w:p w14:paraId="342DC593" w14:textId="77777777" w:rsidR="001F6CA8" w:rsidRPr="00175B9C" w:rsidRDefault="001F6CA8" w:rsidP="000D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5B0177C9" w14:textId="77777777" w:rsidR="001F6CA8" w:rsidRPr="00175B9C" w:rsidRDefault="001F6CA8" w:rsidP="000D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356" w:type="dxa"/>
          </w:tcPr>
          <w:p w14:paraId="625D3CA0" w14:textId="560E7EA1" w:rsidR="001F6CA8" w:rsidRPr="00175B9C" w:rsidRDefault="001F6CA8" w:rsidP="000D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1F6CA8" w:rsidRPr="00175B9C" w14:paraId="26C33A54" w14:textId="77777777" w:rsidTr="000D2F51">
        <w:tc>
          <w:tcPr>
            <w:tcW w:w="675" w:type="dxa"/>
            <w:tcBorders>
              <w:top w:val="nil"/>
            </w:tcBorders>
          </w:tcPr>
          <w:p w14:paraId="439E15D1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14:paraId="22B7C69F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Repetitorij citologije. Uvod u histologiju. Epitelno tkivo (2 sata)</w:t>
            </w:r>
          </w:p>
        </w:tc>
        <w:tc>
          <w:tcPr>
            <w:tcW w:w="1843" w:type="dxa"/>
            <w:tcBorders>
              <w:top w:val="nil"/>
            </w:tcBorders>
          </w:tcPr>
          <w:p w14:paraId="7F4B977A" w14:textId="487F4E66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14:paraId="11FF1BBC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nil"/>
            </w:tcBorders>
          </w:tcPr>
          <w:p w14:paraId="02D7AAE1" w14:textId="051CD9A8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7143C3ED" w14:textId="77777777" w:rsidTr="000D2F51">
        <w:tc>
          <w:tcPr>
            <w:tcW w:w="675" w:type="dxa"/>
          </w:tcPr>
          <w:p w14:paraId="2AA17206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</w:tcPr>
          <w:p w14:paraId="0EA021EE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Vezivno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tkivo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stanice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međustanična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tvar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</w:tc>
        <w:tc>
          <w:tcPr>
            <w:tcW w:w="1843" w:type="dxa"/>
          </w:tcPr>
          <w:p w14:paraId="30426175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18F9B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3A0F1FCD" w14:textId="3ED6BC7A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6085B939" w14:textId="77777777" w:rsidTr="000D2F51">
        <w:tc>
          <w:tcPr>
            <w:tcW w:w="675" w:type="dxa"/>
          </w:tcPr>
          <w:p w14:paraId="4FC04DBD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F73220E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Hrskavično tkivo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Koštano tkivo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EEE3720" w14:textId="2E641B94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3C57768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39828DC6" w14:textId="4F0961DF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483C2E0E" w14:textId="77777777" w:rsidTr="000D2F51">
        <w:tc>
          <w:tcPr>
            <w:tcW w:w="675" w:type="dxa"/>
          </w:tcPr>
          <w:p w14:paraId="051FA6D0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F2AA4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Mišićno tkivo (1 sat)</w:t>
            </w:r>
          </w:p>
        </w:tc>
        <w:tc>
          <w:tcPr>
            <w:tcW w:w="1843" w:type="dxa"/>
          </w:tcPr>
          <w:p w14:paraId="3A23AE72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80F3A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329CE64F" w14:textId="35FC81C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5C65019C" w14:textId="77777777" w:rsidTr="000D2F51">
        <w:tc>
          <w:tcPr>
            <w:tcW w:w="675" w:type="dxa"/>
          </w:tcPr>
          <w:p w14:paraId="47BFA242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DC08948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Živčano tkivo (1 sat)</w:t>
            </w:r>
          </w:p>
        </w:tc>
        <w:tc>
          <w:tcPr>
            <w:tcW w:w="1843" w:type="dxa"/>
          </w:tcPr>
          <w:p w14:paraId="7E5F57AF" w14:textId="3A5E2D08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AB3CE2F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4EF9B36B" w14:textId="330B79FF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01FB2C4C" w14:textId="77777777" w:rsidTr="000D2F51">
        <w:tc>
          <w:tcPr>
            <w:tcW w:w="675" w:type="dxa"/>
          </w:tcPr>
          <w:p w14:paraId="29FBB389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35DE5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krvnih i limfnih žila, srce (1 sat)</w:t>
            </w:r>
          </w:p>
        </w:tc>
        <w:tc>
          <w:tcPr>
            <w:tcW w:w="1843" w:type="dxa"/>
          </w:tcPr>
          <w:p w14:paraId="3FD5ECD6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BB4FF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498B59A7" w14:textId="5A540925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2EEABD31" w14:textId="77777777" w:rsidTr="000D2F51">
        <w:tc>
          <w:tcPr>
            <w:tcW w:w="675" w:type="dxa"/>
          </w:tcPr>
          <w:p w14:paraId="1BDEFDCF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BBA965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Imunosni sustav (1 sat)</w:t>
            </w:r>
          </w:p>
        </w:tc>
        <w:tc>
          <w:tcPr>
            <w:tcW w:w="1843" w:type="dxa"/>
          </w:tcPr>
          <w:p w14:paraId="3E5E6534" w14:textId="2C78E8E6" w:rsidR="001F6CA8" w:rsidRPr="001F6CA8" w:rsidRDefault="001F6CA8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CA8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6CA8">
              <w:rPr>
                <w:rFonts w:ascii="Times New Roman" w:hAnsi="Times New Roman"/>
                <w:color w:val="000000"/>
                <w:sz w:val="24"/>
                <w:szCs w:val="24"/>
              </w:rPr>
              <w:t>X.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6C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65D49BE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03E2CD4D" w14:textId="64EFC4A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2B532795" w14:textId="77777777" w:rsidTr="000D2F51">
        <w:tc>
          <w:tcPr>
            <w:tcW w:w="675" w:type="dxa"/>
          </w:tcPr>
          <w:p w14:paraId="7E68DFCE" w14:textId="77777777" w:rsidR="001F6CA8" w:rsidRPr="00C47338" w:rsidRDefault="001F6CA8" w:rsidP="000D2F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5EEE54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endokrinih žlijezda (1 sat)</w:t>
            </w:r>
          </w:p>
        </w:tc>
        <w:tc>
          <w:tcPr>
            <w:tcW w:w="1843" w:type="dxa"/>
          </w:tcPr>
          <w:p w14:paraId="0CE9D62C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A1EAB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420740F1" w14:textId="5D58304E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5B708CB2" w14:textId="77777777" w:rsidTr="000D2F51">
        <w:tc>
          <w:tcPr>
            <w:tcW w:w="675" w:type="dxa"/>
          </w:tcPr>
          <w:p w14:paraId="30225B4B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1150FC2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Probavni sustav, specifičnost sluznice (1 sat)</w:t>
            </w:r>
          </w:p>
        </w:tc>
        <w:tc>
          <w:tcPr>
            <w:tcW w:w="1843" w:type="dxa"/>
          </w:tcPr>
          <w:p w14:paraId="100A5235" w14:textId="51B8CF0D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XI.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006EBA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66A4CD9A" w14:textId="1B4200EC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46C13008" w14:textId="77777777" w:rsidTr="000D2F51">
        <w:tc>
          <w:tcPr>
            <w:tcW w:w="675" w:type="dxa"/>
          </w:tcPr>
          <w:p w14:paraId="07D27D42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11BF25E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ždrijela, jednjaka i želuca (1 sat)</w:t>
            </w:r>
          </w:p>
        </w:tc>
        <w:tc>
          <w:tcPr>
            <w:tcW w:w="1843" w:type="dxa"/>
          </w:tcPr>
          <w:p w14:paraId="182DCC21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FFCC882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0FA4F7C0" w14:textId="4E2A1661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175B9C" w14:paraId="01BDC5A7" w14:textId="77777777" w:rsidTr="000D2F51">
        <w:trPr>
          <w:trHeight w:val="620"/>
        </w:trPr>
        <w:tc>
          <w:tcPr>
            <w:tcW w:w="675" w:type="dxa"/>
          </w:tcPr>
          <w:p w14:paraId="7C5C6DFB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0F4368A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Žlijezde pridružene probavnom sustavu (1 sat)</w:t>
            </w:r>
          </w:p>
        </w:tc>
        <w:tc>
          <w:tcPr>
            <w:tcW w:w="1843" w:type="dxa"/>
          </w:tcPr>
          <w:p w14:paraId="33DD0574" w14:textId="0ED5FE4D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73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7338">
              <w:rPr>
                <w:rFonts w:ascii="Times New Roman" w:hAnsi="Times New Roman"/>
                <w:sz w:val="24"/>
                <w:szCs w:val="24"/>
              </w:rPr>
              <w:t>. XI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270B42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</w:tcPr>
          <w:p w14:paraId="11E7B956" w14:textId="3FA96D5E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066CCEF5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544DFD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D735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dišnog sustava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ACC6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FB53" w14:textId="77777777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27F5C" w14:textId="61D578BA" w:rsidR="001F6CA8" w:rsidRPr="00C4733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57C1C693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4C3B03" w14:textId="77777777" w:rsidR="001F6CA8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A9CB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Građa mokraćnog sustava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CA6D" w14:textId="7978274B" w:rsidR="001F6CA8" w:rsidRPr="002619FB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 XI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B733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90641" w14:textId="55855FA5" w:rsidR="001F6CA8" w:rsidRPr="002619FB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69A8D2E3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BE2DF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6D50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Građa muškog spolnog sustava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69E8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CCEF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96DCFE" w14:textId="78B3223E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57DC3A6F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AF4DC5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4958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Građa ženskog spolnog sustava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9973" w14:textId="11DAEAD8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 XI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9A82" w14:textId="7777777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03CE0" w14:textId="0B35948B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5D406342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BAA518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4B5B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Menstruacijski ciklus, implantacija, placenta (2 sata)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C065" w14:textId="7777777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B078" w14:textId="7777777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56B3E7" w14:textId="21906141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1C6DFA66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CB99D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7F51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 xml:space="preserve">Oplodnja, embrionalni razvoj, </w:t>
            </w:r>
            <w:proofErr w:type="spellStart"/>
            <w:r w:rsidRPr="002619FB">
              <w:rPr>
                <w:rFonts w:ascii="Times New Roman" w:hAnsi="Times New Roman"/>
                <w:sz w:val="24"/>
                <w:szCs w:val="24"/>
              </w:rPr>
              <w:t>gastrulacija</w:t>
            </w:r>
            <w:proofErr w:type="spellEnd"/>
            <w:r w:rsidRPr="002619FB">
              <w:rPr>
                <w:rFonts w:ascii="Times New Roman" w:hAnsi="Times New Roman"/>
                <w:sz w:val="24"/>
                <w:szCs w:val="24"/>
              </w:rPr>
              <w:t>, embrionalne ovojnice (2 sata)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4AF9" w14:textId="749DD3D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18BD" w14:textId="7777777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6CBBD1" w14:textId="3AEFBC67" w:rsidR="001F6CA8" w:rsidRPr="00B5363C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4D22A2A9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2BDABE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9400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Razvoj krvožilnog sustava, promjene nakon rođenja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19FB">
              <w:rPr>
                <w:rFonts w:ascii="Times New Roman" w:hAnsi="Times New Roman"/>
                <w:sz w:val="24"/>
                <w:szCs w:val="24"/>
              </w:rPr>
              <w:t xml:space="preserve">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89D6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9550" w14:textId="77777777" w:rsidR="001F6CA8" w:rsidRPr="00975CCE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99C4E0" w14:textId="1A1B8154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7EDECBB8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C70CB4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3108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Razvoj i anomalije glave i vrata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B900" w14:textId="7325715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 XII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1E92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7C49E" w14:textId="2C3D390D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303B032F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A4861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98B8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 xml:space="preserve">Razvoj i anomalije usne šupljine (1 sat)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7866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BAE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6797E5" w14:textId="43C270C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13909929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F5F77E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7950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Građa i razvoj oka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B20D" w14:textId="6E65ED1D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="005F2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XII.202</w:t>
            </w:r>
            <w:r w:rsidR="005F21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7B35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B07BF7" w14:textId="156D5FF5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A8" w:rsidRPr="00BC532A" w14:paraId="3011C6BF" w14:textId="77777777" w:rsidTr="000D2F51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5078FC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3324" w14:textId="77777777" w:rsidR="001F6CA8" w:rsidRPr="002619FB" w:rsidRDefault="001F6CA8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sz w:val="24"/>
                <w:szCs w:val="24"/>
              </w:rPr>
              <w:t>Građa i razvoj uha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AC85" w14:textId="77777777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25E3" w14:textId="77777777" w:rsidR="001F6CA8" w:rsidRPr="00DF2423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C14F73" w14:textId="2006EF6E" w:rsidR="001F6CA8" w:rsidRPr="00BC532A" w:rsidRDefault="001F6CA8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5024A4E" w14:textId="77777777" w:rsidR="001F6CA8" w:rsidRPr="00175B9C" w:rsidRDefault="001F6CA8" w:rsidP="001F6CA8">
      <w:pPr>
        <w:rPr>
          <w:rFonts w:ascii="Times New Roman" w:hAnsi="Times New Roman"/>
          <w:sz w:val="24"/>
          <w:szCs w:val="24"/>
        </w:rPr>
      </w:pPr>
    </w:p>
    <w:p w14:paraId="33E95FAA" w14:textId="77777777" w:rsidR="001F6CA8" w:rsidRDefault="001F6CA8" w:rsidP="001F6C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B07C19F" w14:textId="521DA1BD" w:rsidR="001F6CA8" w:rsidRDefault="001F6CA8" w:rsidP="001F6CA8">
      <w:pPr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lastRenderedPageBreak/>
        <w:t>Seminari</w:t>
      </w:r>
      <w:r>
        <w:rPr>
          <w:rFonts w:ascii="Times New Roman" w:hAnsi="Times New Roman"/>
          <w:b/>
          <w:sz w:val="28"/>
          <w:szCs w:val="28"/>
        </w:rPr>
        <w:t xml:space="preserve"> i vježbe – zimski semestar </w:t>
      </w:r>
      <w:r w:rsidR="000D17F9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>./2</w:t>
      </w:r>
      <w:r w:rsidR="008265B7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14S, 40V</w:t>
      </w:r>
    </w:p>
    <w:p w14:paraId="139BA178" w14:textId="77777777" w:rsidR="001F6CA8" w:rsidRPr="00BC532A" w:rsidRDefault="001F6CA8" w:rsidP="001F6CA8">
      <w:pPr>
        <w:rPr>
          <w:rFonts w:ascii="Times New Roman" w:hAnsi="Times New Roman"/>
          <w:b/>
          <w:sz w:val="28"/>
          <w:szCs w:val="28"/>
        </w:rPr>
      </w:pPr>
    </w:p>
    <w:tbl>
      <w:tblPr>
        <w:tblW w:w="7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04"/>
        <w:gridCol w:w="1540"/>
        <w:gridCol w:w="19"/>
        <w:gridCol w:w="2108"/>
        <w:gridCol w:w="18"/>
      </w:tblGrid>
      <w:tr w:rsidR="0051125B" w:rsidRPr="00D91A50" w14:paraId="1F6F4661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548E2E9E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96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704" w:type="dxa"/>
          </w:tcPr>
          <w:p w14:paraId="6D9F3BD0" w14:textId="77777777" w:rsidR="0051125B" w:rsidRPr="00BC532A" w:rsidRDefault="0051125B" w:rsidP="000D2F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Tema</w:t>
            </w:r>
          </w:p>
        </w:tc>
        <w:tc>
          <w:tcPr>
            <w:tcW w:w="1540" w:type="dxa"/>
          </w:tcPr>
          <w:p w14:paraId="10C6814B" w14:textId="77777777" w:rsidR="0051125B" w:rsidRPr="00BC532A" w:rsidRDefault="0051125B" w:rsidP="000D2F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127" w:type="dxa"/>
            <w:gridSpan w:val="2"/>
          </w:tcPr>
          <w:p w14:paraId="2A5ACEEC" w14:textId="77777777" w:rsidR="0051125B" w:rsidRPr="00BC532A" w:rsidRDefault="0051125B" w:rsidP="000D2F5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</w:tr>
      <w:tr w:rsidR="0051125B" w:rsidRPr="00D91A50" w14:paraId="40E33EA8" w14:textId="77777777" w:rsidTr="0051125B">
        <w:trPr>
          <w:gridAfter w:val="1"/>
          <w:wAfter w:w="18" w:type="dxa"/>
        </w:trPr>
        <w:tc>
          <w:tcPr>
            <w:tcW w:w="534" w:type="dxa"/>
            <w:tcBorders>
              <w:top w:val="nil"/>
            </w:tcBorders>
          </w:tcPr>
          <w:p w14:paraId="0AEBCB89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704" w:type="dxa"/>
            <w:tcBorders>
              <w:top w:val="nil"/>
            </w:tcBorders>
          </w:tcPr>
          <w:p w14:paraId="12EC0783" w14:textId="77777777" w:rsidR="0051125B" w:rsidRPr="002619F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M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ikroskop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 mikroskopiranje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Vrste epitela (1 sat)</w:t>
            </w:r>
            <w:r w:rsidRPr="002619FB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03E8DDAC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Jednoslojni pločasti epitel, mnogoslojni pločasti neoroženi i oroženi epitel,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višeredni cilindrični epitel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); </w:t>
            </w:r>
          </w:p>
          <w:p w14:paraId="178CC1FD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0DFACAB9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3FDD71" w14:textId="3936E983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21F27C5" w14:textId="127F4DF8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X. 2023.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04583BD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55DBB4F6" w14:textId="67FC40DC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D91A50" w14:paraId="77A389C7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68E781C7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146AABD4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Seminar: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Stanice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vezivnog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tkiva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hrskavično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5B4E9325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E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Neformirano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vezivno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tetiva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uzdu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popre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presjek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sata)</w:t>
            </w:r>
          </w:p>
        </w:tc>
        <w:tc>
          <w:tcPr>
            <w:tcW w:w="1540" w:type="dxa"/>
          </w:tcPr>
          <w:p w14:paraId="706FD5F2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6F8726" w14:textId="4EE49392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A07561" w14:textId="735D78A9" w:rsidR="0051125B" w:rsidRPr="00BC532A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X. 2023.</w:t>
            </w:r>
          </w:p>
        </w:tc>
        <w:tc>
          <w:tcPr>
            <w:tcW w:w="2127" w:type="dxa"/>
            <w:gridSpan w:val="2"/>
          </w:tcPr>
          <w:p w14:paraId="48C3C309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1EFCBA3F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  <w:p w14:paraId="191DFDF9" w14:textId="52AD1A4A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16,15-19,45</w:t>
            </w:r>
          </w:p>
        </w:tc>
      </w:tr>
      <w:tr w:rsidR="0051125B" w:rsidRPr="00D91A50" w14:paraId="52F8857C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57E98A15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5632BF5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Hijalina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elastična i vezivna hrskavica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sata)</w:t>
            </w:r>
          </w:p>
        </w:tc>
        <w:tc>
          <w:tcPr>
            <w:tcW w:w="1540" w:type="dxa"/>
          </w:tcPr>
          <w:p w14:paraId="389A3829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6954CA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6E67F55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AFB153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D91A50" w14:paraId="13C7B90A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2325BC97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79C0BED3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Izbrusak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kosti, i pregradnja koštanog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14:paraId="726599EA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Dekalcinirana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kost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izbrusak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ECE8A30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49827BC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C391809" w14:textId="1399A27B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X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5BE8B6" w14:textId="4135B340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X. 2023.</w:t>
            </w:r>
          </w:p>
        </w:tc>
        <w:tc>
          <w:tcPr>
            <w:tcW w:w="2127" w:type="dxa"/>
            <w:gridSpan w:val="2"/>
          </w:tcPr>
          <w:p w14:paraId="51FB66FB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74500741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16,15-19,45</w:t>
            </w:r>
          </w:p>
          <w:p w14:paraId="713BF2A4" w14:textId="77777777" w:rsidR="0051125B" w:rsidRDefault="0051125B" w:rsidP="001C4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  <w:p w14:paraId="34AA955C" w14:textId="01D8C6D2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51125B" w:rsidRPr="00D91A50" w14:paraId="34B952C1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70127D29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0588782" w14:textId="77777777" w:rsidR="0051125B" w:rsidRPr="00930038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Kontrakcija mišićnog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14:paraId="2F533236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: Skeletno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sr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ano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glatko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š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tkivo (1 sat)</w:t>
            </w:r>
          </w:p>
        </w:tc>
        <w:tc>
          <w:tcPr>
            <w:tcW w:w="1540" w:type="dxa"/>
          </w:tcPr>
          <w:p w14:paraId="25BA0CFF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916222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D6EA7D6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29B5C1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D91A50" w14:paraId="209B5B18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44A87B0C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0E855966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Središnji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periferni živčani sustav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14:paraId="2CC34FF5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Kralježnička moždina, CS ganglij, vegetativni ganglij, periferni živac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14:paraId="5BDF42CB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248F4" w14:textId="6695E736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23.X.2023</w:t>
            </w:r>
          </w:p>
          <w:p w14:paraId="1B857F00" w14:textId="22CACBFB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24.X.2023.</w:t>
            </w:r>
          </w:p>
        </w:tc>
        <w:tc>
          <w:tcPr>
            <w:tcW w:w="2127" w:type="dxa"/>
            <w:gridSpan w:val="2"/>
          </w:tcPr>
          <w:p w14:paraId="6B65EBFA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401AD2E0" w14:textId="612A0BA6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D91A50" w14:paraId="3F2A12A1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03026E4E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F4E5DDC" w14:textId="77777777" w:rsidR="0051125B" w:rsidRPr="00930038" w:rsidRDefault="0051125B" w:rsidP="000D2F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>Kapilare i krv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738B41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Arterija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vena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orcein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čani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zalistak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krvni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razmaz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1540" w:type="dxa"/>
          </w:tcPr>
          <w:p w14:paraId="07B20E4A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ADFE8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BCCBBDE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5025C4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D91A50" w14:paraId="7ACB6751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4C198081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0963C2C9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Seminar: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Signaliziranje među stanicama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.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Antigeni i protutijela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  <w:p w14:paraId="53345E67" w14:textId="77777777" w:rsidR="0051125B" w:rsidRPr="00BF4A6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Limfni čvor, slezena, nepčana</w:t>
            </w:r>
          </w:p>
          <w:p w14:paraId="1B1676E7" w14:textId="77777777" w:rsidR="0051125B" w:rsidRPr="00930038" w:rsidRDefault="0051125B" w:rsidP="001F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jezična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tonzila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sata)</w:t>
            </w:r>
          </w:p>
        </w:tc>
        <w:tc>
          <w:tcPr>
            <w:tcW w:w="1540" w:type="dxa"/>
          </w:tcPr>
          <w:p w14:paraId="47DC3B75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6E1D28A" w14:textId="41D8F144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6.XI.2023.</w:t>
            </w:r>
          </w:p>
          <w:p w14:paraId="0056EC93" w14:textId="09E8450D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XI.2023.</w:t>
            </w:r>
          </w:p>
        </w:tc>
        <w:tc>
          <w:tcPr>
            <w:tcW w:w="2127" w:type="dxa"/>
            <w:gridSpan w:val="2"/>
          </w:tcPr>
          <w:p w14:paraId="21BE8138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24701591" w14:textId="1A1E3876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D91A50" w14:paraId="7864296F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68477753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8B99062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Hipofiza, štitnjača, nadbubrežna žlijezda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14:paraId="21E4C24A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FFE5DAF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5CE362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28BF427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2255EE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D91A50" w14:paraId="61A7F521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35967CF6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6944C9F3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Građa usne šupljine, žlijezde, jezik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).</w:t>
            </w: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044E4A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podjezična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žlijezda, vršak jezika, papila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valata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sata)</w:t>
            </w:r>
          </w:p>
          <w:p w14:paraId="333C2CA6" w14:textId="77777777" w:rsidR="0051125B" w:rsidRPr="00C47338" w:rsidRDefault="0051125B" w:rsidP="001F6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89A5E3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ADB72E" w14:textId="5A90633B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13.XI.2023.</w:t>
            </w:r>
          </w:p>
          <w:p w14:paraId="68591EA6" w14:textId="3DEC7D7F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14.XI.2023.</w:t>
            </w:r>
          </w:p>
        </w:tc>
        <w:tc>
          <w:tcPr>
            <w:tcW w:w="2127" w:type="dxa"/>
            <w:gridSpan w:val="2"/>
          </w:tcPr>
          <w:p w14:paraId="3DF9B653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2FD456D6" w14:textId="3684269A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D91A50" w14:paraId="2A35F2BE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0373CD35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C94120B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Jednjak i želudac (fundus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pylorus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sat)</w:t>
            </w:r>
          </w:p>
        </w:tc>
        <w:tc>
          <w:tcPr>
            <w:tcW w:w="1540" w:type="dxa"/>
          </w:tcPr>
          <w:p w14:paraId="2784F4C8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2AF6CC1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EEC08A0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101393CE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125B" w:rsidRPr="00D91A50" w14:paraId="045687A5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72AE3691" w14:textId="77777777" w:rsidR="0051125B" w:rsidRPr="00BC532A" w:rsidRDefault="0051125B" w:rsidP="001F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04" w:type="dxa"/>
          </w:tcPr>
          <w:p w14:paraId="207046D3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Građa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želuca i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crijeva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0E59C095" w14:textId="77777777" w:rsidR="0051125B" w:rsidRPr="002619F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Tanko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debelo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crijevo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(1 sat)</w:t>
            </w:r>
          </w:p>
          <w:p w14:paraId="243DC2E3" w14:textId="77777777" w:rsidR="0051125B" w:rsidRPr="00BC532A" w:rsidRDefault="0051125B" w:rsidP="001F6C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06A3F20" w14:textId="77777777" w:rsidR="0051125B" w:rsidRPr="00BC532A" w:rsidRDefault="0051125B" w:rsidP="001F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4A576" w14:textId="5EE253EC" w:rsidR="0051125B" w:rsidRDefault="0051125B" w:rsidP="001F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20.XI.2023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84C7CDA" w14:textId="38D5E549" w:rsidR="0051125B" w:rsidRPr="00BC532A" w:rsidRDefault="0051125B" w:rsidP="001F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21.XI.2023.</w:t>
            </w:r>
          </w:p>
        </w:tc>
        <w:tc>
          <w:tcPr>
            <w:tcW w:w="2127" w:type="dxa"/>
            <w:gridSpan w:val="2"/>
          </w:tcPr>
          <w:p w14:paraId="395EA0FF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7E531C64" w14:textId="006692F0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D91A50" w14:paraId="53F221F4" w14:textId="77777777" w:rsidTr="0051125B">
        <w:trPr>
          <w:gridAfter w:val="1"/>
          <w:wAfter w:w="18" w:type="dxa"/>
        </w:trPr>
        <w:tc>
          <w:tcPr>
            <w:tcW w:w="534" w:type="dxa"/>
          </w:tcPr>
          <w:p w14:paraId="069E816A" w14:textId="77777777" w:rsidR="0051125B" w:rsidRPr="00BC532A" w:rsidRDefault="0051125B" w:rsidP="000D2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9D76307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>Građa jetre i gušterače (1 sat)</w:t>
            </w:r>
          </w:p>
          <w:p w14:paraId="26FEBAC4" w14:textId="77777777" w:rsidR="0051125B" w:rsidRDefault="0051125B" w:rsidP="000D2F5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D2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Jetra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Pr="00D2213D">
              <w:rPr>
                <w:rFonts w:ascii="Times New Roman" w:hAnsi="Times New Roman"/>
                <w:color w:val="000000"/>
                <w:sz w:val="24"/>
                <w:szCs w:val="24"/>
              </w:rPr>
              <w:t>gušterača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13D">
              <w:rPr>
                <w:rFonts w:ascii="Times New Roman" w:hAnsi="Times New Roman"/>
                <w:color w:val="000000"/>
                <w:sz w:val="24"/>
                <w:szCs w:val="24"/>
              </w:rPr>
              <w:t>(1 sat)</w:t>
            </w:r>
          </w:p>
        </w:tc>
        <w:tc>
          <w:tcPr>
            <w:tcW w:w="1540" w:type="dxa"/>
          </w:tcPr>
          <w:p w14:paraId="154FC606" w14:textId="77777777" w:rsidR="0051125B" w:rsidRPr="00BC532A" w:rsidRDefault="0051125B" w:rsidP="000D2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06C9F56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22960D6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125B" w:rsidRPr="007717FE" w14:paraId="64A90885" w14:textId="77777777" w:rsidTr="0051125B">
        <w:tc>
          <w:tcPr>
            <w:tcW w:w="534" w:type="dxa"/>
            <w:tcBorders>
              <w:top w:val="nil"/>
            </w:tcBorders>
          </w:tcPr>
          <w:p w14:paraId="0B0D7F76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8.</w:t>
            </w:r>
          </w:p>
        </w:tc>
        <w:tc>
          <w:tcPr>
            <w:tcW w:w="3704" w:type="dxa"/>
            <w:tcBorders>
              <w:top w:val="nil"/>
            </w:tcBorders>
          </w:tcPr>
          <w:p w14:paraId="1FDF81F9" w14:textId="77777777" w:rsidR="0051125B" w:rsidRPr="00BC532A" w:rsidRDefault="0051125B" w:rsidP="001F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Nefron, 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iltracijska barijera bubrega (1 sat)</w:t>
            </w:r>
          </w:p>
          <w:p w14:paraId="5C89F875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Bubreg,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mokraćovod, mokraćni mjehur (1 sat)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40D99E4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D57D33" w14:textId="28AB4074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27.XI.2023.</w:t>
            </w:r>
          </w:p>
          <w:p w14:paraId="0130B7F1" w14:textId="0B32A590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28.XI.2023.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450D44AF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2910C6E4" w14:textId="5B0B28AC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6EB5056D" w14:textId="77777777" w:rsidTr="0051125B">
        <w:tc>
          <w:tcPr>
            <w:tcW w:w="534" w:type="dxa"/>
            <w:tcBorders>
              <w:top w:val="nil"/>
            </w:tcBorders>
          </w:tcPr>
          <w:p w14:paraId="43B8CDAD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 w14:paraId="23B74D40" w14:textId="77777777" w:rsidR="0051125B" w:rsidRDefault="0051125B" w:rsidP="000D2F51">
            <w:pPr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Barijera krv-zrak</w:t>
            </w:r>
            <w:r>
              <w:rPr>
                <w:rFonts w:ascii="Times New Roman" w:hAnsi="Times New Roman"/>
                <w:sz w:val="24"/>
                <w:szCs w:val="24"/>
              </w:rPr>
              <w:t>. Koža.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1B5D33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Dušnik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pluća</w:t>
            </w:r>
            <w:proofErr w:type="spellEnd"/>
            <w:r w:rsidRPr="002619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(1 sat)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6D35C46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4587AEBD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0147632D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125B" w:rsidRPr="007717FE" w14:paraId="4A0826F4" w14:textId="77777777" w:rsidTr="0051125B">
        <w:tc>
          <w:tcPr>
            <w:tcW w:w="534" w:type="dxa"/>
          </w:tcPr>
          <w:p w14:paraId="319E07B5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169A6DD1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Seminar: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Razvoj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spermija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jajne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stanice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14:paraId="3D73B435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Vježba</w:t>
            </w:r>
            <w:proofErr w:type="spellEnd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Testis,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epididymis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ductus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deferens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prostata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D52175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Jajnik, jajovod,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aternica djevojčice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7154ED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gridSpan w:val="2"/>
          </w:tcPr>
          <w:p w14:paraId="7FD3F69D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1A8E23F" w14:textId="568C9141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XII.2023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FC2C14" w14:textId="24D3A45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XII.2023.</w:t>
            </w:r>
          </w:p>
        </w:tc>
        <w:tc>
          <w:tcPr>
            <w:tcW w:w="2126" w:type="dxa"/>
            <w:gridSpan w:val="2"/>
          </w:tcPr>
          <w:p w14:paraId="5333E703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09324B0A" w14:textId="4A12EA46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33FF4C88" w14:textId="77777777" w:rsidTr="0051125B">
        <w:tc>
          <w:tcPr>
            <w:tcW w:w="534" w:type="dxa"/>
          </w:tcPr>
          <w:p w14:paraId="35CB4119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518D297B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Optok krvi kroz posteljicu (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559" w:type="dxa"/>
            <w:gridSpan w:val="2"/>
          </w:tcPr>
          <w:p w14:paraId="2F7D45E0" w14:textId="5023F158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11.XII.2023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3EE7551" w14:textId="18EDA8E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12.XII.2023.</w:t>
            </w:r>
          </w:p>
        </w:tc>
        <w:tc>
          <w:tcPr>
            <w:tcW w:w="2126" w:type="dxa"/>
            <w:gridSpan w:val="2"/>
          </w:tcPr>
          <w:p w14:paraId="1E17A78D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0C83A11F" w14:textId="731DC7FE" w:rsidR="0051125B" w:rsidRPr="002619F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3FF30D37" w14:textId="77777777" w:rsidTr="0051125B">
        <w:tc>
          <w:tcPr>
            <w:tcW w:w="534" w:type="dxa"/>
          </w:tcPr>
          <w:p w14:paraId="6427CB68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65B331FD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predmenstruln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sluznica maternice, rodnica (1 sat)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48F209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Posteljica,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pupkov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tračak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Ponavljanje: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jezda, bubreg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   (2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).</w:t>
            </w:r>
          </w:p>
          <w:p w14:paraId="2691B59E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F127CB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9075D5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505331C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6A4FE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7717FE" w14:paraId="6D633EF9" w14:textId="77777777" w:rsidTr="0051125B">
        <w:tc>
          <w:tcPr>
            <w:tcW w:w="534" w:type="dxa"/>
          </w:tcPr>
          <w:p w14:paraId="6A4EC1FB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6A74B391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Zubi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19A568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 u alveoli, tvrdo i meko nepce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 sata)</w:t>
            </w:r>
          </w:p>
        </w:tc>
        <w:tc>
          <w:tcPr>
            <w:tcW w:w="1559" w:type="dxa"/>
            <w:gridSpan w:val="2"/>
          </w:tcPr>
          <w:p w14:paraId="64EB578D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14:paraId="7AEE0C36" w14:textId="04DB491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18.XII.2023.</w:t>
            </w:r>
          </w:p>
          <w:p w14:paraId="338AB515" w14:textId="6B8F9E1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19.XII.2023.</w:t>
            </w:r>
          </w:p>
        </w:tc>
        <w:tc>
          <w:tcPr>
            <w:tcW w:w="2126" w:type="dxa"/>
            <w:gridSpan w:val="2"/>
          </w:tcPr>
          <w:p w14:paraId="6B51BFF1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3A3D6E2C" w14:textId="64CBD1EF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12DDCA0F" w14:textId="77777777" w:rsidTr="0051125B">
        <w:tc>
          <w:tcPr>
            <w:tcW w:w="534" w:type="dxa"/>
          </w:tcPr>
          <w:p w14:paraId="1373C009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A9ACA32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Vježbe: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Razvoj zuba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rani i kasni stadij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sata)</w:t>
            </w:r>
          </w:p>
        </w:tc>
        <w:tc>
          <w:tcPr>
            <w:tcW w:w="1559" w:type="dxa"/>
            <w:gridSpan w:val="2"/>
          </w:tcPr>
          <w:p w14:paraId="7F4BD174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F418F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072CC83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C94F4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7717FE" w14:paraId="5B5C5506" w14:textId="77777777" w:rsidTr="0051125B">
        <w:tc>
          <w:tcPr>
            <w:tcW w:w="534" w:type="dxa"/>
          </w:tcPr>
          <w:p w14:paraId="619D6E53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6F9E4DED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enhondralno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sata)</w:t>
            </w:r>
          </w:p>
        </w:tc>
        <w:tc>
          <w:tcPr>
            <w:tcW w:w="1559" w:type="dxa"/>
            <w:gridSpan w:val="2"/>
          </w:tcPr>
          <w:p w14:paraId="27206CE4" w14:textId="77777777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21FE40F8" w14:textId="2BD57CFE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15.I.2024.</w:t>
            </w:r>
          </w:p>
          <w:p w14:paraId="320F3147" w14:textId="3828EE52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16.I.2024.</w:t>
            </w:r>
          </w:p>
        </w:tc>
        <w:tc>
          <w:tcPr>
            <w:tcW w:w="2126" w:type="dxa"/>
            <w:gridSpan w:val="2"/>
          </w:tcPr>
          <w:p w14:paraId="0BE239B4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00CC57C1" w14:textId="420DBECD" w:rsidR="0051125B" w:rsidRPr="00BC532A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5260A619" w14:textId="77777777" w:rsidTr="0051125B">
        <w:tc>
          <w:tcPr>
            <w:tcW w:w="534" w:type="dxa"/>
          </w:tcPr>
          <w:p w14:paraId="0036C058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F7D986E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Koža glave uzdužno, usna, mliječna žlijezda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( 1 sat)</w:t>
            </w:r>
          </w:p>
          <w:p w14:paraId="204D911A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5AC44BD7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79E5631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D5C88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5B" w:rsidRPr="007717FE" w14:paraId="29F23354" w14:textId="77777777" w:rsidTr="0051125B">
        <w:tc>
          <w:tcPr>
            <w:tcW w:w="534" w:type="dxa"/>
          </w:tcPr>
          <w:p w14:paraId="60D0E87E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49741AB1" w14:textId="77777777" w:rsidR="0051125B" w:rsidRDefault="0051125B" w:rsidP="001F6CA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Oko, očni živac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 sat)</w:t>
            </w:r>
          </w:p>
        </w:tc>
        <w:tc>
          <w:tcPr>
            <w:tcW w:w="1559" w:type="dxa"/>
            <w:gridSpan w:val="2"/>
          </w:tcPr>
          <w:p w14:paraId="0630C7E1" w14:textId="77777777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70B278" w14:textId="4D9368FF" w:rsidR="0051125B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22.I.2024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67B741F" w14:textId="7CCDA9AF" w:rsidR="0051125B" w:rsidRPr="007717FE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23.I.2024.</w:t>
            </w:r>
          </w:p>
        </w:tc>
        <w:tc>
          <w:tcPr>
            <w:tcW w:w="2126" w:type="dxa"/>
            <w:gridSpan w:val="2"/>
          </w:tcPr>
          <w:p w14:paraId="39228A86" w14:textId="77777777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7D291888" w14:textId="33A95DC1" w:rsidR="0051125B" w:rsidRPr="00BC532A" w:rsidRDefault="0051125B" w:rsidP="001F6C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15,00 – 18,30</w:t>
            </w:r>
          </w:p>
        </w:tc>
      </w:tr>
      <w:tr w:rsidR="0051125B" w:rsidRPr="007717FE" w14:paraId="0E49D1FF" w14:textId="77777777" w:rsidTr="0051125B">
        <w:tc>
          <w:tcPr>
            <w:tcW w:w="534" w:type="dxa"/>
          </w:tcPr>
          <w:p w14:paraId="4BA7DD21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1DB1D00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Uho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F42C97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2B5F816A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9F480D9" w14:textId="5EA9954F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3FFC74C" w14:textId="77777777" w:rsidR="0051125B" w:rsidRPr="00BC532A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14:paraId="068D6682" w14:textId="77777777" w:rsidR="0051125B" w:rsidRPr="002619F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125B" w:rsidRPr="007717FE" w14:paraId="786CC03F" w14:textId="77777777" w:rsidTr="0051125B">
        <w:tc>
          <w:tcPr>
            <w:tcW w:w="534" w:type="dxa"/>
          </w:tcPr>
          <w:p w14:paraId="4109DF6E" w14:textId="77777777" w:rsidR="0051125B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2CD56DA" w14:textId="77777777" w:rsidR="0051125B" w:rsidRDefault="0051125B" w:rsidP="000D2F5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Ponavljanje: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vršak jezika,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okoštavanje, limfni čvor </w:t>
            </w:r>
            <w:r w:rsidRPr="002C2047">
              <w:rPr>
                <w:rFonts w:ascii="Times New Roman" w:hAnsi="Times New Roman"/>
                <w:color w:val="000000"/>
                <w:sz w:val="24"/>
                <w:szCs w:val="24"/>
              </w:rPr>
              <w:t>(2 sata)</w:t>
            </w:r>
          </w:p>
        </w:tc>
        <w:tc>
          <w:tcPr>
            <w:tcW w:w="1559" w:type="dxa"/>
            <w:gridSpan w:val="2"/>
          </w:tcPr>
          <w:p w14:paraId="0A89C583" w14:textId="77777777" w:rsidR="0051125B" w:rsidRPr="007717FE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26ADDAC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C6FA55" w14:textId="77777777" w:rsidR="0051125B" w:rsidRPr="006B611D" w:rsidRDefault="0051125B" w:rsidP="000D2F5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F182938" w14:textId="77777777" w:rsidR="001F6CA8" w:rsidRPr="00812521" w:rsidRDefault="001F6CA8" w:rsidP="001F6CA8">
      <w:pPr>
        <w:rPr>
          <w:rFonts w:ascii="Arial Narrow" w:hAnsi="Arial Narrow"/>
          <w:color w:val="000000"/>
          <w:sz w:val="32"/>
          <w:szCs w:val="32"/>
        </w:rPr>
      </w:pPr>
    </w:p>
    <w:p w14:paraId="3EB039B6" w14:textId="77777777" w:rsidR="001F6CA8" w:rsidRDefault="001F6CA8" w:rsidP="001F6CA8">
      <w:pPr>
        <w:rPr>
          <w:rFonts w:ascii="Arial Narrow" w:hAnsi="Arial Narrow"/>
          <w:color w:val="000000"/>
        </w:rPr>
      </w:pPr>
    </w:p>
    <w:p w14:paraId="1C4C267D" w14:textId="77777777" w:rsidR="001F6CA8" w:rsidRDefault="001F6CA8" w:rsidP="001F6CA8">
      <w:pPr>
        <w:rPr>
          <w:rFonts w:ascii="Arial Narrow" w:hAnsi="Arial Narrow"/>
          <w:color w:val="000000"/>
        </w:rPr>
      </w:pPr>
    </w:p>
    <w:p w14:paraId="6E3DAEAA" w14:textId="77777777" w:rsidR="001F6CA8" w:rsidRDefault="001F6CA8" w:rsidP="001F6CA8">
      <w:pPr>
        <w:rPr>
          <w:rFonts w:ascii="Arial Narrow" w:hAnsi="Arial Narrow"/>
          <w:color w:val="000000"/>
        </w:rPr>
      </w:pPr>
    </w:p>
    <w:p w14:paraId="09A2DF4D" w14:textId="4D442F13" w:rsidR="001F6CA8" w:rsidRPr="00D0293B" w:rsidRDefault="001F6CA8" w:rsidP="001F6CA8">
      <w:pPr>
        <w:rPr>
          <w:rFonts w:ascii="Arial Narrow" w:hAnsi="Arial Narrow"/>
          <w:color w:val="FF0000"/>
        </w:rPr>
      </w:pPr>
      <w:r w:rsidRPr="00D0293B">
        <w:rPr>
          <w:rFonts w:ascii="Arial Narrow" w:hAnsi="Arial Narrow"/>
          <w:color w:val="000000"/>
        </w:rPr>
        <w:t>U Zagrebu</w:t>
      </w:r>
      <w:r w:rsidRPr="00D0293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</w:t>
      </w:r>
      <w:r w:rsidRPr="00D029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20. rujna  2023</w:t>
      </w:r>
      <w:r w:rsidRPr="00D0293B">
        <w:rPr>
          <w:rFonts w:ascii="Arial Narrow" w:hAnsi="Arial Narrow"/>
        </w:rPr>
        <w:t>.</w:t>
      </w:r>
    </w:p>
    <w:p w14:paraId="485D3AD4" w14:textId="77777777" w:rsidR="001F6CA8" w:rsidRPr="00D0293B" w:rsidRDefault="001F6CA8" w:rsidP="001F6CA8">
      <w:pPr>
        <w:rPr>
          <w:rFonts w:ascii="Arial Narrow" w:hAnsi="Arial Narrow"/>
          <w:color w:val="000000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                    Vodite</w:t>
      </w:r>
      <w:r>
        <w:rPr>
          <w:rFonts w:ascii="Arial Narrow" w:hAnsi="Arial Narrow"/>
          <w:color w:val="000000"/>
        </w:rPr>
        <w:t xml:space="preserve">lj </w:t>
      </w:r>
      <w:r w:rsidRPr="00D0293B">
        <w:rPr>
          <w:rFonts w:ascii="Arial Narrow" w:hAnsi="Arial Narrow"/>
          <w:color w:val="000000"/>
        </w:rPr>
        <w:t>predmeta:</w:t>
      </w:r>
    </w:p>
    <w:p w14:paraId="3BA6B726" w14:textId="77777777" w:rsidR="001F6CA8" w:rsidRDefault="001F6CA8" w:rsidP="001F6CA8">
      <w:pPr>
        <w:rPr>
          <w:rFonts w:ascii="Arial Narrow" w:hAnsi="Arial Narrow"/>
          <w:color w:val="000000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</w:t>
      </w:r>
      <w:r w:rsidRPr="00D0293B">
        <w:rPr>
          <w:rFonts w:ascii="Arial Narrow" w:hAnsi="Arial Narrow"/>
          <w:color w:val="000000"/>
        </w:rPr>
        <w:tab/>
        <w:t xml:space="preserve">      </w:t>
      </w:r>
      <w:r>
        <w:rPr>
          <w:rFonts w:ascii="Arial Narrow" w:hAnsi="Arial Narrow"/>
          <w:color w:val="000000"/>
        </w:rPr>
        <w:t xml:space="preserve">    Prof.</w:t>
      </w:r>
      <w:r w:rsidRPr="00D0293B">
        <w:rPr>
          <w:rFonts w:ascii="Arial Narrow" w:hAnsi="Arial Narrow"/>
          <w:color w:val="000000"/>
        </w:rPr>
        <w:t>dr.</w:t>
      </w:r>
      <w:r>
        <w:rPr>
          <w:rFonts w:ascii="Arial Narrow" w:hAnsi="Arial Narrow"/>
          <w:color w:val="000000"/>
        </w:rPr>
        <w:t xml:space="preserve">sc. Srećko </w:t>
      </w:r>
      <w:proofErr w:type="spellStart"/>
      <w:r>
        <w:rPr>
          <w:rFonts w:ascii="Arial Narrow" w:hAnsi="Arial Narrow"/>
          <w:color w:val="000000"/>
        </w:rPr>
        <w:t>Gajović</w:t>
      </w:r>
      <w:proofErr w:type="spellEnd"/>
    </w:p>
    <w:p w14:paraId="6CF60ADF" w14:textId="77777777" w:rsidR="00421867" w:rsidRPr="00421867" w:rsidRDefault="00421867" w:rsidP="00421867"/>
    <w:sectPr w:rsidR="00421867" w:rsidRPr="00421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E805" w14:textId="77777777" w:rsidR="00401F33" w:rsidRDefault="00401F33" w:rsidP="00A721BF">
      <w:pPr>
        <w:spacing w:line="240" w:lineRule="auto"/>
      </w:pPr>
      <w:r>
        <w:separator/>
      </w:r>
    </w:p>
  </w:endnote>
  <w:endnote w:type="continuationSeparator" w:id="0">
    <w:p w14:paraId="4129D16E" w14:textId="77777777" w:rsidR="00401F33" w:rsidRDefault="00401F33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03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11470" w14:textId="3ABB241D" w:rsidR="000D2F51" w:rsidRDefault="000D2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79F270" w14:textId="77777777" w:rsidR="000D2F51" w:rsidRDefault="000D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E6E4" w14:textId="77777777" w:rsidR="00401F33" w:rsidRDefault="00401F33" w:rsidP="00A721BF">
      <w:pPr>
        <w:spacing w:line="240" w:lineRule="auto"/>
      </w:pPr>
      <w:r>
        <w:separator/>
      </w:r>
    </w:p>
  </w:footnote>
  <w:footnote w:type="continuationSeparator" w:id="0">
    <w:p w14:paraId="2453017C" w14:textId="77777777" w:rsidR="00401F33" w:rsidRDefault="00401F33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673F" w14:textId="77777777" w:rsidR="000D2F51" w:rsidRPr="00A721BF" w:rsidRDefault="000D2F51" w:rsidP="00A721BF">
    <w:pPr>
      <w:pStyle w:val="Header"/>
      <w:rPr>
        <w:b/>
      </w:rPr>
    </w:pPr>
    <w:r w:rsidRPr="00A721BF">
      <w:rPr>
        <w:b/>
      </w:rPr>
      <w:t>Sveučilište u Zagrebu Stomatološki fakultet</w:t>
    </w:r>
  </w:p>
  <w:p w14:paraId="1F99BFD8" w14:textId="77777777" w:rsidR="000D2F51" w:rsidRDefault="000D2F51" w:rsidP="00A721BF">
    <w:pPr>
      <w:pStyle w:val="Header"/>
      <w:pBdr>
        <w:bottom w:val="single" w:sz="6" w:space="1" w:color="auto"/>
      </w:pBdr>
    </w:pPr>
    <w:r>
      <w:t>Integrirani preddiplomski i diplomski studij Dentalna medicina</w:t>
    </w:r>
  </w:p>
  <w:p w14:paraId="686180C8" w14:textId="48D585CE" w:rsidR="000D2F51" w:rsidRPr="00A721BF" w:rsidRDefault="000D2F51" w:rsidP="00A721BF">
    <w:pPr>
      <w:pStyle w:val="Header"/>
      <w:jc w:val="right"/>
      <w:rPr>
        <w:i/>
      </w:rPr>
    </w:pPr>
    <w:r w:rsidRPr="00A721BF">
      <w:rPr>
        <w:i/>
      </w:rPr>
      <w:t>Akademska godina 202</w:t>
    </w:r>
    <w:r>
      <w:rPr>
        <w:i/>
      </w:rPr>
      <w:t>3</w:t>
    </w:r>
    <w:r w:rsidRPr="00A721BF">
      <w:rPr>
        <w:i/>
      </w:rPr>
      <w:t>./202</w:t>
    </w:r>
    <w:r>
      <w:rPr>
        <w:i/>
      </w:rPr>
      <w:t>4</w:t>
    </w:r>
    <w:r w:rsidRPr="00A721BF">
      <w:rPr>
        <w:i/>
      </w:rPr>
      <w:t>.</w:t>
    </w:r>
  </w:p>
  <w:p w14:paraId="7F966526" w14:textId="77777777" w:rsidR="000D2F51" w:rsidRDefault="000D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2F7"/>
    <w:multiLevelType w:val="hybridMultilevel"/>
    <w:tmpl w:val="78B2CF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114C3"/>
    <w:multiLevelType w:val="hybridMultilevel"/>
    <w:tmpl w:val="86AABF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814BCF"/>
    <w:multiLevelType w:val="hybridMultilevel"/>
    <w:tmpl w:val="0E2AAE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1F"/>
    <w:rsid w:val="00071F00"/>
    <w:rsid w:val="00091325"/>
    <w:rsid w:val="000B5EEF"/>
    <w:rsid w:val="000C036C"/>
    <w:rsid w:val="000D17F9"/>
    <w:rsid w:val="000D2F51"/>
    <w:rsid w:val="000E22F0"/>
    <w:rsid w:val="00121A68"/>
    <w:rsid w:val="00146F1F"/>
    <w:rsid w:val="001668F7"/>
    <w:rsid w:val="001C4B0B"/>
    <w:rsid w:val="001C4DDB"/>
    <w:rsid w:val="001E3E32"/>
    <w:rsid w:val="001E7E94"/>
    <w:rsid w:val="001F3465"/>
    <w:rsid w:val="001F6CA8"/>
    <w:rsid w:val="00286EBF"/>
    <w:rsid w:val="002A001C"/>
    <w:rsid w:val="002A1C2B"/>
    <w:rsid w:val="002C1753"/>
    <w:rsid w:val="002E314C"/>
    <w:rsid w:val="002E35DF"/>
    <w:rsid w:val="002F5264"/>
    <w:rsid w:val="0032496D"/>
    <w:rsid w:val="00336984"/>
    <w:rsid w:val="003F4894"/>
    <w:rsid w:val="00401F33"/>
    <w:rsid w:val="00421867"/>
    <w:rsid w:val="004253A2"/>
    <w:rsid w:val="00456C75"/>
    <w:rsid w:val="00493D15"/>
    <w:rsid w:val="004C2D64"/>
    <w:rsid w:val="004E2847"/>
    <w:rsid w:val="004F6A2D"/>
    <w:rsid w:val="0051125B"/>
    <w:rsid w:val="005A39A6"/>
    <w:rsid w:val="005E3692"/>
    <w:rsid w:val="005E376F"/>
    <w:rsid w:val="005F21B3"/>
    <w:rsid w:val="00672A16"/>
    <w:rsid w:val="00676316"/>
    <w:rsid w:val="00693FCC"/>
    <w:rsid w:val="006A0F36"/>
    <w:rsid w:val="006A106A"/>
    <w:rsid w:val="006A4943"/>
    <w:rsid w:val="006F2513"/>
    <w:rsid w:val="006F310A"/>
    <w:rsid w:val="00725565"/>
    <w:rsid w:val="00737FB9"/>
    <w:rsid w:val="007A2E36"/>
    <w:rsid w:val="00805C7B"/>
    <w:rsid w:val="008170C1"/>
    <w:rsid w:val="008265B7"/>
    <w:rsid w:val="00833543"/>
    <w:rsid w:val="00892DBC"/>
    <w:rsid w:val="008B46EC"/>
    <w:rsid w:val="008C0CCC"/>
    <w:rsid w:val="008D0EF8"/>
    <w:rsid w:val="008D4E1F"/>
    <w:rsid w:val="00916487"/>
    <w:rsid w:val="00925D1C"/>
    <w:rsid w:val="00943A21"/>
    <w:rsid w:val="00955432"/>
    <w:rsid w:val="00960107"/>
    <w:rsid w:val="00985770"/>
    <w:rsid w:val="009A786E"/>
    <w:rsid w:val="009B232D"/>
    <w:rsid w:val="009B7F27"/>
    <w:rsid w:val="009D3214"/>
    <w:rsid w:val="009E490E"/>
    <w:rsid w:val="009F4B18"/>
    <w:rsid w:val="00A408B4"/>
    <w:rsid w:val="00A629A8"/>
    <w:rsid w:val="00A721BF"/>
    <w:rsid w:val="00A80508"/>
    <w:rsid w:val="00A91586"/>
    <w:rsid w:val="00AD3BAD"/>
    <w:rsid w:val="00AD52C0"/>
    <w:rsid w:val="00AD66CF"/>
    <w:rsid w:val="00C041C8"/>
    <w:rsid w:val="00C04E57"/>
    <w:rsid w:val="00C072C6"/>
    <w:rsid w:val="00C15164"/>
    <w:rsid w:val="00C20666"/>
    <w:rsid w:val="00C206BE"/>
    <w:rsid w:val="00C7185C"/>
    <w:rsid w:val="00CC03A1"/>
    <w:rsid w:val="00CD4CE3"/>
    <w:rsid w:val="00D265C3"/>
    <w:rsid w:val="00D43953"/>
    <w:rsid w:val="00D534CF"/>
    <w:rsid w:val="00D67D93"/>
    <w:rsid w:val="00D85F5D"/>
    <w:rsid w:val="00DA7426"/>
    <w:rsid w:val="00DA7EB7"/>
    <w:rsid w:val="00E322F0"/>
    <w:rsid w:val="00E6667A"/>
    <w:rsid w:val="00E7687E"/>
    <w:rsid w:val="00ED5322"/>
    <w:rsid w:val="00F036E2"/>
    <w:rsid w:val="00F140E8"/>
    <w:rsid w:val="00F213CC"/>
    <w:rsid w:val="00F2757D"/>
    <w:rsid w:val="00F4732E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1F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2F0"/>
    <w:pPr>
      <w:keepNext/>
      <w:keepLines/>
      <w:tabs>
        <w:tab w:val="left" w:pos="5234"/>
        <w:tab w:val="left" w:pos="7626"/>
      </w:tabs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2F0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Revision">
    <w:name w:val="Revision"/>
    <w:hidden/>
    <w:uiPriority w:val="99"/>
    <w:semiHidden/>
    <w:rsid w:val="00E3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CC9C-26CE-4265-9E78-ED2D571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210717 predmet template</Template>
  <TotalTime>5</TotalTime>
  <Pages>10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Marijana Gelo</cp:lastModifiedBy>
  <cp:revision>4</cp:revision>
  <dcterms:created xsi:type="dcterms:W3CDTF">2023-09-26T13:02:00Z</dcterms:created>
  <dcterms:modified xsi:type="dcterms:W3CDTF">2023-09-26T13:07:00Z</dcterms:modified>
</cp:coreProperties>
</file>