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88" w:rsidRDefault="00D61788" w:rsidP="002344BB">
      <w:pPr>
        <w:pStyle w:val="Title"/>
      </w:pPr>
      <w:r>
        <w:t xml:space="preserve">Program predmeta </w:t>
      </w:r>
    </w:p>
    <w:p w:rsidR="00D61788" w:rsidRPr="002344BB" w:rsidRDefault="00D61788" w:rsidP="002344BB">
      <w:pPr>
        <w:pStyle w:val="Heading1"/>
      </w:pPr>
      <w:r w:rsidRPr="002344BB">
        <w:t>Osnovne informacije</w:t>
      </w:r>
    </w:p>
    <w:p w:rsidR="00D61788" w:rsidRDefault="00D61788" w:rsidP="002344BB">
      <w:pPr>
        <w:pStyle w:val="NoSpacing"/>
      </w:pPr>
      <w:r w:rsidRPr="002344BB">
        <w:t>Naziv</w:t>
      </w:r>
      <w:r>
        <w:t xml:space="preserve"> predmeta: Neurologija</w:t>
      </w:r>
    </w:p>
    <w:p w:rsidR="00D61788" w:rsidRDefault="00D61788" w:rsidP="002344BB">
      <w:pPr>
        <w:pStyle w:val="NoSpacing"/>
      </w:pPr>
      <w:r>
        <w:t>Šifra: 71314</w:t>
      </w:r>
    </w:p>
    <w:p w:rsidR="00D61788" w:rsidRDefault="00D61788" w:rsidP="002344BB">
      <w:pPr>
        <w:pStyle w:val="NoSpacing"/>
      </w:pPr>
      <w:r>
        <w:t>Broj ECTS: 2,5</w:t>
      </w:r>
    </w:p>
    <w:p w:rsidR="00D61788" w:rsidRDefault="00D61788" w:rsidP="002344BB">
      <w:pPr>
        <w:pStyle w:val="NoSpacing"/>
      </w:pPr>
      <w:r>
        <w:t>Broj sati: 15 predavanja + 15 vježbe</w:t>
      </w:r>
    </w:p>
    <w:p w:rsidR="00D61788" w:rsidRDefault="00D61788" w:rsidP="002344BB">
      <w:pPr>
        <w:pStyle w:val="NoSpacing"/>
      </w:pPr>
      <w:r w:rsidRPr="002344BB">
        <w:t>Ustrojstvena jedinica</w:t>
      </w:r>
      <w:r>
        <w:t>: Katedra za neurologiju</w:t>
      </w:r>
    </w:p>
    <w:p w:rsidR="00D61788" w:rsidRDefault="00D61788" w:rsidP="002344BB">
      <w:pPr>
        <w:pStyle w:val="NoSpacing"/>
      </w:pPr>
      <w:r w:rsidRPr="002344BB">
        <w:t>Nositelj</w:t>
      </w:r>
      <w:r>
        <w:t xml:space="preserve">: </w:t>
      </w:r>
      <w:r>
        <w:rPr>
          <w:rFonts w:cs="Calibri"/>
        </w:rPr>
        <w:t>Izv. prof</w:t>
      </w:r>
      <w:r w:rsidRPr="00C70FD6">
        <w:rPr>
          <w:rFonts w:cs="Calibri"/>
        </w:rPr>
        <w:t>.dr.sc. Bašić-Kes Vanja</w:t>
      </w:r>
    </w:p>
    <w:p w:rsidR="00D61788" w:rsidRPr="00857CFA" w:rsidRDefault="00D61788" w:rsidP="002344BB">
      <w:pPr>
        <w:pStyle w:val="Heading1"/>
        <w:rPr>
          <w:b w:val="0"/>
        </w:rPr>
      </w:pPr>
      <w:r>
        <w:t>Nastavnici i suradnici:</w:t>
      </w:r>
    </w:p>
    <w:p w:rsidR="00D61788" w:rsidRPr="00C70FD6" w:rsidRDefault="00D61788" w:rsidP="002344BB">
      <w:pPr>
        <w:rPr>
          <w:rFonts w:cs="Calibri"/>
        </w:rPr>
      </w:pPr>
      <w:r>
        <w:rPr>
          <w:rFonts w:cs="Calibri"/>
        </w:rPr>
        <w:t>Izv. prof</w:t>
      </w:r>
      <w:r w:rsidRPr="00C70FD6">
        <w:rPr>
          <w:rFonts w:cs="Calibri"/>
        </w:rPr>
        <w:t xml:space="preserve">.dr.sc. Bašić-Kes Vanja, dr. med., specijalist neurolog – </w:t>
      </w:r>
      <w:r>
        <w:rPr>
          <w:rFonts w:cs="Calibri"/>
        </w:rPr>
        <w:t xml:space="preserve">v.d. </w:t>
      </w:r>
      <w:r w:rsidRPr="00C70FD6">
        <w:rPr>
          <w:rFonts w:cs="Calibri"/>
        </w:rPr>
        <w:t xml:space="preserve">pročelnica Katedre, </w:t>
      </w:r>
      <w:r>
        <w:rPr>
          <w:rFonts w:cs="Calibri"/>
        </w:rPr>
        <w:t>izvanredni</w:t>
      </w:r>
      <w:r w:rsidRPr="00C70FD6">
        <w:rPr>
          <w:rFonts w:cs="Calibri"/>
        </w:rPr>
        <w:t xml:space="preserve"> profesor</w:t>
      </w:r>
    </w:p>
    <w:p w:rsidR="00D61788" w:rsidRDefault="00D61788" w:rsidP="002344BB">
      <w:pPr>
        <w:rPr>
          <w:rFonts w:cs="Calibri"/>
        </w:rPr>
      </w:pPr>
      <w:r w:rsidRPr="00C70FD6">
        <w:rPr>
          <w:rFonts w:cs="Calibri"/>
        </w:rPr>
        <w:t>prof.dr.sc. Arijana Lovrenčić-Huzjan, dr. med., specijalist neurolog</w:t>
      </w:r>
      <w:r>
        <w:rPr>
          <w:rFonts w:cs="Calibri"/>
        </w:rPr>
        <w:t>,</w:t>
      </w:r>
      <w:r w:rsidRPr="00C70FD6">
        <w:rPr>
          <w:rFonts w:cs="Calibri"/>
        </w:rPr>
        <w:t xml:space="preserve"> redoviti profesor</w:t>
      </w:r>
    </w:p>
    <w:p w:rsidR="00D61788" w:rsidRPr="00C70FD6" w:rsidRDefault="00D61788" w:rsidP="002911F2">
      <w:pPr>
        <w:rPr>
          <w:rFonts w:cs="Calibri"/>
        </w:rPr>
      </w:pPr>
      <w:r w:rsidRPr="00C70FD6">
        <w:rPr>
          <w:rFonts w:cs="Calibri"/>
        </w:rPr>
        <w:t>prof.dr.sc. Zlatko Trkanjec, dr. med., specijalist neurolog</w:t>
      </w:r>
      <w:r>
        <w:rPr>
          <w:rFonts w:cs="Calibri"/>
        </w:rPr>
        <w:t>,</w:t>
      </w:r>
      <w:r w:rsidRPr="00C70FD6">
        <w:rPr>
          <w:rFonts w:cs="Calibri"/>
        </w:rPr>
        <w:t xml:space="preserve"> redoviti profesor</w:t>
      </w:r>
      <w:r>
        <w:rPr>
          <w:rFonts w:cs="Calibri"/>
        </w:rPr>
        <w:t xml:space="preserve"> u trajnom zvanju</w:t>
      </w:r>
    </w:p>
    <w:p w:rsidR="00D61788" w:rsidRPr="00C70FD6" w:rsidRDefault="00D61788" w:rsidP="002344BB">
      <w:pPr>
        <w:rPr>
          <w:rFonts w:cs="Calibri"/>
        </w:rPr>
      </w:pPr>
    </w:p>
    <w:p w:rsidR="00D61788" w:rsidRDefault="00D61788" w:rsidP="002344BB">
      <w:pPr>
        <w:pStyle w:val="Heading1"/>
      </w:pPr>
      <w:r>
        <w:t>Opis i cilj predmeta</w:t>
      </w:r>
    </w:p>
    <w:p w:rsidR="00D61788" w:rsidRDefault="00D61788" w:rsidP="00847DFB">
      <w:r>
        <w:t>Svrha predmeta Neurologija je da studenti razumiju funkcioniranje središnjeg i perifernog živčanog sustava u zdravlju i bolesti, te da nauče osnove o neurološkim poremećajima koje stomatolozi mogu susresti u svojoj svakodnevnoj praksi, a koji svojom patologijom mogu utjecati na dijagnostičke i terapijske postupke u dentalnoj medicini.</w:t>
      </w:r>
    </w:p>
    <w:p w:rsidR="00D61788" w:rsidRDefault="00D61788" w:rsidP="00292B41">
      <w:pPr>
        <w:pStyle w:val="Heading1"/>
      </w:pPr>
      <w:r>
        <w:t>Način ocjenjivanja</w:t>
      </w:r>
    </w:p>
    <w:p w:rsidR="00D61788" w:rsidRPr="00847DFB" w:rsidRDefault="00D61788" w:rsidP="00292B41">
      <w:pPr>
        <w:rPr>
          <w:rFonts w:cs="Calibri"/>
        </w:rPr>
      </w:pPr>
      <w:r>
        <w:rPr>
          <w:rFonts w:cs="Calibri"/>
          <w:color w:val="000000"/>
          <w:lang w:val="it-IT"/>
        </w:rPr>
        <w:t>T</w:t>
      </w:r>
      <w:r w:rsidRPr="00847DFB">
        <w:rPr>
          <w:rFonts w:cs="Calibri"/>
          <w:color w:val="000000"/>
          <w:lang w:val="it-IT"/>
        </w:rPr>
        <w:t>ri obvezatna mala kolokvija tijekom vježbi, završni pismeni i usmeni ispit</w:t>
      </w:r>
      <w:r w:rsidRPr="00847DF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47DFB">
        <w:rPr>
          <w:rFonts w:cs="Calibri"/>
          <w:color w:val="000000"/>
          <w:lang w:val="it-IT"/>
        </w:rPr>
        <w:t>nakon odslušanih predavanja, obavljenih vježbi i položena tri obvezana mala kolokvija</w:t>
      </w:r>
    </w:p>
    <w:p w:rsidR="00D61788" w:rsidRDefault="00D61788" w:rsidP="00292B41">
      <w:pPr>
        <w:pStyle w:val="Heading1"/>
      </w:pPr>
      <w:r>
        <w:t>Obaveze studenata</w:t>
      </w:r>
    </w:p>
    <w:p w:rsidR="00D61788" w:rsidRDefault="00D61788" w:rsidP="00292B41">
      <w:r>
        <w:t>Redovito pohađanje predavanja i vježbi, položiti tri mala kolokvija kod voditelja vježbi, te položiti završni ispit</w:t>
      </w:r>
    </w:p>
    <w:p w:rsidR="00D61788" w:rsidRDefault="00D61788" w:rsidP="00B00C1D">
      <w:pPr>
        <w:pStyle w:val="Heading1"/>
      </w:pPr>
      <w:r>
        <w:t>Literatura</w:t>
      </w:r>
    </w:p>
    <w:p w:rsidR="00D61788" w:rsidRPr="00B00C1D" w:rsidRDefault="00D61788" w:rsidP="007F607E">
      <w:pPr>
        <w:pStyle w:val="Heading1"/>
        <w:spacing w:before="0" w:line="240" w:lineRule="auto"/>
        <w:rPr>
          <w:rFonts w:ascii="Calibri" w:hAnsi="Calibri" w:cs="Calibri"/>
          <w:b w:val="0"/>
          <w:sz w:val="22"/>
          <w:szCs w:val="22"/>
        </w:rPr>
      </w:pPr>
      <w:r w:rsidRPr="00B00C1D">
        <w:rPr>
          <w:rFonts w:ascii="Calibri" w:hAnsi="Calibri" w:cs="Calibri"/>
          <w:b w:val="0"/>
          <w:sz w:val="22"/>
          <w:szCs w:val="22"/>
        </w:rPr>
        <w:t>Demarin V, Trkanjec Z. Neurologija za stomatologe. Medicinska naklada, Zagreb 2008.</w:t>
      </w:r>
    </w:p>
    <w:p w:rsidR="00D61788" w:rsidRDefault="00D61788" w:rsidP="007F607E">
      <w:pPr>
        <w:spacing w:after="0" w:line="240" w:lineRule="auto"/>
      </w:pPr>
      <w:r>
        <w:t>Demarin V, Bašić-Kes V. Glavobolje i druga bolna stanja. Medicinska naklada, Zagreb, 2011.</w:t>
      </w:r>
    </w:p>
    <w:p w:rsidR="00D61788" w:rsidRDefault="00D61788" w:rsidP="007F607E">
      <w:pPr>
        <w:spacing w:after="0" w:line="240" w:lineRule="auto"/>
      </w:pPr>
      <w:r>
        <w:t>Bašić-Kes V, Demarin V. Moždani udar. Medicinska naklada, Zagreb, 2014.</w:t>
      </w:r>
    </w:p>
    <w:p w:rsidR="00D61788" w:rsidRDefault="00D61788" w:rsidP="00165A8A"/>
    <w:p w:rsidR="00D61788" w:rsidRPr="00165A8A" w:rsidRDefault="00D61788" w:rsidP="00165A8A">
      <w:pPr>
        <w:pStyle w:val="Heading1"/>
      </w:pPr>
      <w:r>
        <w:t>Ispitni rokovi</w:t>
      </w:r>
    </w:p>
    <w:p w:rsidR="00D61788" w:rsidRDefault="00D61788" w:rsidP="00292B41">
      <w:r>
        <w:t>Zimski (03.02. i 17.02.2015.), ljetni (23.06. i 07.07.2015.), jesenski (08.09. i 22.09.2015.)</w:t>
      </w:r>
    </w:p>
    <w:p w:rsidR="00D61788" w:rsidRDefault="00D61788" w:rsidP="00292B41">
      <w:pPr>
        <w:pStyle w:val="Heading1"/>
      </w:pPr>
      <w:r>
        <w:t>Plan nastave</w:t>
      </w:r>
    </w:p>
    <w:p w:rsidR="00D61788" w:rsidRDefault="00D61788" w:rsidP="00292B41">
      <w:pPr>
        <w:pStyle w:val="Heading2"/>
      </w:pPr>
      <w: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085"/>
        <w:gridCol w:w="1302"/>
        <w:gridCol w:w="1455"/>
        <w:gridCol w:w="1772"/>
      </w:tblGrid>
      <w:tr w:rsidR="00D61788" w:rsidTr="00B00C1D">
        <w:tc>
          <w:tcPr>
            <w:tcW w:w="363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01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83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</w:tcPr>
          <w:p w:rsidR="00D61788" w:rsidRDefault="00D61788" w:rsidP="00DB7668">
            <w:r w:rsidRPr="0070115B">
              <w:rPr>
                <w:lang w:val="en-GB"/>
              </w:rPr>
              <w:t>UVODNO</w:t>
            </w:r>
            <w:r w:rsidRPr="0070115B">
              <w:t xml:space="preserve"> </w:t>
            </w:r>
            <w:r w:rsidRPr="0070115B">
              <w:rPr>
                <w:lang w:val="en-GB"/>
              </w:rPr>
              <w:t xml:space="preserve">PREDAVANJE: </w:t>
            </w:r>
            <w:r w:rsidRPr="0070115B">
              <w:t>PREGLED NEUROLOŠKIH POREMEĆAJA – DIJAGNOSTIČKIH I TERAPIJSKIH PROBLEMA U PRAKSI</w:t>
            </w:r>
            <w:r>
              <w:t xml:space="preserve"> DOKTORA DENTALNE MEDICINE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07.10.2014.</w:t>
            </w:r>
          </w:p>
        </w:tc>
        <w:tc>
          <w:tcPr>
            <w:tcW w:w="783" w:type="pct"/>
          </w:tcPr>
          <w:p w:rsidR="00D61788" w:rsidRDefault="00D61788" w:rsidP="00B00C1D">
            <w:pPr>
              <w:spacing w:after="0" w:line="240" w:lineRule="auto"/>
            </w:pPr>
            <w:r>
              <w:t>Utorak Predavaonica Gundulićeva 5</w:t>
            </w:r>
          </w:p>
          <w:p w:rsidR="00D61788" w:rsidRDefault="00D61788" w:rsidP="00B00C1D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Vanja Bašić Kes, Arijana Lovrenčić Huzjan, Zlatko Trkanjec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</w:tcPr>
          <w:p w:rsidR="00D61788" w:rsidRDefault="00D61788" w:rsidP="00B00C1D">
            <w:r w:rsidRPr="0070115B">
              <w:rPr>
                <w:lang w:val="en-GB"/>
              </w:rPr>
              <w:t>KORELATIVNA</w:t>
            </w:r>
            <w:r w:rsidRPr="0070115B">
              <w:t xml:space="preserve"> </w:t>
            </w:r>
            <w:r w:rsidRPr="0070115B">
              <w:rPr>
                <w:lang w:val="en-GB"/>
              </w:rPr>
              <w:t>NEUROANATOMIJA</w:t>
            </w:r>
            <w:r w:rsidRPr="0070115B">
              <w:t xml:space="preserve"> </w:t>
            </w:r>
            <w:r w:rsidRPr="0070115B">
              <w:rPr>
                <w:lang w:val="en-GB"/>
              </w:rPr>
              <w:t>I</w:t>
            </w:r>
            <w:r w:rsidRPr="0070115B">
              <w:t xml:space="preserve"> STOMATOLOŠKI ASPEKTI POREMEĆAJA MOŽDANIH ŽIVACA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14.10.2014.</w:t>
            </w:r>
          </w:p>
        </w:tc>
        <w:tc>
          <w:tcPr>
            <w:tcW w:w="783" w:type="pct"/>
          </w:tcPr>
          <w:p w:rsidR="00D61788" w:rsidRDefault="00D61788" w:rsidP="00B00C1D">
            <w:pPr>
              <w:spacing w:after="0" w:line="240" w:lineRule="auto"/>
            </w:pPr>
            <w:r>
              <w:t>Utorak Predavaonica Gundulićeva 5</w:t>
            </w:r>
          </w:p>
          <w:p w:rsidR="00D61788" w:rsidRDefault="00D61788" w:rsidP="00B00C1D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Zlatko Trkanjec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</w:tcPr>
          <w:p w:rsidR="00D61788" w:rsidRDefault="00D61788" w:rsidP="00DB7668">
            <w:pPr>
              <w:spacing w:after="0" w:line="240" w:lineRule="auto"/>
            </w:pPr>
            <w:r w:rsidRPr="0070115B">
              <w:t>DIJAGNOSTIKA NEUROLOŠKIH POREMEĆAJA U OČIMA</w:t>
            </w:r>
            <w:r>
              <w:t xml:space="preserve"> DOKTORA DENTALNE MEDICINE, TE </w:t>
            </w:r>
            <w:r w:rsidRPr="0070115B">
              <w:t xml:space="preserve">KAKO </w:t>
            </w:r>
            <w:r>
              <w:t>DOKTOR DENTALNE MEDICINE</w:t>
            </w:r>
            <w:r w:rsidRPr="0070115B">
              <w:t xml:space="preserve"> MOŽE PREPOZNATI SIMPTOME I ZNAKOVE NEUROLOŠKIH BOLESTI</w:t>
            </w:r>
          </w:p>
        </w:tc>
        <w:tc>
          <w:tcPr>
            <w:tcW w:w="701" w:type="pct"/>
          </w:tcPr>
          <w:p w:rsidR="00D61788" w:rsidRDefault="00D61788" w:rsidP="00DF64EF">
            <w:pPr>
              <w:spacing w:after="0" w:line="240" w:lineRule="auto"/>
            </w:pPr>
            <w:r>
              <w:t>21.10.2014.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Pr="0008126F" w:rsidRDefault="00D61788" w:rsidP="00C70FD6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</w:tcPr>
          <w:p w:rsidR="00D61788" w:rsidRDefault="00D61788" w:rsidP="00DF64EF">
            <w:r w:rsidRPr="0070115B">
              <w:t>PATOFIZIOLOGIJA I TERAPIJA BOLI GLAVOBOLJE I KRANIOFACIJALNE NEURALGIJE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28.10.2014.</w:t>
            </w:r>
          </w:p>
        </w:tc>
        <w:tc>
          <w:tcPr>
            <w:tcW w:w="783" w:type="pct"/>
          </w:tcPr>
          <w:p w:rsidR="00D61788" w:rsidRDefault="00D61788" w:rsidP="00B00C1D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Default="00D61788" w:rsidP="00C70FD6"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Vanja Bašić Kes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</w:tcPr>
          <w:p w:rsidR="00D61788" w:rsidRDefault="00D61788" w:rsidP="00DB7668">
            <w:r w:rsidRPr="004A29DC">
              <w:t xml:space="preserve">ZNAČAJ CEREBROVASKULARNIH BOLESTI U </w:t>
            </w:r>
            <w:r>
              <w:t>DENTALNOJ MEDICINI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04.11.2014.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Default="00D61788" w:rsidP="00C70FD6"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  <w:r w:rsidRPr="0070115B">
              <w:t>STOMATOLOŠKI ASPEKTI DEMIJELINIZACIJSKIH BOLESTI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11.11.2014.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Pr="0008126F" w:rsidRDefault="00D61788" w:rsidP="00C70FD6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C70FD6">
            <w:pPr>
              <w:spacing w:after="0" w:line="240" w:lineRule="auto"/>
            </w:pPr>
            <w:r>
              <w:rPr>
                <w:lang w:val="en-GB"/>
              </w:rPr>
              <w:t>Vanja Bašić Kes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</w:tcPr>
          <w:p w:rsidR="00D61788" w:rsidRDefault="00D61788" w:rsidP="00DB7668">
            <w:r w:rsidRPr="0070115B">
              <w:t>POREMEĆAJI SVIJESTI I EPILEPSIJE U PRAKSI</w:t>
            </w:r>
            <w:r>
              <w:t xml:space="preserve"> DOKTORA DENTALNE MEDICINE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18.11.2014.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Pr="0008126F" w:rsidRDefault="00D61788" w:rsidP="00C70FD6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Vanja Bašić Kes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</w:tcPr>
          <w:p w:rsidR="00D61788" w:rsidRDefault="00D61788" w:rsidP="00DB7668">
            <w:r w:rsidRPr="0070115B">
              <w:t xml:space="preserve">ZNAČAJ TRAUMA I </w:t>
            </w:r>
            <w:r>
              <w:t>TUMORA</w:t>
            </w:r>
            <w:r w:rsidRPr="0070115B">
              <w:t xml:space="preserve"> SREDIŠNJEG ŽIVČANOG SUSTAVA U </w:t>
            </w:r>
            <w:r>
              <w:t>DENTALNOJ MEDICINI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25.11.2014.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Pr="0008126F" w:rsidRDefault="00D61788" w:rsidP="00C70FD6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t>Zlatko Trkanjec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</w:tcPr>
          <w:p w:rsidR="00D61788" w:rsidRDefault="00D61788" w:rsidP="003209F1">
            <w:r>
              <w:t>DIJAGNOSTIKA I ZNAČAJ MOŽDANE SMRTI U OČIMA DOKTORA DENTALNE MEDICINE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02.12.2014.</w:t>
            </w:r>
          </w:p>
        </w:tc>
        <w:tc>
          <w:tcPr>
            <w:tcW w:w="783" w:type="pct"/>
          </w:tcPr>
          <w:p w:rsidR="00D61788" w:rsidRDefault="00D61788" w:rsidP="003209F1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Default="00D61788" w:rsidP="003209F1"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DF64EF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</w:tcPr>
          <w:p w:rsidR="00D61788" w:rsidRDefault="00D61788" w:rsidP="003209F1">
            <w:r w:rsidRPr="0070115B">
              <w:t xml:space="preserve">POREMEĆAJI POKRETA I EKSTRAPIRAMIDNE BOLESTI I NJIHOV ZNAČAJ U </w:t>
            </w:r>
            <w:r>
              <w:t>DENTALNOJ MEDICINI</w:t>
            </w:r>
          </w:p>
        </w:tc>
        <w:tc>
          <w:tcPr>
            <w:tcW w:w="701" w:type="pct"/>
          </w:tcPr>
          <w:p w:rsidR="00D61788" w:rsidRDefault="00D61788" w:rsidP="001B5E2E">
            <w:pPr>
              <w:spacing w:after="0" w:line="240" w:lineRule="auto"/>
            </w:pPr>
            <w:r>
              <w:t>9.12.2014.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Pr="0008126F" w:rsidRDefault="00D61788" w:rsidP="00C70FD6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t>Zlatko Trkanjec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</w:tcPr>
          <w:p w:rsidR="00D61788" w:rsidRDefault="00D61788" w:rsidP="003209F1">
            <w:r w:rsidRPr="004A29DC">
              <w:t xml:space="preserve">ULOGA NEURODEGENERATIVNIH BOLESTI I DEMENCIJA U </w:t>
            </w:r>
            <w:r>
              <w:t>DENTALNOJ MEDICINI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16.12.2014.</w:t>
            </w:r>
          </w:p>
        </w:tc>
        <w:tc>
          <w:tcPr>
            <w:tcW w:w="783" w:type="pct"/>
          </w:tcPr>
          <w:p w:rsidR="00D61788" w:rsidRDefault="00D61788" w:rsidP="003209F1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Default="00D61788" w:rsidP="003209F1"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Vanja Bašić Kes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</w:tcPr>
          <w:p w:rsidR="00D61788" w:rsidRDefault="00D61788" w:rsidP="00DB7668">
            <w:r w:rsidRPr="0070115B">
              <w:t>VAŽNOST BOLESTI PERIFERNOG ŽIVČANOG SUSTAVA U PRAKSI</w:t>
            </w:r>
            <w:r>
              <w:t xml:space="preserve"> DOKTORA DENTALNE MEDICINE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23.12.2014.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Pr="0008126F" w:rsidRDefault="00D61788" w:rsidP="00C70FD6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</w:tcPr>
          <w:p w:rsidR="00D61788" w:rsidRDefault="00D61788" w:rsidP="00DB7668">
            <w:r w:rsidRPr="0070115B">
              <w:t>NEUROMUSKUL</w:t>
            </w:r>
            <w:r>
              <w:t xml:space="preserve">ARNE BOLESTI I NJIHOV ZNAČAJ U </w:t>
            </w:r>
            <w:r w:rsidRPr="0070115B">
              <w:t>PRAKSI</w:t>
            </w:r>
            <w:r>
              <w:t xml:space="preserve"> DOKTORA DENTALNE MEDICINE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13.01.2015.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Pr="0008126F" w:rsidRDefault="00D61788" w:rsidP="00C70FD6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rPr>
                <w:lang w:val="en-GB"/>
              </w:rPr>
              <w:t>Vanja Bašić Kes</w:t>
            </w:r>
          </w:p>
        </w:tc>
      </w:tr>
      <w:tr w:rsidR="00D61788" w:rsidTr="00B00C1D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</w:tcPr>
          <w:p w:rsidR="00D61788" w:rsidRDefault="00D61788" w:rsidP="003209F1">
            <w:r w:rsidRPr="0070115B">
              <w:t>POREMEĆAJI GUTANJA I ŽVAKANJA KOD NEUROLOŠKIH BOLESTI BULBARNA I PSEUDOBULBARNA PAREZA)</w:t>
            </w:r>
          </w:p>
        </w:tc>
        <w:tc>
          <w:tcPr>
            <w:tcW w:w="701" w:type="pct"/>
          </w:tcPr>
          <w:p w:rsidR="00D61788" w:rsidRDefault="00D61788" w:rsidP="00F2103F">
            <w:pPr>
              <w:spacing w:after="0" w:line="240" w:lineRule="auto"/>
            </w:pPr>
            <w:r>
              <w:t>20.01.2015.</w:t>
            </w:r>
          </w:p>
        </w:tc>
        <w:tc>
          <w:tcPr>
            <w:tcW w:w="783" w:type="pct"/>
          </w:tcPr>
          <w:p w:rsidR="00D61788" w:rsidRDefault="00D61788" w:rsidP="00C70FD6">
            <w:pPr>
              <w:spacing w:after="0" w:line="240" w:lineRule="auto"/>
            </w:pPr>
            <w:r>
              <w:t xml:space="preserve">Utorak </w:t>
            </w:r>
            <w:r w:rsidRPr="0008126F">
              <w:t>Predavaonica Gundulićeva 5</w:t>
            </w:r>
          </w:p>
          <w:p w:rsidR="00D61788" w:rsidRPr="0008126F" w:rsidRDefault="00D61788" w:rsidP="00C70FD6">
            <w:pPr>
              <w:spacing w:after="0" w:line="240" w:lineRule="auto"/>
            </w:pPr>
            <w:r>
              <w:t>09:45 – 10:30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  <w:r>
              <w:t>Zlatko Trkanjec</w:t>
            </w:r>
          </w:p>
        </w:tc>
      </w:tr>
    </w:tbl>
    <w:p w:rsidR="00D61788" w:rsidRDefault="00D61788" w:rsidP="00292B41">
      <w:pPr>
        <w:pStyle w:val="Heading2"/>
      </w:pPr>
      <w:r>
        <w:t>Seminari: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085"/>
        <w:gridCol w:w="1332"/>
        <w:gridCol w:w="1425"/>
        <w:gridCol w:w="1772"/>
      </w:tblGrid>
      <w:tr w:rsidR="00D61788" w:rsidTr="001B5E2E">
        <w:tc>
          <w:tcPr>
            <w:tcW w:w="363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  <w:tr w:rsidR="00D61788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767" w:type="pct"/>
          </w:tcPr>
          <w:p w:rsidR="00D61788" w:rsidRDefault="00D61788" w:rsidP="001B5E2E">
            <w:pPr>
              <w:spacing w:after="0" w:line="240" w:lineRule="auto"/>
            </w:pP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</w:pPr>
          </w:p>
        </w:tc>
      </w:tr>
    </w:tbl>
    <w:p w:rsidR="00D61788" w:rsidRDefault="00D61788" w:rsidP="006231A4">
      <w:pPr>
        <w:pStyle w:val="Heading2"/>
      </w:pPr>
      <w:r>
        <w:t>Vježbe: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085"/>
        <w:gridCol w:w="1332"/>
        <w:gridCol w:w="1425"/>
        <w:gridCol w:w="1772"/>
      </w:tblGrid>
      <w:tr w:rsidR="00D61788" w:rsidTr="001B5E2E">
        <w:tc>
          <w:tcPr>
            <w:tcW w:w="363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</w:tcPr>
          <w:p w:rsidR="00D61788" w:rsidRPr="001B5E2E" w:rsidRDefault="00D61788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1.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Uzimanje anamneze i heteroanamneze za neurološkog bolesnika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01.-03.</w:t>
            </w:r>
            <w:r w:rsidRPr="0091463D">
              <w:rPr>
                <w:rFonts w:cs="Calibri"/>
              </w:rPr>
              <w:t>-</w:t>
            </w:r>
            <w:r>
              <w:rPr>
                <w:rFonts w:cs="Calibri"/>
              </w:rPr>
              <w:t>1</w:t>
            </w:r>
            <w:r w:rsidRPr="0091463D">
              <w:rPr>
                <w:rFonts w:cs="Calibri"/>
              </w:rPr>
              <w:t>0.</w:t>
            </w:r>
            <w:r>
              <w:rPr>
                <w:rFonts w:cs="Calibri"/>
              </w:rPr>
              <w:t>2014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Default="00D61788" w:rsidP="007875E3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  <w:p w:rsidR="00D61788" w:rsidRPr="0091463D" w:rsidRDefault="00D61788" w:rsidP="007875E3">
            <w:pPr>
              <w:rPr>
                <w:rFonts w:cs="Calibri"/>
              </w:rPr>
            </w:pP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Vanja Bašić Kes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2.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Fizikalni pregled neurološkog bolesnika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0</w:t>
            </w:r>
            <w:r>
              <w:rPr>
                <w:rFonts w:cs="Calibri"/>
              </w:rPr>
              <w:t>6</w:t>
            </w:r>
            <w:r w:rsidRPr="0091463D">
              <w:rPr>
                <w:rFonts w:cs="Calibri"/>
              </w:rPr>
              <w:t>.-</w:t>
            </w:r>
            <w:r>
              <w:rPr>
                <w:rFonts w:cs="Calibri"/>
              </w:rPr>
              <w:t>10. 1</w:t>
            </w:r>
            <w:r w:rsidRPr="0091463D">
              <w:rPr>
                <w:rFonts w:cs="Calibri"/>
              </w:rPr>
              <w:t>0.</w:t>
            </w:r>
            <w:r>
              <w:rPr>
                <w:rFonts w:cs="Calibri"/>
              </w:rPr>
              <w:t>2014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t>Zlatko Trkanjec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3.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Klinički pregled kranijskih živaca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13.-17</w:t>
            </w:r>
            <w:r w:rsidRPr="0091463D">
              <w:rPr>
                <w:rFonts w:cs="Calibri"/>
              </w:rPr>
              <w:t>.10.</w:t>
            </w:r>
            <w:r>
              <w:rPr>
                <w:rFonts w:cs="Calibri"/>
              </w:rPr>
              <w:t>2014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t>Zlatko Trkanjec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4.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Dijagnostičke metode u neurologiji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20.-31.10.2014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5.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Diferencijalna dijagnostika glavobolje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03.-07.11.2014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Vanja Bašić Kes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6.</w:t>
            </w:r>
          </w:p>
        </w:tc>
        <w:tc>
          <w:tcPr>
            <w:tcW w:w="2199" w:type="pct"/>
          </w:tcPr>
          <w:p w:rsidR="00D61788" w:rsidRPr="0091463D" w:rsidRDefault="00D61788" w:rsidP="00DB7668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Moždani udar i njegov značaj u praksi</w:t>
            </w:r>
            <w:r>
              <w:rPr>
                <w:rFonts w:cs="Calibri"/>
              </w:rPr>
              <w:t xml:space="preserve"> doktora dentalne medicine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10.-14</w:t>
            </w:r>
            <w:r w:rsidRPr="0091463D">
              <w:rPr>
                <w:rFonts w:cs="Calibri"/>
              </w:rPr>
              <w:t>.1</w:t>
            </w:r>
            <w:r>
              <w:rPr>
                <w:rFonts w:cs="Calibri"/>
              </w:rPr>
              <w:t>1</w:t>
            </w:r>
            <w:r w:rsidRPr="0091463D">
              <w:rPr>
                <w:rFonts w:cs="Calibri"/>
              </w:rPr>
              <w:t>.</w:t>
            </w:r>
            <w:r>
              <w:rPr>
                <w:rFonts w:cs="Calibri"/>
              </w:rPr>
              <w:t>2014.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7.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Uloga multiple skleroze u patologiji orofacijalnog područa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17.-21</w:t>
            </w:r>
            <w:r w:rsidRPr="0091463D">
              <w:rPr>
                <w:rFonts w:cs="Calibri"/>
              </w:rPr>
              <w:t>.11.</w:t>
            </w:r>
            <w:r>
              <w:rPr>
                <w:rFonts w:cs="Calibri"/>
              </w:rPr>
              <w:t>2014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Vanja Bašić Kes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8.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Stomatološki značaj epilepsije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24.-28</w:t>
            </w:r>
            <w:r w:rsidRPr="0091463D">
              <w:rPr>
                <w:rFonts w:cs="Calibri"/>
              </w:rPr>
              <w:t>.11.</w:t>
            </w:r>
            <w:r>
              <w:rPr>
                <w:rFonts w:cs="Calibri"/>
              </w:rPr>
              <w:t>2014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Default="00D61788" w:rsidP="001B5E2E">
            <w:pPr>
              <w:spacing w:after="0" w:line="240" w:lineRule="auto"/>
              <w:rPr>
                <w:rFonts w:cs="Calibri"/>
              </w:rPr>
            </w:pPr>
          </w:p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9.</w:t>
            </w:r>
          </w:p>
        </w:tc>
        <w:tc>
          <w:tcPr>
            <w:tcW w:w="2199" w:type="pct"/>
          </w:tcPr>
          <w:p w:rsidR="00D61788" w:rsidRDefault="00D61788" w:rsidP="001B5E2E">
            <w:pPr>
              <w:spacing w:after="0" w:line="240" w:lineRule="auto"/>
              <w:rPr>
                <w:rFonts w:cs="Calibri"/>
              </w:rPr>
            </w:pPr>
          </w:p>
          <w:p w:rsidR="00D61788" w:rsidRPr="0091463D" w:rsidRDefault="00D61788" w:rsidP="00DB7668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 xml:space="preserve">Komplikacije traume i tumora središnjeg živčanog sustava u radu </w:t>
            </w:r>
            <w:r>
              <w:rPr>
                <w:rFonts w:cs="Calibri"/>
              </w:rPr>
              <w:t>dentalnoj medicini</w:t>
            </w:r>
          </w:p>
        </w:tc>
        <w:tc>
          <w:tcPr>
            <w:tcW w:w="717" w:type="pct"/>
          </w:tcPr>
          <w:p w:rsidR="00D61788" w:rsidRDefault="00D61788" w:rsidP="00F921C7">
            <w:pPr>
              <w:spacing w:after="0" w:line="240" w:lineRule="auto"/>
              <w:rPr>
                <w:rFonts w:cs="Calibri"/>
              </w:rPr>
            </w:pPr>
          </w:p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91463D">
              <w:rPr>
                <w:rFonts w:cs="Calibri"/>
              </w:rPr>
              <w:t>1</w:t>
            </w:r>
            <w:r>
              <w:rPr>
                <w:rFonts w:cs="Calibri"/>
              </w:rPr>
              <w:t>.-05</w:t>
            </w:r>
            <w:r w:rsidRPr="0091463D">
              <w:rPr>
                <w:rFonts w:cs="Calibri"/>
              </w:rPr>
              <w:t>.1</w:t>
            </w:r>
            <w:r>
              <w:rPr>
                <w:rFonts w:cs="Calibri"/>
              </w:rPr>
              <w:t>2</w:t>
            </w:r>
            <w:r w:rsidRPr="0091463D">
              <w:rPr>
                <w:rFonts w:cs="Calibri"/>
              </w:rPr>
              <w:t>.</w:t>
            </w:r>
            <w:r>
              <w:rPr>
                <w:rFonts w:cs="Calibri"/>
              </w:rPr>
              <w:t>2014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Default="00D61788">
            <w:pPr>
              <w:rPr>
                <w:rFonts w:cs="Calibri"/>
              </w:rPr>
            </w:pPr>
          </w:p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Default="00D61788" w:rsidP="001B5E2E">
            <w:pPr>
              <w:spacing w:after="0" w:line="240" w:lineRule="auto"/>
              <w:rPr>
                <w:lang w:val="en-GB"/>
              </w:rPr>
            </w:pPr>
          </w:p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10.</w:t>
            </w:r>
          </w:p>
        </w:tc>
        <w:tc>
          <w:tcPr>
            <w:tcW w:w="2199" w:type="pct"/>
          </w:tcPr>
          <w:p w:rsidR="00D61788" w:rsidRPr="0091463D" w:rsidRDefault="00D61788" w:rsidP="00DB76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Dijagnostika moždane smrti i njezin značaj u očima doktora dentalne medicine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08.-12.12.2014.</w:t>
            </w:r>
          </w:p>
        </w:tc>
        <w:tc>
          <w:tcPr>
            <w:tcW w:w="767" w:type="pct"/>
          </w:tcPr>
          <w:p w:rsidR="00D61788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  <w:p w:rsidR="00D61788" w:rsidRPr="0091463D" w:rsidRDefault="00D61788">
            <w:pPr>
              <w:rPr>
                <w:rFonts w:cs="Calibri"/>
              </w:rPr>
            </w:pPr>
          </w:p>
        </w:tc>
        <w:tc>
          <w:tcPr>
            <w:tcW w:w="954" w:type="pct"/>
          </w:tcPr>
          <w:p w:rsidR="00D61788" w:rsidRPr="0091463D" w:rsidRDefault="00D61788" w:rsidP="00C70FD6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Arijana Lovrenčić Huzjan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11.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 xml:space="preserve">Problematika Parkinsonove bolesti u svakodnevnom radu </w:t>
            </w:r>
            <w:r>
              <w:rPr>
                <w:rFonts w:cs="Calibri"/>
              </w:rPr>
              <w:t>doktora dentalne medicine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15.-19.12.2014. 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t>Zlatko Trkanjec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12.</w:t>
            </w:r>
          </w:p>
        </w:tc>
        <w:tc>
          <w:tcPr>
            <w:tcW w:w="2199" w:type="pct"/>
          </w:tcPr>
          <w:p w:rsidR="00D61788" w:rsidRPr="0091463D" w:rsidRDefault="00D61788" w:rsidP="00DB7668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Značaj demencija u praksi</w:t>
            </w:r>
            <w:r>
              <w:rPr>
                <w:rFonts w:cs="Calibri"/>
              </w:rPr>
              <w:t xml:space="preserve"> doktora dentalne medicine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Pr="0091463D">
              <w:rPr>
                <w:rFonts w:cs="Calibri"/>
              </w:rPr>
              <w:t>.</w:t>
            </w:r>
            <w:r>
              <w:rPr>
                <w:rFonts w:cs="Calibri"/>
              </w:rPr>
              <w:t>-23.12.-</w:t>
            </w:r>
            <w:r w:rsidRPr="0091463D">
              <w:rPr>
                <w:rFonts w:cs="Calibri"/>
              </w:rPr>
              <w:t>201</w:t>
            </w:r>
            <w:r>
              <w:rPr>
                <w:rFonts w:cs="Calibri"/>
              </w:rPr>
              <w:t>4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t>Zlatko Trkanjec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13.</w:t>
            </w:r>
          </w:p>
        </w:tc>
        <w:tc>
          <w:tcPr>
            <w:tcW w:w="2199" w:type="pct"/>
          </w:tcPr>
          <w:p w:rsidR="00D61788" w:rsidRPr="0091463D" w:rsidRDefault="00D61788" w:rsidP="00DB7668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Uloga bolesti perifernog živčanog sustava u praksi</w:t>
            </w:r>
            <w:r>
              <w:rPr>
                <w:rFonts w:cs="Calibri"/>
              </w:rPr>
              <w:t xml:space="preserve"> doktora dentalne medicine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07.-09.01.2015.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C70FD6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Vanja Bašić Kes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14.</w:t>
            </w:r>
          </w:p>
        </w:tc>
        <w:tc>
          <w:tcPr>
            <w:tcW w:w="2199" w:type="pct"/>
          </w:tcPr>
          <w:p w:rsidR="00D61788" w:rsidRPr="0091463D" w:rsidRDefault="00D61788" w:rsidP="00DB7668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 xml:space="preserve">Neuromišićne bolesti i njihov značaj u </w:t>
            </w:r>
            <w:r>
              <w:rPr>
                <w:rFonts w:cs="Calibri"/>
              </w:rPr>
              <w:t>dentalnoj medicini</w:t>
            </w:r>
          </w:p>
        </w:tc>
        <w:tc>
          <w:tcPr>
            <w:tcW w:w="717" w:type="pct"/>
          </w:tcPr>
          <w:p w:rsidR="00D61788" w:rsidRPr="0091463D" w:rsidRDefault="00D61788" w:rsidP="00BE0B7A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1</w:t>
            </w:r>
            <w:r>
              <w:rPr>
                <w:rFonts w:cs="Calibri"/>
              </w:rPr>
              <w:t>2.-16</w:t>
            </w:r>
            <w:r w:rsidRPr="0091463D">
              <w:rPr>
                <w:rFonts w:cs="Calibri"/>
              </w:rPr>
              <w:t>.01.201</w:t>
            </w:r>
            <w:r>
              <w:rPr>
                <w:rFonts w:cs="Calibri"/>
              </w:rPr>
              <w:t>5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C70FD6">
            <w:pPr>
              <w:spacing w:after="0" w:line="240" w:lineRule="auto"/>
              <w:rPr>
                <w:rFonts w:cs="Calibri"/>
              </w:rPr>
            </w:pPr>
            <w:r>
              <w:rPr>
                <w:lang w:val="en-GB"/>
              </w:rPr>
              <w:t>Vanja Bašić Kes</w:t>
            </w:r>
          </w:p>
        </w:tc>
      </w:tr>
      <w:tr w:rsidR="00D61788" w:rsidRPr="0091463D" w:rsidTr="001B5E2E">
        <w:tc>
          <w:tcPr>
            <w:tcW w:w="363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15.</w:t>
            </w:r>
          </w:p>
        </w:tc>
        <w:tc>
          <w:tcPr>
            <w:tcW w:w="2199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 w:rsidRPr="0091463D">
              <w:rPr>
                <w:rFonts w:cs="Calibri"/>
              </w:rPr>
              <w:t>Neurološki uzroci premećaja gutanja i žvakanja</w:t>
            </w:r>
          </w:p>
        </w:tc>
        <w:tc>
          <w:tcPr>
            <w:tcW w:w="717" w:type="pct"/>
          </w:tcPr>
          <w:p w:rsidR="00D61788" w:rsidRPr="0091463D" w:rsidRDefault="00D61788" w:rsidP="00F921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19.-23</w:t>
            </w:r>
            <w:r w:rsidRPr="0091463D">
              <w:rPr>
                <w:rFonts w:cs="Calibri"/>
              </w:rPr>
              <w:t>.01.201</w:t>
            </w:r>
            <w:r>
              <w:rPr>
                <w:rFonts w:cs="Calibri"/>
              </w:rPr>
              <w:t>5</w:t>
            </w:r>
            <w:r w:rsidRPr="0091463D">
              <w:rPr>
                <w:rFonts w:cs="Calibri"/>
              </w:rPr>
              <w:t>.</w:t>
            </w:r>
          </w:p>
        </w:tc>
        <w:tc>
          <w:tcPr>
            <w:tcW w:w="767" w:type="pct"/>
          </w:tcPr>
          <w:p w:rsidR="00D61788" w:rsidRPr="0091463D" w:rsidRDefault="00D61788">
            <w:pPr>
              <w:rPr>
                <w:rFonts w:cs="Calibri"/>
              </w:rPr>
            </w:pPr>
            <w:r w:rsidRPr="0091463D">
              <w:rPr>
                <w:rFonts w:cs="Calibri"/>
              </w:rPr>
              <w:t>Klinika za neurologiju, Vinogradska 29</w:t>
            </w:r>
          </w:p>
        </w:tc>
        <w:tc>
          <w:tcPr>
            <w:tcW w:w="954" w:type="pct"/>
          </w:tcPr>
          <w:p w:rsidR="00D61788" w:rsidRPr="0091463D" w:rsidRDefault="00D61788" w:rsidP="001B5E2E">
            <w:pPr>
              <w:spacing w:after="0" w:line="240" w:lineRule="auto"/>
              <w:rPr>
                <w:rFonts w:cs="Calibri"/>
              </w:rPr>
            </w:pPr>
            <w:r>
              <w:t>Zlatko Trkanjec</w:t>
            </w:r>
          </w:p>
        </w:tc>
      </w:tr>
    </w:tbl>
    <w:p w:rsidR="00D61788" w:rsidRPr="0091463D" w:rsidRDefault="00D61788" w:rsidP="006231A4">
      <w:pPr>
        <w:rPr>
          <w:rFonts w:cs="Calibri"/>
        </w:rPr>
      </w:pPr>
    </w:p>
    <w:sectPr w:rsidR="00D61788" w:rsidRPr="0091463D" w:rsidSect="0082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CD5"/>
    <w:multiLevelType w:val="hybridMultilevel"/>
    <w:tmpl w:val="B94631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54A5B"/>
    <w:multiLevelType w:val="hybridMultilevel"/>
    <w:tmpl w:val="83142BD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0D5F66"/>
    <w:multiLevelType w:val="hybridMultilevel"/>
    <w:tmpl w:val="4C4C4F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67C"/>
    <w:multiLevelType w:val="hybridMultilevel"/>
    <w:tmpl w:val="9EDC0D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717BD0"/>
    <w:multiLevelType w:val="hybridMultilevel"/>
    <w:tmpl w:val="461044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96A56"/>
    <w:multiLevelType w:val="hybridMultilevel"/>
    <w:tmpl w:val="80E692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4144E"/>
    <w:multiLevelType w:val="hybridMultilevel"/>
    <w:tmpl w:val="66A647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BB"/>
    <w:rsid w:val="0008126F"/>
    <w:rsid w:val="000B6BED"/>
    <w:rsid w:val="00165A8A"/>
    <w:rsid w:val="001B5E2E"/>
    <w:rsid w:val="001C3650"/>
    <w:rsid w:val="002344BB"/>
    <w:rsid w:val="002911F2"/>
    <w:rsid w:val="00292B41"/>
    <w:rsid w:val="003209F1"/>
    <w:rsid w:val="0039218E"/>
    <w:rsid w:val="003F37FE"/>
    <w:rsid w:val="004A29DC"/>
    <w:rsid w:val="004B7101"/>
    <w:rsid w:val="00587161"/>
    <w:rsid w:val="005C157A"/>
    <w:rsid w:val="006231A4"/>
    <w:rsid w:val="006951DA"/>
    <w:rsid w:val="0070115B"/>
    <w:rsid w:val="00752E31"/>
    <w:rsid w:val="007875E3"/>
    <w:rsid w:val="007C729B"/>
    <w:rsid w:val="007F607E"/>
    <w:rsid w:val="00820D3E"/>
    <w:rsid w:val="00847DFB"/>
    <w:rsid w:val="00857CFA"/>
    <w:rsid w:val="0091463D"/>
    <w:rsid w:val="00974729"/>
    <w:rsid w:val="009A7584"/>
    <w:rsid w:val="00B00C1D"/>
    <w:rsid w:val="00B86764"/>
    <w:rsid w:val="00BE0B7A"/>
    <w:rsid w:val="00C6675B"/>
    <w:rsid w:val="00C7026F"/>
    <w:rsid w:val="00C70FD6"/>
    <w:rsid w:val="00D61788"/>
    <w:rsid w:val="00DB7668"/>
    <w:rsid w:val="00DF64EF"/>
    <w:rsid w:val="00F2103F"/>
    <w:rsid w:val="00F921C7"/>
    <w:rsid w:val="00F95514"/>
    <w:rsid w:val="00F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val="hr-BA" w:eastAsia="hr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hr-BA" w:eastAsia="hr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4BB"/>
    <w:rPr>
      <w:rFonts w:ascii="Cambria" w:hAnsi="Cambr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2B41"/>
    <w:rPr>
      <w:rFonts w:ascii="Cambria" w:hAnsi="Cambria"/>
      <w:b/>
      <w:sz w:val="26"/>
    </w:rPr>
  </w:style>
  <w:style w:type="paragraph" w:styleId="NoSpacing">
    <w:name w:val="No Spacing"/>
    <w:uiPriority w:val="99"/>
    <w:qFormat/>
    <w:rsid w:val="002344BB"/>
    <w:rPr>
      <w:lang w:val="hr-HR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hr-BA" w:eastAsia="hr-BA"/>
    </w:rPr>
  </w:style>
  <w:style w:type="character" w:customStyle="1" w:styleId="TitleChar">
    <w:name w:val="Title Char"/>
    <w:basedOn w:val="DefaultParagraphFont"/>
    <w:link w:val="Title"/>
    <w:uiPriority w:val="99"/>
    <w:locked/>
    <w:rsid w:val="002344BB"/>
    <w:rPr>
      <w:rFonts w:ascii="Cambria" w:hAnsi="Cambria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292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31A4"/>
    <w:pPr>
      <w:spacing w:after="0" w:line="240" w:lineRule="auto"/>
    </w:pPr>
    <w:rPr>
      <w:rFonts w:ascii="Tahoma" w:hAnsi="Tahoma"/>
      <w:sz w:val="16"/>
      <w:szCs w:val="16"/>
      <w:lang w:val="hr-BA" w:eastAsia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1A4"/>
    <w:rPr>
      <w:rFonts w:ascii="Tahoma" w:eastAsia="Times New Roman" w:hAnsi="Tahoma"/>
      <w:sz w:val="16"/>
    </w:rPr>
  </w:style>
  <w:style w:type="paragraph" w:styleId="BodyText">
    <w:name w:val="Body Text"/>
    <w:basedOn w:val="Normal"/>
    <w:link w:val="BodyTextChar"/>
    <w:uiPriority w:val="99"/>
    <w:rsid w:val="00B00C1D"/>
    <w:pPr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val="hr-B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0C1D"/>
    <w:rPr>
      <w:rFonts w:ascii="Times New Roman" w:hAnsi="Times New Roman"/>
      <w:spacing w:val="-3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932</Words>
  <Characters>5317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predmeta </dc:title>
  <dc:subject/>
  <dc:creator>Ivančić, Marko</dc:creator>
  <cp:keywords/>
  <dc:description/>
  <cp:lastModifiedBy>odjel</cp:lastModifiedBy>
  <cp:revision>2</cp:revision>
  <cp:lastPrinted>2014-09-29T08:56:00Z</cp:lastPrinted>
  <dcterms:created xsi:type="dcterms:W3CDTF">2014-09-29T08:57:00Z</dcterms:created>
  <dcterms:modified xsi:type="dcterms:W3CDTF">2014-09-29T08:57:00Z</dcterms:modified>
</cp:coreProperties>
</file>